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CAB4" w14:textId="08F64CFC" w:rsidR="00E10C7D" w:rsidRDefault="002774DB" w:rsidP="00C603B6">
      <w:pPr>
        <w:framePr w:wrap="auto" w:vAnchor="text" w:hAnchor="page" w:x="9541" w:y="2"/>
        <w:tabs>
          <w:tab w:val="left" w:pos="900"/>
          <w:tab w:val="left" w:pos="6840"/>
          <w:tab w:val="left" w:pos="7740"/>
        </w:tabs>
        <w:rPr>
          <w:rFonts w:ascii="Arial" w:hAnsi="Arial"/>
          <w:b/>
        </w:rPr>
      </w:pPr>
      <w:r w:rsidRPr="003D5382">
        <w:rPr>
          <w:rFonts w:ascii="Arial" w:hAnsi="Arial"/>
          <w:b/>
          <w:noProof/>
          <w:sz w:val="20"/>
        </w:rPr>
        <w:drawing>
          <wp:inline distT="0" distB="0" distL="0" distR="0" wp14:anchorId="6E30C313" wp14:editId="78A2647F">
            <wp:extent cx="1371600" cy="6038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r="11249" b="49992"/>
                    <a:stretch>
                      <a:fillRect/>
                    </a:stretch>
                  </pic:blipFill>
                  <pic:spPr bwMode="auto">
                    <a:xfrm>
                      <a:off x="0" y="0"/>
                      <a:ext cx="1371600" cy="603885"/>
                    </a:xfrm>
                    <a:prstGeom prst="rect">
                      <a:avLst/>
                    </a:prstGeom>
                    <a:noFill/>
                    <a:ln>
                      <a:noFill/>
                    </a:ln>
                  </pic:spPr>
                </pic:pic>
              </a:graphicData>
            </a:graphic>
          </wp:inline>
        </w:drawing>
      </w:r>
    </w:p>
    <w:p w14:paraId="4CAD1CA7" w14:textId="30C1C113" w:rsidR="00C603B6" w:rsidRPr="00EE3C3F" w:rsidRDefault="002774DB" w:rsidP="00C603B6">
      <w:pPr>
        <w:pStyle w:val="Heading4"/>
        <w:rPr>
          <w:rFonts w:ascii="Arial" w:hAnsi="Arial" w:cs="Arial"/>
          <w:b/>
          <w:sz w:val="24"/>
        </w:rPr>
      </w:pPr>
      <w:r w:rsidRPr="00EE3C3F">
        <w:rPr>
          <w:rFonts w:ascii="Arial" w:hAnsi="Arial" w:cs="Arial"/>
          <w:noProof/>
          <w:sz w:val="20"/>
          <w:lang w:val="en-US"/>
        </w:rPr>
        <mc:AlternateContent>
          <mc:Choice Requires="wps">
            <w:drawing>
              <wp:anchor distT="0" distB="0" distL="114300" distR="114300" simplePos="0" relativeHeight="251656704" behindDoc="0" locked="0" layoutInCell="1" allowOverlap="1" wp14:anchorId="3131EC1F" wp14:editId="5843813C">
                <wp:simplePos x="0" y="0"/>
                <wp:positionH relativeFrom="column">
                  <wp:posOffset>-1457960</wp:posOffset>
                </wp:positionH>
                <wp:positionV relativeFrom="paragraph">
                  <wp:posOffset>-685800</wp:posOffset>
                </wp:positionV>
                <wp:extent cx="7861935" cy="431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431800"/>
                        </a:xfrm>
                        <a:prstGeom prst="rect">
                          <a:avLst/>
                        </a:prstGeom>
                        <a:solidFill>
                          <a:srgbClr val="18964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29DEB" w14:textId="77777777" w:rsidR="000E090B" w:rsidRPr="0038666B" w:rsidRDefault="000E090B">
                            <w:pPr>
                              <w:jc w:val="center"/>
                              <w:rPr>
                                <w:color w:val="FFFFFF"/>
                                <w:sz w:val="16"/>
                                <w:szCs w:val="16"/>
                              </w:rPr>
                            </w:pPr>
                          </w:p>
                          <w:p w14:paraId="51012633" w14:textId="77777777" w:rsidR="000E090B" w:rsidRPr="00EE3C3F" w:rsidRDefault="000E090B" w:rsidP="00C603B6">
                            <w:pPr>
                              <w:pStyle w:val="Heading4"/>
                              <w:rPr>
                                <w:rFonts w:ascii="Arial" w:hAnsi="Arial" w:cs="Arial"/>
                              </w:rPr>
                            </w:pPr>
                            <w:r w:rsidRPr="00EE3C3F">
                              <w:rPr>
                                <w:rFonts w:ascii="Arial" w:hAnsi="Arial" w:cs="Arial"/>
                              </w:rPr>
                              <w:t>People Group</w:t>
                            </w:r>
                          </w:p>
                          <w:p w14:paraId="34234699" w14:textId="77777777" w:rsidR="000E090B" w:rsidRDefault="000E090B"/>
                        </w:txbxContent>
                      </wps:txbx>
                      <wps:bodyPr rot="0" vert="horz" wrap="square" lIns="91440" tIns="43200" rIns="9144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EC1F" id="_x0000_t202" coordsize="21600,21600" o:spt="202" path="m,l,21600r21600,l21600,xe">
                <v:stroke joinstyle="miter"/>
                <v:path gradientshapeok="t" o:connecttype="rect"/>
              </v:shapetype>
              <v:shape id="Text Box 3" o:spid="_x0000_s1026" type="#_x0000_t202" style="position:absolute;left:0;text-align:left;margin-left:-114.8pt;margin-top:-54pt;width:619.0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" fillcolor="#18964c" stroked="f">
                <v:textbox inset=",1.2mm,,1.1mm">
                  <w:txbxContent>
                    <w:p w14:paraId="5ED29DEB" w14:textId="77777777" w:rsidR="000E090B" w:rsidRPr="0038666B" w:rsidRDefault="000E090B">
                      <w:pPr>
                        <w:jc w:val="center"/>
                        <w:rPr>
                          <w:color w:val="FFFFFF"/>
                          <w:sz w:val="16"/>
                          <w:szCs w:val="16"/>
                        </w:rPr>
                      </w:pPr>
                    </w:p>
                    <w:p w14:paraId="51012633" w14:textId="77777777" w:rsidR="000E090B" w:rsidRPr="00EE3C3F" w:rsidRDefault="000E090B" w:rsidP="00C603B6">
                      <w:pPr>
                        <w:pStyle w:val="Heading4"/>
                        <w:rPr>
                          <w:rFonts w:ascii="Arial" w:hAnsi="Arial" w:cs="Arial"/>
                        </w:rPr>
                      </w:pPr>
                      <w:r w:rsidRPr="00EE3C3F">
                        <w:rPr>
                          <w:rFonts w:ascii="Arial" w:hAnsi="Arial" w:cs="Arial"/>
                        </w:rPr>
                        <w:t>People Group</w:t>
                      </w:r>
                    </w:p>
                    <w:p w14:paraId="34234699" w14:textId="77777777" w:rsidR="000E090B" w:rsidRDefault="000E090B"/>
                  </w:txbxContent>
                </v:textbox>
              </v:shape>
            </w:pict>
          </mc:Fallback>
        </mc:AlternateContent>
      </w:r>
      <w:r w:rsidRPr="00EE3C3F">
        <w:rPr>
          <w:rFonts w:ascii="Arial" w:hAnsi="Arial" w:cs="Arial"/>
          <w:noProof/>
          <w:sz w:val="20"/>
          <w:lang w:val="en-US"/>
        </w:rPr>
        <mc:AlternateContent>
          <mc:Choice Requires="wps">
            <w:drawing>
              <wp:anchor distT="0" distB="0" distL="114300" distR="114300" simplePos="0" relativeHeight="251655680" behindDoc="0" locked="0" layoutInCell="1" allowOverlap="1" wp14:anchorId="633C2897" wp14:editId="039364E8">
                <wp:simplePos x="0" y="0"/>
                <wp:positionH relativeFrom="margin">
                  <wp:posOffset>1600200</wp:posOffset>
                </wp:positionH>
                <wp:positionV relativeFrom="margin">
                  <wp:posOffset>114300</wp:posOffset>
                </wp:positionV>
                <wp:extent cx="3041015" cy="274955"/>
                <wp:effectExtent l="19050" t="18415" r="16510"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27495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10F18" w14:textId="77777777" w:rsidR="000E090B" w:rsidRPr="003D5382" w:rsidRDefault="000E090B">
                            <w:pPr>
                              <w:jc w:val="center"/>
                              <w:rPr>
                                <w:b/>
                                <w:sz w:val="4"/>
                              </w:rPr>
                            </w:pPr>
                          </w:p>
                          <w:p w14:paraId="4A0D09D3" w14:textId="77777777" w:rsidR="000E090B" w:rsidRPr="00EE3C3F" w:rsidRDefault="000E090B">
                            <w:pPr>
                              <w:jc w:val="center"/>
                              <w:rPr>
                                <w:rFonts w:ascii="Arial" w:hAnsi="Arial" w:cs="Arial"/>
                              </w:rPr>
                            </w:pPr>
                            <w:r w:rsidRPr="00EE3C3F">
                              <w:rPr>
                                <w:rFonts w:ascii="Arial" w:hAnsi="Arial" w:cs="Arial"/>
                                <w:b/>
                              </w:rPr>
                              <w:t>PUPIL HANDLING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2897" id="Rectangle 2" o:spid="_x0000_s1027" style="position:absolute;left:0;text-align:left;margin-left:126pt;margin-top:9pt;width:239.45pt;height:21.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" strokeweight="2pt">
                <v:textbox inset="0,0,0,0">
                  <w:txbxContent>
                    <w:p w14:paraId="79E10F18" w14:textId="77777777" w:rsidR="000E090B" w:rsidRPr="003D5382" w:rsidRDefault="000E090B">
                      <w:pPr>
                        <w:jc w:val="center"/>
                        <w:rPr>
                          <w:b/>
                          <w:sz w:val="4"/>
                        </w:rPr>
                      </w:pPr>
                    </w:p>
                    <w:p w14:paraId="4A0D09D3" w14:textId="77777777" w:rsidR="000E090B" w:rsidRPr="00EE3C3F" w:rsidRDefault="000E090B">
                      <w:pPr>
                        <w:jc w:val="center"/>
                        <w:rPr>
                          <w:rFonts w:ascii="Arial" w:hAnsi="Arial" w:cs="Arial"/>
                        </w:rPr>
                      </w:pPr>
                      <w:r w:rsidRPr="00EE3C3F">
                        <w:rPr>
                          <w:rFonts w:ascii="Arial" w:hAnsi="Arial" w:cs="Arial"/>
                          <w:b/>
                        </w:rPr>
                        <w:t>PUPIL HANDLING RISK ASSESSMENT</w:t>
                      </w:r>
                    </w:p>
                  </w:txbxContent>
                </v:textbox>
                <w10:wrap anchorx="margin" anchory="margin"/>
              </v:rect>
            </w:pict>
          </mc:Fallback>
        </mc:AlternateContent>
      </w:r>
      <w:r w:rsidRPr="00EE3C3F">
        <w:rPr>
          <w:rFonts w:ascii="Arial" w:hAnsi="Arial" w:cs="Arial"/>
          <w:noProof/>
        </w:rPr>
        <mc:AlternateContent>
          <mc:Choice Requires="wps">
            <w:drawing>
              <wp:anchor distT="0" distB="0" distL="114300" distR="114300" simplePos="0" relativeHeight="251657728" behindDoc="0" locked="0" layoutInCell="1" allowOverlap="1" wp14:anchorId="15EE2610" wp14:editId="5186A911">
                <wp:simplePos x="0" y="0"/>
                <wp:positionH relativeFrom="column">
                  <wp:posOffset>-228600</wp:posOffset>
                </wp:positionH>
                <wp:positionV relativeFrom="paragraph">
                  <wp:posOffset>-114300</wp:posOffset>
                </wp:positionV>
                <wp:extent cx="886460" cy="64262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701B" w14:textId="3458A64C" w:rsidR="000E090B" w:rsidRPr="00286191" w:rsidRDefault="002774DB">
                            <w:pPr>
                              <w:rPr>
                                <w:sz w:val="20"/>
                              </w:rPr>
                            </w:pPr>
                            <w:r w:rsidRPr="0038666B">
                              <w:rPr>
                                <w:noProof/>
                                <w:sz w:val="20"/>
                              </w:rPr>
                              <w:drawing>
                                <wp:inline distT="0" distB="0" distL="0" distR="0" wp14:anchorId="5FB89F18" wp14:editId="54CC1544">
                                  <wp:extent cx="707390" cy="55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5518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E2610" id="Text Box 5" o:spid="_x0000_s1028" type="#_x0000_t202" style="position:absolute;left:0;text-align:left;margin-left:-18pt;margin-top:-9pt;width:69.8pt;height:50.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" filled="f" stroked="f">
                <v:textbox style="mso-fit-shape-to-text:t">
                  <w:txbxContent>
                    <w:p w14:paraId="0D43701B" w14:textId="3458A64C" w:rsidR="000E090B" w:rsidRPr="00286191" w:rsidRDefault="002774DB">
                      <w:pPr>
                        <w:rPr>
                          <w:sz w:val="20"/>
                        </w:rPr>
                      </w:pPr>
                      <w:r w:rsidRPr="0038666B">
                        <w:rPr>
                          <w:noProof/>
                          <w:sz w:val="20"/>
                        </w:rPr>
                        <w:drawing>
                          <wp:inline distT="0" distB="0" distL="0" distR="0" wp14:anchorId="5FB89F18" wp14:editId="54CC1544">
                            <wp:extent cx="707390" cy="55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551815"/>
                                    </a:xfrm>
                                    <a:prstGeom prst="rect">
                                      <a:avLst/>
                                    </a:prstGeom>
                                    <a:noFill/>
                                    <a:ln>
                                      <a:noFill/>
                                    </a:ln>
                                  </pic:spPr>
                                </pic:pic>
                              </a:graphicData>
                            </a:graphic>
                          </wp:inline>
                        </w:drawing>
                      </w:r>
                    </w:p>
                  </w:txbxContent>
                </v:textbox>
                <w10:wrap type="square"/>
              </v:shape>
            </w:pict>
          </mc:Fallback>
        </mc:AlternateContent>
      </w:r>
    </w:p>
    <w:p w14:paraId="28311487" w14:textId="77777777" w:rsidR="00C603B6" w:rsidRPr="00EE3C3F" w:rsidRDefault="00C603B6" w:rsidP="00C603B6">
      <w:pPr>
        <w:rPr>
          <w:rFonts w:ascii="Arial" w:hAnsi="Arial" w:cs="Arial"/>
        </w:rPr>
      </w:pPr>
    </w:p>
    <w:p w14:paraId="7DED3B0F" w14:textId="77777777" w:rsidR="00E10C7D" w:rsidRPr="00EE3C3F" w:rsidRDefault="00E10C7D">
      <w:pPr>
        <w:rPr>
          <w:rFonts w:ascii="Arial" w:hAnsi="Arial" w:cs="Arial"/>
          <w:sz w:val="20"/>
        </w:rPr>
      </w:pPr>
    </w:p>
    <w:p w14:paraId="10FF9B40" w14:textId="77777777" w:rsidR="00E10C7D" w:rsidRPr="00EE3C3F" w:rsidRDefault="00E10C7D">
      <w:pPr>
        <w:rPr>
          <w:rFonts w:ascii="Arial" w:hAnsi="Arial" w:cs="Arial"/>
          <w:sz w:val="20"/>
        </w:rPr>
      </w:pPr>
      <w:r w:rsidRPr="00EE3C3F">
        <w:rPr>
          <w:rFonts w:ascii="Arial" w:hAnsi="Arial" w:cs="Arial"/>
          <w:sz w:val="20"/>
        </w:rPr>
        <w:t xml:space="preserve">                                   </w:t>
      </w:r>
    </w:p>
    <w:p w14:paraId="38F38FD6" w14:textId="77777777" w:rsidR="00E10C7D" w:rsidRPr="00EE3C3F" w:rsidRDefault="00CF1B74">
      <w:pPr>
        <w:rPr>
          <w:rFonts w:ascii="Arial" w:hAnsi="Arial" w:cs="Arial"/>
          <w:b/>
        </w:rPr>
      </w:pPr>
      <w:r w:rsidRPr="00EE3C3F">
        <w:rPr>
          <w:rFonts w:ascii="Arial" w:hAnsi="Arial" w:cs="Arial"/>
          <w:b/>
        </w:rPr>
        <w:t>Assessment Date: _____________________</w:t>
      </w:r>
    </w:p>
    <w:p w14:paraId="72E1D74F" w14:textId="77777777" w:rsidR="007202AE" w:rsidRPr="00EE3C3F" w:rsidRDefault="007202AE">
      <w:pPr>
        <w:rPr>
          <w:rFonts w:ascii="Arial" w:hAnsi="Arial" w:cs="Arial"/>
          <w:b/>
        </w:rPr>
      </w:pP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4"/>
      </w:tblGrid>
      <w:tr w:rsidR="007202AE" w:rsidRPr="00EE3C3F" w14:paraId="4BBDC871" w14:textId="77777777" w:rsidTr="007202AE">
        <w:tblPrEx>
          <w:tblCellMar>
            <w:top w:w="0" w:type="dxa"/>
            <w:bottom w:w="0" w:type="dxa"/>
          </w:tblCellMar>
        </w:tblPrEx>
        <w:trPr>
          <w:cantSplit/>
          <w:trHeight w:val="1490"/>
        </w:trPr>
        <w:tc>
          <w:tcPr>
            <w:tcW w:w="10383" w:type="dxa"/>
            <w:tcBorders>
              <w:bottom w:val="single" w:sz="4" w:space="0" w:color="auto"/>
            </w:tcBorders>
            <w:shd w:val="clear" w:color="auto" w:fill="CCFFCC"/>
          </w:tcPr>
          <w:p w14:paraId="5D0DF858" w14:textId="77777777" w:rsidR="007202AE" w:rsidRPr="00EE3C3F" w:rsidRDefault="007202AE" w:rsidP="00147911">
            <w:pPr>
              <w:pStyle w:val="Heading1"/>
              <w:rPr>
                <w:rFonts w:ascii="Arial" w:hAnsi="Arial" w:cs="Arial"/>
                <w:u w:val="single"/>
              </w:rPr>
            </w:pPr>
            <w:r w:rsidRPr="00EE3C3F">
              <w:rPr>
                <w:rFonts w:ascii="Arial" w:hAnsi="Arial" w:cs="Arial"/>
                <w:u w:val="single"/>
              </w:rPr>
              <w:t>RE-ASSESSMENT DUE: _</w:t>
            </w:r>
            <w:r w:rsidRPr="00EE3C3F">
              <w:rPr>
                <w:rFonts w:ascii="Arial" w:hAnsi="Arial" w:cs="Arial"/>
                <w:u w:val="single"/>
                <w:shd w:val="clear" w:color="auto" w:fill="FFFFFF"/>
              </w:rPr>
              <w:t>_______________</w:t>
            </w:r>
          </w:p>
          <w:p w14:paraId="7BFD318A" w14:textId="77777777" w:rsidR="007202AE" w:rsidRPr="00EE3C3F" w:rsidRDefault="007202AE" w:rsidP="00147911">
            <w:pPr>
              <w:rPr>
                <w:rFonts w:ascii="Arial" w:hAnsi="Arial" w:cs="Arial"/>
              </w:rPr>
            </w:pPr>
          </w:p>
          <w:p w14:paraId="3B6278B7" w14:textId="77777777" w:rsidR="007202AE" w:rsidRPr="00EE3C3F" w:rsidRDefault="00870DFF" w:rsidP="00147911">
            <w:pPr>
              <w:rPr>
                <w:rFonts w:ascii="Arial" w:hAnsi="Arial" w:cs="Arial"/>
                <w:b/>
                <w:bCs/>
              </w:rPr>
            </w:pPr>
            <w:r w:rsidRPr="00EE3C3F">
              <w:rPr>
                <w:rFonts w:ascii="Arial" w:hAnsi="Arial" w:cs="Arial"/>
                <w:b/>
                <w:bCs/>
              </w:rPr>
              <w:t>Annually o</w:t>
            </w:r>
            <w:r w:rsidR="007202AE" w:rsidRPr="00EE3C3F">
              <w:rPr>
                <w:rFonts w:ascii="Arial" w:hAnsi="Arial" w:cs="Arial"/>
                <w:b/>
                <w:bCs/>
              </w:rPr>
              <w:t>r when there is a change in equipment, setting, child/young person’s needs or any circumstance affecting handling. Any change in circumstances must be communicated immediately to the Qualified Manual Handling Risk Assessor.</w:t>
            </w:r>
          </w:p>
        </w:tc>
      </w:tr>
    </w:tbl>
    <w:p w14:paraId="4ABF6739" w14:textId="77777777" w:rsidR="00CF1B74" w:rsidRPr="00EE3C3F" w:rsidRDefault="00CF1B74">
      <w:pPr>
        <w:rPr>
          <w:rFonts w:ascii="Arial" w:hAnsi="Arial" w:cs="Arial"/>
          <w:b/>
        </w:rPr>
      </w:pPr>
    </w:p>
    <w:p w14:paraId="2BE7DD2F" w14:textId="77777777" w:rsidR="007202AE" w:rsidRPr="00EE3C3F" w:rsidRDefault="007202AE">
      <w:pPr>
        <w:rPr>
          <w:rFonts w:ascii="Arial" w:hAnsi="Arial" w:cs="Arial"/>
          <w:b/>
        </w:rPr>
      </w:pP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833"/>
        <w:gridCol w:w="849"/>
        <w:gridCol w:w="1590"/>
        <w:gridCol w:w="1884"/>
        <w:gridCol w:w="904"/>
      </w:tblGrid>
      <w:tr w:rsidR="00E10C7D" w:rsidRPr="00EE3C3F" w14:paraId="4386C459" w14:textId="77777777" w:rsidTr="0031076D">
        <w:tblPrEx>
          <w:tblCellMar>
            <w:top w:w="0" w:type="dxa"/>
            <w:bottom w:w="0" w:type="dxa"/>
          </w:tblCellMar>
        </w:tblPrEx>
        <w:trPr>
          <w:cantSplit/>
          <w:trHeight w:val="542"/>
        </w:trPr>
        <w:tc>
          <w:tcPr>
            <w:tcW w:w="5264" w:type="dxa"/>
            <w:gridSpan w:val="2"/>
            <w:shd w:val="clear" w:color="auto" w:fill="CCFFCC"/>
          </w:tcPr>
          <w:p w14:paraId="791D27FE" w14:textId="77777777" w:rsidR="00E10C7D" w:rsidRPr="00EE3C3F" w:rsidRDefault="00E10C7D">
            <w:pPr>
              <w:rPr>
                <w:rFonts w:ascii="Arial" w:hAnsi="Arial" w:cs="Arial"/>
                <w:bCs/>
              </w:rPr>
            </w:pPr>
            <w:r w:rsidRPr="00EE3C3F">
              <w:rPr>
                <w:rFonts w:ascii="Arial" w:hAnsi="Arial" w:cs="Arial"/>
                <w:bCs/>
              </w:rPr>
              <w:t>NAME</w:t>
            </w:r>
          </w:p>
          <w:p w14:paraId="6E9425E5" w14:textId="77777777" w:rsidR="00E10C7D" w:rsidRPr="00EE3C3F" w:rsidRDefault="00E10C7D">
            <w:pPr>
              <w:rPr>
                <w:rFonts w:ascii="Arial" w:hAnsi="Arial" w:cs="Arial"/>
                <w:b/>
              </w:rPr>
            </w:pPr>
          </w:p>
        </w:tc>
        <w:tc>
          <w:tcPr>
            <w:tcW w:w="2272" w:type="dxa"/>
            <w:gridSpan w:val="2"/>
            <w:shd w:val="clear" w:color="auto" w:fill="CCFFCC"/>
          </w:tcPr>
          <w:p w14:paraId="447EAE50" w14:textId="77777777" w:rsidR="00E10C7D" w:rsidRPr="00EE3C3F" w:rsidRDefault="00E10C7D">
            <w:pPr>
              <w:rPr>
                <w:rFonts w:ascii="Arial" w:hAnsi="Arial" w:cs="Arial"/>
              </w:rPr>
            </w:pPr>
            <w:r w:rsidRPr="00EE3C3F">
              <w:rPr>
                <w:rFonts w:ascii="Arial" w:hAnsi="Arial" w:cs="Arial"/>
                <w:bCs/>
              </w:rPr>
              <w:t>DOB</w:t>
            </w:r>
          </w:p>
        </w:tc>
        <w:tc>
          <w:tcPr>
            <w:tcW w:w="2848" w:type="dxa"/>
            <w:gridSpan w:val="2"/>
            <w:shd w:val="clear" w:color="auto" w:fill="CCFFCC"/>
          </w:tcPr>
          <w:p w14:paraId="4AF21119" w14:textId="77777777" w:rsidR="00E10C7D" w:rsidRPr="00EE3C3F" w:rsidRDefault="00E10C7D">
            <w:pPr>
              <w:rPr>
                <w:rFonts w:ascii="Arial" w:hAnsi="Arial" w:cs="Arial"/>
              </w:rPr>
            </w:pPr>
            <w:r w:rsidRPr="00EE3C3F">
              <w:rPr>
                <w:rFonts w:ascii="Arial" w:hAnsi="Arial" w:cs="Arial"/>
                <w:bCs/>
              </w:rPr>
              <w:t>M/F</w:t>
            </w:r>
          </w:p>
        </w:tc>
      </w:tr>
      <w:tr w:rsidR="00E10C7D" w:rsidRPr="00EE3C3F" w14:paraId="5EB0E4F3" w14:textId="77777777" w:rsidTr="007202AE">
        <w:tblPrEx>
          <w:tblCellMar>
            <w:top w:w="0" w:type="dxa"/>
            <w:bottom w:w="0" w:type="dxa"/>
          </w:tblCellMar>
        </w:tblPrEx>
        <w:trPr>
          <w:cantSplit/>
          <w:trHeight w:val="557"/>
        </w:trPr>
        <w:tc>
          <w:tcPr>
            <w:tcW w:w="10384" w:type="dxa"/>
            <w:gridSpan w:val="6"/>
          </w:tcPr>
          <w:p w14:paraId="24276320" w14:textId="77777777" w:rsidR="00E10C7D" w:rsidRPr="00EE3C3F" w:rsidRDefault="00E10C7D">
            <w:pPr>
              <w:pStyle w:val="Heading1"/>
              <w:rPr>
                <w:rFonts w:ascii="Arial" w:hAnsi="Arial" w:cs="Arial"/>
                <w:b w:val="0"/>
              </w:rPr>
            </w:pPr>
            <w:r w:rsidRPr="00EE3C3F">
              <w:rPr>
                <w:rFonts w:ascii="Arial" w:hAnsi="Arial" w:cs="Arial"/>
                <w:b w:val="0"/>
              </w:rPr>
              <w:t>SCHOOL</w:t>
            </w:r>
          </w:p>
          <w:p w14:paraId="16127F78" w14:textId="77777777" w:rsidR="00E10C7D" w:rsidRPr="00EE3C3F" w:rsidRDefault="00E10C7D">
            <w:pPr>
              <w:rPr>
                <w:rFonts w:ascii="Arial" w:hAnsi="Arial" w:cs="Arial"/>
              </w:rPr>
            </w:pPr>
          </w:p>
        </w:tc>
      </w:tr>
      <w:tr w:rsidR="0031076D" w:rsidRPr="00EE3C3F" w14:paraId="00398419" w14:textId="77777777" w:rsidTr="0031076D">
        <w:tblPrEx>
          <w:tblCellMar>
            <w:top w:w="0" w:type="dxa"/>
            <w:bottom w:w="0" w:type="dxa"/>
          </w:tblCellMar>
        </w:tblPrEx>
        <w:trPr>
          <w:cantSplit/>
          <w:trHeight w:val="286"/>
        </w:trPr>
        <w:tc>
          <w:tcPr>
            <w:tcW w:w="4428" w:type="dxa"/>
            <w:tcBorders>
              <w:bottom w:val="single" w:sz="4" w:space="0" w:color="auto"/>
            </w:tcBorders>
            <w:shd w:val="clear" w:color="auto" w:fill="CCFFCC"/>
          </w:tcPr>
          <w:p w14:paraId="434C2D9F" w14:textId="77777777" w:rsidR="0031076D" w:rsidRPr="00EE3C3F" w:rsidRDefault="0031076D">
            <w:pPr>
              <w:rPr>
                <w:rFonts w:ascii="Arial" w:hAnsi="Arial" w:cs="Arial"/>
              </w:rPr>
            </w:pPr>
            <w:r w:rsidRPr="00EE3C3F">
              <w:rPr>
                <w:rFonts w:ascii="Arial" w:hAnsi="Arial" w:cs="Arial"/>
                <w:b/>
                <w:bCs/>
              </w:rPr>
              <w:t xml:space="preserve">                       Print Name(s)                                                  </w:t>
            </w:r>
          </w:p>
        </w:tc>
        <w:tc>
          <w:tcPr>
            <w:tcW w:w="1503" w:type="dxa"/>
            <w:gridSpan w:val="2"/>
            <w:tcBorders>
              <w:bottom w:val="single" w:sz="4" w:space="0" w:color="auto"/>
            </w:tcBorders>
            <w:shd w:val="clear" w:color="auto" w:fill="CCFFCC"/>
          </w:tcPr>
          <w:p w14:paraId="5C7F0374" w14:textId="77777777" w:rsidR="0031076D" w:rsidRPr="00EE3C3F" w:rsidRDefault="0031076D">
            <w:pPr>
              <w:rPr>
                <w:rFonts w:ascii="Arial" w:hAnsi="Arial" w:cs="Arial"/>
                <w:b/>
              </w:rPr>
            </w:pPr>
            <w:r w:rsidRPr="00EE3C3F">
              <w:rPr>
                <w:rFonts w:ascii="Arial" w:hAnsi="Arial" w:cs="Arial"/>
                <w:b/>
              </w:rPr>
              <w:t>Present at assessment</w:t>
            </w:r>
          </w:p>
        </w:tc>
        <w:tc>
          <w:tcPr>
            <w:tcW w:w="3543" w:type="dxa"/>
            <w:gridSpan w:val="2"/>
            <w:tcBorders>
              <w:bottom w:val="single" w:sz="4" w:space="0" w:color="auto"/>
            </w:tcBorders>
            <w:shd w:val="clear" w:color="auto" w:fill="CCFFCC"/>
          </w:tcPr>
          <w:p w14:paraId="0FB4590D" w14:textId="77777777" w:rsidR="0031076D" w:rsidRPr="00EE3C3F" w:rsidRDefault="0031076D">
            <w:pPr>
              <w:rPr>
                <w:rFonts w:ascii="Arial" w:hAnsi="Arial" w:cs="Arial"/>
              </w:rPr>
            </w:pPr>
            <w:r w:rsidRPr="00EE3C3F">
              <w:rPr>
                <w:rFonts w:ascii="Arial" w:hAnsi="Arial" w:cs="Arial"/>
                <w:b/>
                <w:bCs/>
              </w:rPr>
              <w:t xml:space="preserve">Signature(s)                                         </w:t>
            </w:r>
          </w:p>
        </w:tc>
        <w:tc>
          <w:tcPr>
            <w:tcW w:w="910" w:type="dxa"/>
            <w:tcBorders>
              <w:bottom w:val="single" w:sz="4" w:space="0" w:color="auto"/>
            </w:tcBorders>
            <w:shd w:val="clear" w:color="auto" w:fill="CCFFCC"/>
          </w:tcPr>
          <w:p w14:paraId="14C90E62" w14:textId="77777777" w:rsidR="0031076D" w:rsidRPr="00EE3C3F" w:rsidRDefault="0031076D">
            <w:pPr>
              <w:rPr>
                <w:rFonts w:ascii="Arial" w:hAnsi="Arial" w:cs="Arial"/>
                <w:b/>
              </w:rPr>
            </w:pPr>
            <w:r w:rsidRPr="00EE3C3F">
              <w:rPr>
                <w:rFonts w:ascii="Arial" w:hAnsi="Arial" w:cs="Arial"/>
                <w:b/>
              </w:rPr>
              <w:t>Date</w:t>
            </w:r>
          </w:p>
        </w:tc>
      </w:tr>
      <w:tr w:rsidR="0031076D" w:rsidRPr="00EE3C3F" w14:paraId="64FAA38F" w14:textId="77777777" w:rsidTr="0031076D">
        <w:tblPrEx>
          <w:tblCellMar>
            <w:top w:w="0" w:type="dxa"/>
            <w:bottom w:w="0" w:type="dxa"/>
          </w:tblCellMar>
        </w:tblPrEx>
        <w:trPr>
          <w:cantSplit/>
          <w:trHeight w:val="1099"/>
        </w:trPr>
        <w:tc>
          <w:tcPr>
            <w:tcW w:w="5931" w:type="dxa"/>
            <w:gridSpan w:val="3"/>
            <w:tcBorders>
              <w:top w:val="single" w:sz="4" w:space="0" w:color="auto"/>
              <w:bottom w:val="single" w:sz="4" w:space="0" w:color="auto"/>
              <w:right w:val="single" w:sz="4" w:space="0" w:color="auto"/>
            </w:tcBorders>
          </w:tcPr>
          <w:p w14:paraId="398D52ED" w14:textId="77777777" w:rsidR="0031076D" w:rsidRPr="00EE3C3F" w:rsidRDefault="0031076D" w:rsidP="00670111">
            <w:pPr>
              <w:rPr>
                <w:rFonts w:ascii="Arial" w:hAnsi="Arial" w:cs="Arial"/>
                <w:b/>
                <w:bCs/>
              </w:rPr>
            </w:pPr>
            <w:r w:rsidRPr="00EE3C3F">
              <w:rPr>
                <w:rFonts w:ascii="Arial" w:hAnsi="Arial" w:cs="Arial"/>
                <w:b/>
                <w:bCs/>
              </w:rPr>
              <w:t>QUALIFIED RISK ASSESSOR</w:t>
            </w:r>
          </w:p>
          <w:p w14:paraId="7DB32F81" w14:textId="77777777" w:rsidR="0031076D" w:rsidRPr="00EE3C3F" w:rsidRDefault="0031076D" w:rsidP="0031076D">
            <w:pPr>
              <w:rPr>
                <w:rFonts w:ascii="Arial" w:hAnsi="Arial" w:cs="Arial"/>
                <w:bCs/>
              </w:rPr>
            </w:pPr>
            <w:r w:rsidRPr="00EE3C3F">
              <w:rPr>
                <w:rFonts w:ascii="Arial" w:hAnsi="Arial" w:cs="Arial"/>
                <w:bCs/>
              </w:rPr>
              <w:t>Name:</w:t>
            </w:r>
          </w:p>
          <w:p w14:paraId="5E32552F" w14:textId="77777777" w:rsidR="0031076D" w:rsidRPr="00EE3C3F" w:rsidRDefault="0031076D" w:rsidP="0031076D">
            <w:pPr>
              <w:rPr>
                <w:rFonts w:ascii="Arial" w:hAnsi="Arial" w:cs="Arial"/>
                <w:bCs/>
              </w:rPr>
            </w:pPr>
            <w:r w:rsidRPr="00EE3C3F">
              <w:rPr>
                <w:rFonts w:ascii="Arial" w:hAnsi="Arial" w:cs="Arial"/>
                <w:bCs/>
              </w:rPr>
              <w:t>Contact Details:</w:t>
            </w:r>
          </w:p>
          <w:p w14:paraId="4BFAC683" w14:textId="77777777" w:rsidR="0031076D" w:rsidRPr="00EE3C3F" w:rsidRDefault="0031076D" w:rsidP="0031076D">
            <w:pPr>
              <w:rPr>
                <w:rFonts w:ascii="Arial" w:hAnsi="Arial" w:cs="Arial"/>
                <w:bCs/>
              </w:rPr>
            </w:pPr>
          </w:p>
        </w:tc>
        <w:tc>
          <w:tcPr>
            <w:tcW w:w="3543" w:type="dxa"/>
            <w:gridSpan w:val="2"/>
            <w:tcBorders>
              <w:top w:val="single" w:sz="4" w:space="0" w:color="auto"/>
              <w:left w:val="single" w:sz="4" w:space="0" w:color="auto"/>
              <w:bottom w:val="single" w:sz="4" w:space="0" w:color="auto"/>
            </w:tcBorders>
          </w:tcPr>
          <w:p w14:paraId="6E9E72A4" w14:textId="77777777" w:rsidR="0031076D" w:rsidRPr="00EE3C3F" w:rsidRDefault="0031076D">
            <w:pPr>
              <w:rPr>
                <w:rFonts w:ascii="Arial" w:hAnsi="Arial" w:cs="Arial"/>
                <w:bCs/>
              </w:rPr>
            </w:pPr>
          </w:p>
          <w:p w14:paraId="4FA102BA" w14:textId="77777777" w:rsidR="0031076D" w:rsidRPr="00EE3C3F" w:rsidRDefault="0031076D">
            <w:pPr>
              <w:rPr>
                <w:rFonts w:ascii="Arial" w:hAnsi="Arial" w:cs="Arial"/>
                <w:bCs/>
              </w:rPr>
            </w:pPr>
          </w:p>
        </w:tc>
        <w:tc>
          <w:tcPr>
            <w:tcW w:w="910" w:type="dxa"/>
            <w:tcBorders>
              <w:top w:val="single" w:sz="4" w:space="0" w:color="auto"/>
              <w:left w:val="single" w:sz="4" w:space="0" w:color="auto"/>
              <w:bottom w:val="single" w:sz="4" w:space="0" w:color="auto"/>
            </w:tcBorders>
          </w:tcPr>
          <w:p w14:paraId="6EF26ADD" w14:textId="77777777" w:rsidR="0031076D" w:rsidRPr="00EE3C3F" w:rsidRDefault="0031076D">
            <w:pPr>
              <w:rPr>
                <w:rFonts w:ascii="Arial" w:hAnsi="Arial" w:cs="Arial"/>
                <w:bCs/>
              </w:rPr>
            </w:pPr>
          </w:p>
        </w:tc>
      </w:tr>
      <w:tr w:rsidR="0031076D" w:rsidRPr="00EE3C3F" w14:paraId="38ACCF19" w14:textId="77777777" w:rsidTr="0031076D">
        <w:tblPrEx>
          <w:tblCellMar>
            <w:top w:w="0" w:type="dxa"/>
            <w:bottom w:w="0" w:type="dxa"/>
          </w:tblCellMar>
        </w:tblPrEx>
        <w:trPr>
          <w:cantSplit/>
          <w:trHeight w:val="1442"/>
        </w:trPr>
        <w:tc>
          <w:tcPr>
            <w:tcW w:w="4428" w:type="dxa"/>
            <w:tcBorders>
              <w:top w:val="single" w:sz="4" w:space="0" w:color="auto"/>
              <w:bottom w:val="single" w:sz="4" w:space="0" w:color="auto"/>
              <w:right w:val="single" w:sz="4" w:space="0" w:color="auto"/>
            </w:tcBorders>
          </w:tcPr>
          <w:p w14:paraId="7E6187C7" w14:textId="77777777" w:rsidR="0031076D" w:rsidRPr="00EE3C3F" w:rsidRDefault="0031076D" w:rsidP="00670111">
            <w:pPr>
              <w:rPr>
                <w:rFonts w:ascii="Arial" w:hAnsi="Arial" w:cs="Arial"/>
                <w:b/>
                <w:bCs/>
              </w:rPr>
            </w:pPr>
            <w:r w:rsidRPr="00EE3C3F">
              <w:rPr>
                <w:rFonts w:ascii="Arial" w:hAnsi="Arial" w:cs="Arial"/>
                <w:b/>
                <w:bCs/>
              </w:rPr>
              <w:t>PHYSIO/OT</w:t>
            </w:r>
          </w:p>
          <w:p w14:paraId="7EA2CD88" w14:textId="77777777" w:rsidR="0031076D" w:rsidRPr="00EE3C3F" w:rsidRDefault="0031076D" w:rsidP="00670111">
            <w:pPr>
              <w:rPr>
                <w:rFonts w:ascii="Arial" w:hAnsi="Arial" w:cs="Arial"/>
                <w:bCs/>
              </w:rPr>
            </w:pPr>
            <w:r w:rsidRPr="00EE3C3F">
              <w:rPr>
                <w:rFonts w:ascii="Arial" w:hAnsi="Arial" w:cs="Arial"/>
                <w:bCs/>
              </w:rPr>
              <w:t>Name(s):</w:t>
            </w:r>
          </w:p>
          <w:p w14:paraId="46B3DE81" w14:textId="77777777" w:rsidR="0031076D" w:rsidRPr="00EE3C3F" w:rsidRDefault="0031076D" w:rsidP="00670111">
            <w:pPr>
              <w:rPr>
                <w:rFonts w:ascii="Arial" w:hAnsi="Arial" w:cs="Arial"/>
                <w:bCs/>
              </w:rPr>
            </w:pPr>
          </w:p>
        </w:tc>
        <w:tc>
          <w:tcPr>
            <w:tcW w:w="1503" w:type="dxa"/>
            <w:gridSpan w:val="2"/>
            <w:tcBorders>
              <w:top w:val="single" w:sz="4" w:space="0" w:color="auto"/>
              <w:bottom w:val="single" w:sz="4" w:space="0" w:color="auto"/>
              <w:right w:val="single" w:sz="4" w:space="0" w:color="auto"/>
            </w:tcBorders>
          </w:tcPr>
          <w:p w14:paraId="7D6BDDB1" w14:textId="77777777" w:rsidR="0031076D" w:rsidRPr="00EE3C3F" w:rsidRDefault="0031076D">
            <w:pPr>
              <w:rPr>
                <w:rFonts w:ascii="Arial" w:hAnsi="Arial" w:cs="Arial"/>
                <w:bCs/>
              </w:rPr>
            </w:pPr>
          </w:p>
          <w:p w14:paraId="2E24BF8B" w14:textId="77777777" w:rsidR="0031076D" w:rsidRPr="00EE3C3F" w:rsidRDefault="0031076D">
            <w:pPr>
              <w:rPr>
                <w:rFonts w:ascii="Arial" w:hAnsi="Arial" w:cs="Arial"/>
                <w:bCs/>
              </w:rPr>
            </w:pPr>
            <w:r w:rsidRPr="00EE3C3F">
              <w:rPr>
                <w:rFonts w:ascii="Arial" w:hAnsi="Arial" w:cs="Arial"/>
                <w:bCs/>
              </w:rPr>
              <w:t>Yes   No</w:t>
            </w:r>
          </w:p>
        </w:tc>
        <w:tc>
          <w:tcPr>
            <w:tcW w:w="3543" w:type="dxa"/>
            <w:gridSpan w:val="2"/>
            <w:tcBorders>
              <w:top w:val="single" w:sz="4" w:space="0" w:color="auto"/>
              <w:left w:val="single" w:sz="4" w:space="0" w:color="auto"/>
              <w:bottom w:val="single" w:sz="4" w:space="0" w:color="auto"/>
            </w:tcBorders>
          </w:tcPr>
          <w:p w14:paraId="52D5153B" w14:textId="77777777" w:rsidR="0031076D" w:rsidRPr="00EE3C3F" w:rsidRDefault="0031076D">
            <w:pPr>
              <w:rPr>
                <w:rFonts w:ascii="Arial" w:hAnsi="Arial" w:cs="Arial"/>
                <w:bCs/>
              </w:rPr>
            </w:pPr>
          </w:p>
          <w:p w14:paraId="539C5B30" w14:textId="77777777" w:rsidR="0031076D" w:rsidRPr="00EE3C3F" w:rsidRDefault="0031076D">
            <w:pPr>
              <w:rPr>
                <w:rFonts w:ascii="Arial" w:hAnsi="Arial" w:cs="Arial"/>
                <w:bCs/>
              </w:rPr>
            </w:pPr>
          </w:p>
        </w:tc>
        <w:tc>
          <w:tcPr>
            <w:tcW w:w="910" w:type="dxa"/>
            <w:tcBorders>
              <w:top w:val="single" w:sz="4" w:space="0" w:color="auto"/>
              <w:left w:val="single" w:sz="4" w:space="0" w:color="auto"/>
              <w:bottom w:val="single" w:sz="4" w:space="0" w:color="auto"/>
            </w:tcBorders>
          </w:tcPr>
          <w:p w14:paraId="306329B7" w14:textId="77777777" w:rsidR="0031076D" w:rsidRPr="00EE3C3F" w:rsidRDefault="0031076D">
            <w:pPr>
              <w:rPr>
                <w:rFonts w:ascii="Arial" w:hAnsi="Arial" w:cs="Arial"/>
                <w:bCs/>
              </w:rPr>
            </w:pPr>
          </w:p>
          <w:p w14:paraId="67440CD2" w14:textId="77777777" w:rsidR="0031076D" w:rsidRPr="00EE3C3F" w:rsidRDefault="0031076D">
            <w:pPr>
              <w:rPr>
                <w:rFonts w:ascii="Arial" w:hAnsi="Arial" w:cs="Arial"/>
                <w:bCs/>
              </w:rPr>
            </w:pPr>
          </w:p>
        </w:tc>
      </w:tr>
      <w:tr w:rsidR="0031076D" w:rsidRPr="00EE3C3F" w14:paraId="7B128238" w14:textId="77777777" w:rsidTr="0031076D">
        <w:tblPrEx>
          <w:tblCellMar>
            <w:top w:w="0" w:type="dxa"/>
            <w:bottom w:w="0" w:type="dxa"/>
          </w:tblCellMar>
        </w:tblPrEx>
        <w:trPr>
          <w:cantSplit/>
          <w:trHeight w:val="1656"/>
        </w:trPr>
        <w:tc>
          <w:tcPr>
            <w:tcW w:w="4428" w:type="dxa"/>
            <w:tcBorders>
              <w:top w:val="single" w:sz="4" w:space="0" w:color="auto"/>
              <w:bottom w:val="single" w:sz="4" w:space="0" w:color="auto"/>
              <w:right w:val="single" w:sz="4" w:space="0" w:color="auto"/>
            </w:tcBorders>
          </w:tcPr>
          <w:p w14:paraId="5891C0C1" w14:textId="77777777" w:rsidR="0031076D" w:rsidRPr="00EE3C3F" w:rsidRDefault="0031076D" w:rsidP="00670111">
            <w:pPr>
              <w:rPr>
                <w:rFonts w:ascii="Arial" w:hAnsi="Arial" w:cs="Arial"/>
                <w:b/>
                <w:bCs/>
              </w:rPr>
            </w:pPr>
            <w:r w:rsidRPr="00EE3C3F">
              <w:rPr>
                <w:rFonts w:ascii="Arial" w:hAnsi="Arial" w:cs="Arial"/>
                <w:b/>
                <w:bCs/>
              </w:rPr>
              <w:t>TA</w:t>
            </w:r>
          </w:p>
          <w:p w14:paraId="6A9CA1AC" w14:textId="77777777" w:rsidR="0031076D" w:rsidRPr="00EE3C3F" w:rsidRDefault="0031076D">
            <w:pPr>
              <w:rPr>
                <w:rFonts w:ascii="Arial" w:hAnsi="Arial" w:cs="Arial"/>
                <w:bCs/>
              </w:rPr>
            </w:pPr>
            <w:r w:rsidRPr="00EE3C3F">
              <w:rPr>
                <w:rFonts w:ascii="Arial" w:hAnsi="Arial" w:cs="Arial"/>
                <w:bCs/>
              </w:rPr>
              <w:t>Name(s):</w:t>
            </w:r>
          </w:p>
          <w:p w14:paraId="15F34377" w14:textId="77777777" w:rsidR="0031076D" w:rsidRPr="00EE3C3F" w:rsidRDefault="0031076D">
            <w:pPr>
              <w:rPr>
                <w:rFonts w:ascii="Arial" w:hAnsi="Arial" w:cs="Arial"/>
                <w:bCs/>
              </w:rPr>
            </w:pPr>
          </w:p>
          <w:p w14:paraId="306FE900" w14:textId="77777777" w:rsidR="0031076D" w:rsidRPr="00EE3C3F" w:rsidRDefault="0031076D">
            <w:pPr>
              <w:rPr>
                <w:rFonts w:ascii="Arial" w:hAnsi="Arial" w:cs="Arial"/>
                <w:bCs/>
              </w:rPr>
            </w:pPr>
          </w:p>
        </w:tc>
        <w:tc>
          <w:tcPr>
            <w:tcW w:w="1503" w:type="dxa"/>
            <w:gridSpan w:val="2"/>
            <w:tcBorders>
              <w:top w:val="single" w:sz="4" w:space="0" w:color="auto"/>
              <w:bottom w:val="single" w:sz="4" w:space="0" w:color="auto"/>
              <w:right w:val="single" w:sz="4" w:space="0" w:color="auto"/>
            </w:tcBorders>
          </w:tcPr>
          <w:p w14:paraId="504A6463" w14:textId="77777777" w:rsidR="0031076D" w:rsidRPr="00EE3C3F" w:rsidRDefault="0031076D">
            <w:pPr>
              <w:rPr>
                <w:rFonts w:ascii="Arial" w:hAnsi="Arial" w:cs="Arial"/>
                <w:bCs/>
              </w:rPr>
            </w:pPr>
          </w:p>
          <w:p w14:paraId="50FA1D6E" w14:textId="77777777" w:rsidR="0031076D" w:rsidRPr="00EE3C3F" w:rsidRDefault="0031076D">
            <w:pPr>
              <w:rPr>
                <w:rFonts w:ascii="Arial" w:hAnsi="Arial" w:cs="Arial"/>
                <w:bCs/>
              </w:rPr>
            </w:pPr>
          </w:p>
          <w:p w14:paraId="2647DB48" w14:textId="77777777" w:rsidR="0031076D" w:rsidRPr="00EE3C3F" w:rsidRDefault="0031076D">
            <w:pPr>
              <w:rPr>
                <w:rFonts w:ascii="Arial" w:hAnsi="Arial" w:cs="Arial"/>
                <w:bCs/>
              </w:rPr>
            </w:pPr>
          </w:p>
          <w:p w14:paraId="2DB41639" w14:textId="77777777" w:rsidR="0031076D" w:rsidRPr="00EE3C3F" w:rsidRDefault="0031076D">
            <w:pPr>
              <w:rPr>
                <w:rFonts w:ascii="Arial" w:hAnsi="Arial" w:cs="Arial"/>
                <w:bCs/>
              </w:rPr>
            </w:pPr>
            <w:r w:rsidRPr="00EE3C3F">
              <w:rPr>
                <w:rFonts w:ascii="Arial" w:hAnsi="Arial" w:cs="Arial"/>
                <w:bCs/>
              </w:rPr>
              <w:t>Yes     No</w:t>
            </w:r>
          </w:p>
        </w:tc>
        <w:tc>
          <w:tcPr>
            <w:tcW w:w="3543" w:type="dxa"/>
            <w:gridSpan w:val="2"/>
            <w:tcBorders>
              <w:top w:val="single" w:sz="4" w:space="0" w:color="auto"/>
              <w:left w:val="single" w:sz="4" w:space="0" w:color="auto"/>
              <w:bottom w:val="single" w:sz="4" w:space="0" w:color="auto"/>
            </w:tcBorders>
          </w:tcPr>
          <w:p w14:paraId="70C563F8" w14:textId="77777777" w:rsidR="0031076D" w:rsidRPr="00EE3C3F" w:rsidRDefault="0031076D">
            <w:pPr>
              <w:tabs>
                <w:tab w:val="left" w:pos="612"/>
                <w:tab w:val="left" w:pos="792"/>
              </w:tabs>
              <w:rPr>
                <w:rFonts w:ascii="Arial" w:hAnsi="Arial" w:cs="Arial"/>
                <w:bCs/>
              </w:rPr>
            </w:pPr>
            <w:r w:rsidRPr="00EE3C3F">
              <w:rPr>
                <w:rFonts w:ascii="Arial" w:hAnsi="Arial" w:cs="Arial"/>
                <w:bCs/>
              </w:rPr>
              <w:t xml:space="preserve"> </w:t>
            </w:r>
          </w:p>
          <w:p w14:paraId="5F990413" w14:textId="77777777" w:rsidR="0031076D" w:rsidRPr="00EE3C3F" w:rsidRDefault="0031076D">
            <w:pPr>
              <w:tabs>
                <w:tab w:val="left" w:pos="612"/>
                <w:tab w:val="left" w:pos="792"/>
              </w:tabs>
              <w:rPr>
                <w:rFonts w:ascii="Arial" w:hAnsi="Arial" w:cs="Arial"/>
                <w:bCs/>
              </w:rPr>
            </w:pPr>
          </w:p>
          <w:p w14:paraId="0C3E24CC" w14:textId="77777777" w:rsidR="0031076D" w:rsidRPr="00EE3C3F" w:rsidRDefault="0031076D">
            <w:pPr>
              <w:tabs>
                <w:tab w:val="left" w:pos="612"/>
                <w:tab w:val="left" w:pos="792"/>
              </w:tabs>
              <w:rPr>
                <w:rFonts w:ascii="Arial" w:hAnsi="Arial" w:cs="Arial"/>
                <w:bCs/>
              </w:rPr>
            </w:pPr>
          </w:p>
        </w:tc>
        <w:tc>
          <w:tcPr>
            <w:tcW w:w="910" w:type="dxa"/>
            <w:tcBorders>
              <w:top w:val="single" w:sz="4" w:space="0" w:color="auto"/>
              <w:left w:val="single" w:sz="4" w:space="0" w:color="auto"/>
              <w:bottom w:val="single" w:sz="4" w:space="0" w:color="auto"/>
            </w:tcBorders>
          </w:tcPr>
          <w:p w14:paraId="47165C0F" w14:textId="77777777" w:rsidR="0031076D" w:rsidRPr="00EE3C3F" w:rsidRDefault="0031076D">
            <w:pPr>
              <w:tabs>
                <w:tab w:val="left" w:pos="612"/>
                <w:tab w:val="left" w:pos="792"/>
              </w:tabs>
              <w:rPr>
                <w:rFonts w:ascii="Arial" w:hAnsi="Arial" w:cs="Arial"/>
                <w:bCs/>
              </w:rPr>
            </w:pPr>
          </w:p>
          <w:p w14:paraId="3FD67CE6" w14:textId="77777777" w:rsidR="0031076D" w:rsidRPr="00EE3C3F" w:rsidRDefault="0031076D">
            <w:pPr>
              <w:tabs>
                <w:tab w:val="left" w:pos="612"/>
                <w:tab w:val="left" w:pos="792"/>
              </w:tabs>
              <w:rPr>
                <w:rFonts w:ascii="Arial" w:hAnsi="Arial" w:cs="Arial"/>
                <w:bCs/>
              </w:rPr>
            </w:pPr>
          </w:p>
          <w:p w14:paraId="2282480B" w14:textId="77777777" w:rsidR="0031076D" w:rsidRPr="00EE3C3F" w:rsidRDefault="0031076D">
            <w:pPr>
              <w:tabs>
                <w:tab w:val="left" w:pos="612"/>
                <w:tab w:val="left" w:pos="792"/>
              </w:tabs>
              <w:rPr>
                <w:rFonts w:ascii="Arial" w:hAnsi="Arial" w:cs="Arial"/>
                <w:bCs/>
              </w:rPr>
            </w:pPr>
          </w:p>
        </w:tc>
      </w:tr>
      <w:tr w:rsidR="0031076D" w:rsidRPr="00EE3C3F" w14:paraId="64167961" w14:textId="77777777" w:rsidTr="0031076D">
        <w:tblPrEx>
          <w:tblCellMar>
            <w:top w:w="0" w:type="dxa"/>
            <w:bottom w:w="0" w:type="dxa"/>
          </w:tblCellMar>
        </w:tblPrEx>
        <w:trPr>
          <w:cantSplit/>
          <w:trHeight w:val="1726"/>
        </w:trPr>
        <w:tc>
          <w:tcPr>
            <w:tcW w:w="4428" w:type="dxa"/>
            <w:tcBorders>
              <w:top w:val="single" w:sz="4" w:space="0" w:color="auto"/>
              <w:bottom w:val="single" w:sz="4" w:space="0" w:color="auto"/>
              <w:right w:val="single" w:sz="4" w:space="0" w:color="auto"/>
            </w:tcBorders>
          </w:tcPr>
          <w:p w14:paraId="101A8F57" w14:textId="77777777" w:rsidR="0031076D" w:rsidRPr="00EE3C3F" w:rsidRDefault="0031076D" w:rsidP="006A04B8">
            <w:pPr>
              <w:rPr>
                <w:rFonts w:ascii="Arial" w:hAnsi="Arial" w:cs="Arial"/>
                <w:b/>
                <w:bCs/>
              </w:rPr>
            </w:pPr>
            <w:r w:rsidRPr="00EE3C3F">
              <w:rPr>
                <w:rFonts w:ascii="Arial" w:hAnsi="Arial" w:cs="Arial"/>
                <w:b/>
                <w:bCs/>
              </w:rPr>
              <w:t>Pupil</w:t>
            </w:r>
          </w:p>
          <w:p w14:paraId="65F9ACC8" w14:textId="61B66C0E" w:rsidR="0031076D" w:rsidRPr="00EE3C3F" w:rsidRDefault="002774DB" w:rsidP="006A04B8">
            <w:pPr>
              <w:rPr>
                <w:rFonts w:ascii="Arial" w:hAnsi="Arial" w:cs="Arial"/>
                <w:bCs/>
              </w:rPr>
            </w:pPr>
            <w:r w:rsidRPr="00EE3C3F">
              <w:rPr>
                <w:rFonts w:ascii="Arial" w:hAnsi="Arial" w:cs="Arial"/>
                <w:bCs/>
                <w:noProof/>
                <w:lang w:eastAsia="en-GB"/>
              </w:rPr>
              <mc:AlternateContent>
                <mc:Choice Requires="wps">
                  <w:drawing>
                    <wp:anchor distT="0" distB="0" distL="114300" distR="114300" simplePos="0" relativeHeight="251659776" behindDoc="0" locked="0" layoutInCell="1" allowOverlap="1" wp14:anchorId="6C36FB4B" wp14:editId="5D1AA19A">
                      <wp:simplePos x="0" y="0"/>
                      <wp:positionH relativeFrom="column">
                        <wp:posOffset>914400</wp:posOffset>
                      </wp:positionH>
                      <wp:positionV relativeFrom="paragraph">
                        <wp:posOffset>498475</wp:posOffset>
                      </wp:positionV>
                      <wp:extent cx="342900" cy="342900"/>
                      <wp:effectExtent l="9525" t="8890" r="952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44A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5" o:spid="_x0000_s1026" type="#_x0000_t96" style="position:absolute;margin-left:1in;margin-top:39.2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"/>
                  </w:pict>
                </mc:Fallback>
              </mc:AlternateContent>
            </w:r>
            <w:r w:rsidR="0031076D" w:rsidRPr="00EE3C3F">
              <w:rPr>
                <w:rFonts w:ascii="Arial" w:hAnsi="Arial" w:cs="Arial"/>
                <w:bCs/>
              </w:rPr>
              <w:t>I have taken part in this handling assessment and agree to the handling plan</w:t>
            </w:r>
          </w:p>
        </w:tc>
        <w:tc>
          <w:tcPr>
            <w:tcW w:w="1503" w:type="dxa"/>
            <w:gridSpan w:val="2"/>
            <w:tcBorders>
              <w:top w:val="single" w:sz="4" w:space="0" w:color="auto"/>
              <w:bottom w:val="single" w:sz="4" w:space="0" w:color="auto"/>
              <w:right w:val="single" w:sz="4" w:space="0" w:color="auto"/>
            </w:tcBorders>
          </w:tcPr>
          <w:p w14:paraId="36666CFE" w14:textId="77777777" w:rsidR="0031076D" w:rsidRPr="00EE3C3F" w:rsidRDefault="0031076D" w:rsidP="006A04B8">
            <w:pPr>
              <w:rPr>
                <w:rFonts w:ascii="Arial" w:hAnsi="Arial" w:cs="Arial"/>
                <w:bCs/>
              </w:rPr>
            </w:pPr>
            <w:r w:rsidRPr="00EE3C3F">
              <w:rPr>
                <w:rFonts w:ascii="Arial" w:hAnsi="Arial" w:cs="Arial"/>
                <w:bCs/>
              </w:rPr>
              <w:t xml:space="preserve">                                                        </w:t>
            </w:r>
          </w:p>
          <w:p w14:paraId="12701B2D" w14:textId="77777777" w:rsidR="0031076D" w:rsidRPr="00EE3C3F" w:rsidRDefault="0031076D" w:rsidP="006A04B8">
            <w:pPr>
              <w:rPr>
                <w:rFonts w:ascii="Arial" w:hAnsi="Arial" w:cs="Arial"/>
                <w:bCs/>
              </w:rPr>
            </w:pPr>
            <w:r w:rsidRPr="00EE3C3F">
              <w:rPr>
                <w:rFonts w:ascii="Arial" w:hAnsi="Arial" w:cs="Arial"/>
                <w:bCs/>
              </w:rPr>
              <w:t xml:space="preserve">                                                                     Yes      No </w:t>
            </w:r>
          </w:p>
        </w:tc>
        <w:tc>
          <w:tcPr>
            <w:tcW w:w="3543" w:type="dxa"/>
            <w:gridSpan w:val="2"/>
            <w:tcBorders>
              <w:top w:val="single" w:sz="4" w:space="0" w:color="auto"/>
              <w:left w:val="single" w:sz="4" w:space="0" w:color="auto"/>
              <w:bottom w:val="single" w:sz="4" w:space="0" w:color="auto"/>
            </w:tcBorders>
          </w:tcPr>
          <w:p w14:paraId="71CF4B16" w14:textId="77777777" w:rsidR="0031076D" w:rsidRPr="00EE3C3F" w:rsidRDefault="0031076D" w:rsidP="00A04053">
            <w:pPr>
              <w:rPr>
                <w:rFonts w:ascii="Arial" w:hAnsi="Arial" w:cs="Arial"/>
                <w:bCs/>
              </w:rPr>
            </w:pPr>
            <w:r w:rsidRPr="00EE3C3F">
              <w:rPr>
                <w:rFonts w:ascii="Arial" w:hAnsi="Arial" w:cs="Arial"/>
                <w:bCs/>
              </w:rPr>
              <w:t>Pupil signature or mark</w:t>
            </w:r>
          </w:p>
          <w:p w14:paraId="38807E9B" w14:textId="77777777" w:rsidR="0031076D" w:rsidRPr="00EE3C3F" w:rsidRDefault="0031076D" w:rsidP="006A04B8">
            <w:pPr>
              <w:rPr>
                <w:rFonts w:ascii="Arial" w:hAnsi="Arial" w:cs="Arial"/>
                <w:bCs/>
              </w:rPr>
            </w:pPr>
          </w:p>
          <w:p w14:paraId="3485E4A3" w14:textId="77777777" w:rsidR="0031076D" w:rsidRPr="00EE3C3F" w:rsidRDefault="0031076D" w:rsidP="006A04B8">
            <w:pPr>
              <w:rPr>
                <w:rFonts w:ascii="Arial" w:hAnsi="Arial" w:cs="Arial"/>
                <w:bCs/>
              </w:rPr>
            </w:pPr>
          </w:p>
        </w:tc>
        <w:tc>
          <w:tcPr>
            <w:tcW w:w="910" w:type="dxa"/>
            <w:tcBorders>
              <w:top w:val="single" w:sz="4" w:space="0" w:color="auto"/>
              <w:left w:val="single" w:sz="4" w:space="0" w:color="auto"/>
              <w:bottom w:val="single" w:sz="4" w:space="0" w:color="auto"/>
            </w:tcBorders>
          </w:tcPr>
          <w:p w14:paraId="0FA12360" w14:textId="77777777" w:rsidR="0031076D" w:rsidRPr="00EE3C3F" w:rsidRDefault="0031076D" w:rsidP="006A04B8">
            <w:pPr>
              <w:rPr>
                <w:rFonts w:ascii="Arial" w:hAnsi="Arial" w:cs="Arial"/>
                <w:bCs/>
              </w:rPr>
            </w:pPr>
          </w:p>
          <w:p w14:paraId="33D6CB67" w14:textId="77777777" w:rsidR="0031076D" w:rsidRPr="00EE3C3F" w:rsidRDefault="0031076D" w:rsidP="006A04B8">
            <w:pPr>
              <w:rPr>
                <w:rFonts w:ascii="Arial" w:hAnsi="Arial" w:cs="Arial"/>
                <w:bCs/>
              </w:rPr>
            </w:pPr>
          </w:p>
          <w:p w14:paraId="52460ABB" w14:textId="77777777" w:rsidR="0031076D" w:rsidRPr="00EE3C3F" w:rsidRDefault="0031076D" w:rsidP="006A04B8">
            <w:pPr>
              <w:rPr>
                <w:rFonts w:ascii="Arial" w:hAnsi="Arial" w:cs="Arial"/>
                <w:bCs/>
              </w:rPr>
            </w:pPr>
          </w:p>
        </w:tc>
      </w:tr>
      <w:tr w:rsidR="0031076D" w:rsidRPr="00EE3C3F" w14:paraId="3826865C" w14:textId="77777777" w:rsidTr="0031076D">
        <w:tblPrEx>
          <w:tblCellMar>
            <w:top w:w="0" w:type="dxa"/>
            <w:bottom w:w="0" w:type="dxa"/>
          </w:tblCellMar>
        </w:tblPrEx>
        <w:trPr>
          <w:cantSplit/>
          <w:trHeight w:val="1370"/>
        </w:trPr>
        <w:tc>
          <w:tcPr>
            <w:tcW w:w="4428" w:type="dxa"/>
            <w:tcBorders>
              <w:top w:val="single" w:sz="4" w:space="0" w:color="auto"/>
              <w:bottom w:val="single" w:sz="4" w:space="0" w:color="auto"/>
              <w:right w:val="single" w:sz="4" w:space="0" w:color="auto"/>
            </w:tcBorders>
          </w:tcPr>
          <w:p w14:paraId="4D3B6916" w14:textId="77777777" w:rsidR="0031076D" w:rsidRPr="00EE3C3F" w:rsidRDefault="0031076D" w:rsidP="006A04B8">
            <w:pPr>
              <w:rPr>
                <w:rFonts w:ascii="Arial" w:hAnsi="Arial" w:cs="Arial"/>
                <w:bCs/>
              </w:rPr>
            </w:pPr>
            <w:r w:rsidRPr="00EE3C3F">
              <w:rPr>
                <w:rFonts w:ascii="Arial" w:hAnsi="Arial" w:cs="Arial"/>
                <w:bCs/>
              </w:rPr>
              <w:t xml:space="preserve">Parent/ Carer  </w:t>
            </w:r>
          </w:p>
          <w:p w14:paraId="7B3B4B94" w14:textId="77777777" w:rsidR="0031076D" w:rsidRPr="00EE3C3F" w:rsidRDefault="0031076D" w:rsidP="006A04B8">
            <w:pPr>
              <w:rPr>
                <w:rFonts w:ascii="Arial" w:hAnsi="Arial" w:cs="Arial"/>
                <w:bCs/>
              </w:rPr>
            </w:pPr>
            <w:r w:rsidRPr="00EE3C3F">
              <w:rPr>
                <w:rFonts w:ascii="Arial" w:hAnsi="Arial" w:cs="Arial"/>
                <w:bCs/>
              </w:rPr>
              <w:t>Name(s):</w:t>
            </w:r>
          </w:p>
          <w:p w14:paraId="2CCF5DC2" w14:textId="77777777" w:rsidR="0031076D" w:rsidRPr="00EE3C3F" w:rsidRDefault="0031076D" w:rsidP="006A04B8">
            <w:pPr>
              <w:rPr>
                <w:rFonts w:ascii="Arial" w:hAnsi="Arial" w:cs="Arial"/>
                <w:bCs/>
              </w:rPr>
            </w:pPr>
          </w:p>
        </w:tc>
        <w:tc>
          <w:tcPr>
            <w:tcW w:w="1503" w:type="dxa"/>
            <w:gridSpan w:val="2"/>
            <w:tcBorders>
              <w:top w:val="single" w:sz="4" w:space="0" w:color="auto"/>
              <w:bottom w:val="single" w:sz="4" w:space="0" w:color="auto"/>
              <w:right w:val="single" w:sz="4" w:space="0" w:color="auto"/>
            </w:tcBorders>
          </w:tcPr>
          <w:p w14:paraId="2A4CB205" w14:textId="77777777" w:rsidR="0031076D" w:rsidRPr="00EE3C3F" w:rsidRDefault="0031076D" w:rsidP="006A04B8">
            <w:pPr>
              <w:rPr>
                <w:rFonts w:ascii="Arial" w:hAnsi="Arial" w:cs="Arial"/>
                <w:bCs/>
              </w:rPr>
            </w:pPr>
          </w:p>
          <w:p w14:paraId="5B563BC9" w14:textId="77777777" w:rsidR="0031076D" w:rsidRPr="00EE3C3F" w:rsidRDefault="0031076D" w:rsidP="006A04B8">
            <w:pPr>
              <w:rPr>
                <w:rFonts w:ascii="Arial" w:hAnsi="Arial" w:cs="Arial"/>
                <w:bCs/>
              </w:rPr>
            </w:pPr>
          </w:p>
          <w:p w14:paraId="16408349" w14:textId="77777777" w:rsidR="0031076D" w:rsidRPr="00EE3C3F" w:rsidRDefault="0031076D" w:rsidP="006A04B8">
            <w:pPr>
              <w:rPr>
                <w:rFonts w:ascii="Arial" w:hAnsi="Arial" w:cs="Arial"/>
                <w:bCs/>
              </w:rPr>
            </w:pPr>
            <w:r w:rsidRPr="00EE3C3F">
              <w:rPr>
                <w:rFonts w:ascii="Arial" w:hAnsi="Arial" w:cs="Arial"/>
                <w:bCs/>
              </w:rPr>
              <w:t>Yes       No</w:t>
            </w:r>
          </w:p>
        </w:tc>
        <w:tc>
          <w:tcPr>
            <w:tcW w:w="3543" w:type="dxa"/>
            <w:gridSpan w:val="2"/>
            <w:tcBorders>
              <w:top w:val="single" w:sz="4" w:space="0" w:color="auto"/>
              <w:left w:val="single" w:sz="4" w:space="0" w:color="auto"/>
              <w:bottom w:val="single" w:sz="4" w:space="0" w:color="auto"/>
            </w:tcBorders>
          </w:tcPr>
          <w:p w14:paraId="43F94543" w14:textId="77777777" w:rsidR="0031076D" w:rsidRPr="00EE3C3F" w:rsidRDefault="0031076D" w:rsidP="006A04B8">
            <w:pPr>
              <w:rPr>
                <w:rFonts w:ascii="Arial" w:hAnsi="Arial" w:cs="Arial"/>
                <w:bCs/>
              </w:rPr>
            </w:pPr>
          </w:p>
          <w:p w14:paraId="4CE2E897" w14:textId="77777777" w:rsidR="0031076D" w:rsidRPr="00EE3C3F" w:rsidRDefault="0031076D" w:rsidP="006A04B8">
            <w:pPr>
              <w:rPr>
                <w:rFonts w:ascii="Arial" w:hAnsi="Arial" w:cs="Arial"/>
                <w:bCs/>
              </w:rPr>
            </w:pPr>
          </w:p>
        </w:tc>
        <w:tc>
          <w:tcPr>
            <w:tcW w:w="910" w:type="dxa"/>
            <w:tcBorders>
              <w:top w:val="single" w:sz="4" w:space="0" w:color="auto"/>
              <w:left w:val="single" w:sz="4" w:space="0" w:color="auto"/>
              <w:bottom w:val="single" w:sz="4" w:space="0" w:color="auto"/>
            </w:tcBorders>
          </w:tcPr>
          <w:p w14:paraId="3801CD1C" w14:textId="77777777" w:rsidR="0031076D" w:rsidRPr="00EE3C3F" w:rsidRDefault="0031076D" w:rsidP="006A04B8">
            <w:pPr>
              <w:rPr>
                <w:rFonts w:ascii="Arial" w:hAnsi="Arial" w:cs="Arial"/>
                <w:bCs/>
              </w:rPr>
            </w:pPr>
          </w:p>
        </w:tc>
      </w:tr>
      <w:tr w:rsidR="0031076D" w:rsidRPr="00EE3C3F" w14:paraId="19ACF852" w14:textId="77777777" w:rsidTr="0031076D">
        <w:tblPrEx>
          <w:tblCellMar>
            <w:top w:w="0" w:type="dxa"/>
            <w:bottom w:w="0" w:type="dxa"/>
          </w:tblCellMar>
        </w:tblPrEx>
        <w:trPr>
          <w:cantSplit/>
          <w:trHeight w:val="843"/>
        </w:trPr>
        <w:tc>
          <w:tcPr>
            <w:tcW w:w="5931" w:type="dxa"/>
            <w:gridSpan w:val="3"/>
            <w:tcBorders>
              <w:top w:val="single" w:sz="4" w:space="0" w:color="auto"/>
              <w:bottom w:val="single" w:sz="4" w:space="0" w:color="auto"/>
              <w:right w:val="single" w:sz="4" w:space="0" w:color="auto"/>
            </w:tcBorders>
          </w:tcPr>
          <w:p w14:paraId="38FD536F" w14:textId="77777777" w:rsidR="0031076D" w:rsidRPr="00EE3C3F" w:rsidRDefault="0031076D" w:rsidP="006A04B8">
            <w:pPr>
              <w:rPr>
                <w:rFonts w:ascii="Arial" w:hAnsi="Arial" w:cs="Arial"/>
                <w:bCs/>
              </w:rPr>
            </w:pPr>
            <w:r w:rsidRPr="00EE3C3F">
              <w:rPr>
                <w:rFonts w:ascii="Arial" w:hAnsi="Arial" w:cs="Arial"/>
                <w:bCs/>
              </w:rPr>
              <w:t xml:space="preserve">Head Teacher/Manager </w:t>
            </w:r>
          </w:p>
          <w:p w14:paraId="6976A542" w14:textId="77777777" w:rsidR="0031076D" w:rsidRPr="00EE3C3F" w:rsidRDefault="0031076D" w:rsidP="00E41D9E">
            <w:pPr>
              <w:rPr>
                <w:rFonts w:ascii="Arial" w:hAnsi="Arial" w:cs="Arial"/>
                <w:bCs/>
              </w:rPr>
            </w:pPr>
            <w:r w:rsidRPr="00EE3C3F">
              <w:rPr>
                <w:rFonts w:ascii="Arial" w:hAnsi="Arial" w:cs="Arial"/>
                <w:bCs/>
              </w:rPr>
              <w:t>Name:</w:t>
            </w:r>
          </w:p>
        </w:tc>
        <w:tc>
          <w:tcPr>
            <w:tcW w:w="3543" w:type="dxa"/>
            <w:gridSpan w:val="2"/>
            <w:tcBorders>
              <w:top w:val="single" w:sz="4" w:space="0" w:color="auto"/>
              <w:left w:val="single" w:sz="4" w:space="0" w:color="auto"/>
              <w:bottom w:val="single" w:sz="4" w:space="0" w:color="auto"/>
            </w:tcBorders>
          </w:tcPr>
          <w:p w14:paraId="07AED050" w14:textId="77777777" w:rsidR="0031076D" w:rsidRPr="00EE3C3F" w:rsidRDefault="0031076D" w:rsidP="006A04B8">
            <w:pPr>
              <w:rPr>
                <w:rFonts w:ascii="Arial" w:hAnsi="Arial" w:cs="Arial"/>
                <w:bCs/>
              </w:rPr>
            </w:pPr>
          </w:p>
          <w:p w14:paraId="587A3FCA" w14:textId="77777777" w:rsidR="0031076D" w:rsidRPr="00EE3C3F" w:rsidRDefault="0031076D" w:rsidP="006A04B8">
            <w:pPr>
              <w:rPr>
                <w:rFonts w:ascii="Arial" w:hAnsi="Arial" w:cs="Arial"/>
                <w:bCs/>
              </w:rPr>
            </w:pPr>
          </w:p>
        </w:tc>
        <w:tc>
          <w:tcPr>
            <w:tcW w:w="910" w:type="dxa"/>
            <w:tcBorders>
              <w:top w:val="single" w:sz="4" w:space="0" w:color="auto"/>
              <w:left w:val="single" w:sz="4" w:space="0" w:color="auto"/>
              <w:bottom w:val="single" w:sz="4" w:space="0" w:color="auto"/>
            </w:tcBorders>
          </w:tcPr>
          <w:p w14:paraId="64EE0119" w14:textId="77777777" w:rsidR="0031076D" w:rsidRPr="00EE3C3F" w:rsidRDefault="0031076D" w:rsidP="006A04B8">
            <w:pPr>
              <w:rPr>
                <w:rFonts w:ascii="Arial" w:hAnsi="Arial" w:cs="Arial"/>
                <w:bCs/>
              </w:rPr>
            </w:pPr>
          </w:p>
        </w:tc>
      </w:tr>
    </w:tbl>
    <w:p w14:paraId="1BBF2C45" w14:textId="77777777" w:rsidR="00BA68F4" w:rsidRPr="00EE3C3F" w:rsidRDefault="00BA68F4" w:rsidP="00BA68F4">
      <w:pPr>
        <w:rPr>
          <w:rFonts w:ascii="Arial" w:hAnsi="Arial" w:cs="Arial"/>
          <w:b/>
        </w:rPr>
      </w:pPr>
    </w:p>
    <w:p w14:paraId="10121BAD" w14:textId="77777777" w:rsidR="0031076D" w:rsidRPr="00EE3C3F" w:rsidRDefault="0031076D" w:rsidP="00BA68F4">
      <w:pPr>
        <w:rPr>
          <w:rFonts w:ascii="Arial" w:hAnsi="Arial" w:cs="Arial"/>
          <w:b/>
        </w:rPr>
      </w:pPr>
    </w:p>
    <w:p w14:paraId="21BC6FB3" w14:textId="77777777" w:rsidR="0031076D" w:rsidRPr="00EE3C3F" w:rsidRDefault="0031076D" w:rsidP="00BA68F4">
      <w:pPr>
        <w:rPr>
          <w:rFonts w:ascii="Arial" w:hAnsi="Arial" w:cs="Arial"/>
          <w:b/>
        </w:rPr>
      </w:pPr>
    </w:p>
    <w:p w14:paraId="5515F42D" w14:textId="77777777" w:rsidR="00A04053" w:rsidRPr="00EE3C3F" w:rsidRDefault="00A04053" w:rsidP="00BA68F4">
      <w:pPr>
        <w:jc w:val="center"/>
        <w:rPr>
          <w:rFonts w:ascii="Arial" w:hAnsi="Arial" w:cs="Arial"/>
          <w:b/>
        </w:rPr>
      </w:pPr>
      <w:r w:rsidRPr="00EE3C3F">
        <w:rPr>
          <w:rFonts w:ascii="Arial" w:hAnsi="Arial" w:cs="Arial"/>
          <w:b/>
        </w:rPr>
        <w:lastRenderedPageBreak/>
        <w:t>Summary of Warwickshire Manual Handling Guidelines</w:t>
      </w:r>
    </w:p>
    <w:p w14:paraId="46454D7F" w14:textId="77777777" w:rsidR="00A04053" w:rsidRPr="00EE3C3F" w:rsidRDefault="00A04053" w:rsidP="00A04053">
      <w:pPr>
        <w:jc w:val="center"/>
        <w:rPr>
          <w:rFonts w:ascii="Arial" w:hAnsi="Arial" w:cs="Arial"/>
          <w:b/>
        </w:rPr>
      </w:pPr>
    </w:p>
    <w:p w14:paraId="6BBAD13C" w14:textId="77777777" w:rsidR="00A04053" w:rsidRPr="00EE3C3F" w:rsidRDefault="00A04053" w:rsidP="00E2728B">
      <w:pPr>
        <w:pBdr>
          <w:top w:val="single" w:sz="4" w:space="1" w:color="auto"/>
          <w:left w:val="single" w:sz="4" w:space="4" w:color="auto"/>
          <w:bottom w:val="single" w:sz="4" w:space="1" w:color="auto"/>
          <w:right w:val="single" w:sz="4" w:space="4" w:color="auto"/>
        </w:pBdr>
        <w:rPr>
          <w:rFonts w:ascii="Arial" w:hAnsi="Arial" w:cs="Arial"/>
          <w:b/>
        </w:rPr>
      </w:pPr>
    </w:p>
    <w:p w14:paraId="78F9CB4D" w14:textId="77777777" w:rsidR="000975EC" w:rsidRPr="00EE3C3F" w:rsidRDefault="008C1E70" w:rsidP="00E2728B">
      <w:pPr>
        <w:pBdr>
          <w:top w:val="single" w:sz="4" w:space="1" w:color="auto"/>
          <w:left w:val="single" w:sz="4" w:space="4" w:color="auto"/>
          <w:bottom w:val="single" w:sz="4" w:space="1" w:color="auto"/>
          <w:right w:val="single" w:sz="4" w:space="4" w:color="auto"/>
        </w:pBdr>
        <w:jc w:val="center"/>
        <w:rPr>
          <w:rFonts w:ascii="Arial" w:hAnsi="Arial" w:cs="Arial"/>
          <w:b/>
        </w:rPr>
      </w:pPr>
      <w:r w:rsidRPr="00EE3C3F">
        <w:rPr>
          <w:rFonts w:ascii="Arial" w:hAnsi="Arial" w:cs="Arial"/>
          <w:b/>
        </w:rPr>
        <w:t>Health and Safety at Work Act</w:t>
      </w:r>
      <w:r w:rsidR="006C3270" w:rsidRPr="00EE3C3F">
        <w:rPr>
          <w:rFonts w:ascii="Arial" w:hAnsi="Arial" w:cs="Arial"/>
          <w:b/>
        </w:rPr>
        <w:t>,</w:t>
      </w:r>
      <w:r w:rsidRPr="00EE3C3F">
        <w:rPr>
          <w:rFonts w:ascii="Arial" w:hAnsi="Arial" w:cs="Arial"/>
          <w:b/>
        </w:rPr>
        <w:t xml:space="preserve"> 1974.</w:t>
      </w:r>
    </w:p>
    <w:p w14:paraId="21F94761" w14:textId="77777777" w:rsidR="008C1E70" w:rsidRDefault="000975EC" w:rsidP="00E2728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E3C3F">
        <w:rPr>
          <w:rFonts w:ascii="Arial" w:hAnsi="Arial" w:cs="Arial"/>
          <w:b/>
          <w:sz w:val="20"/>
          <w:szCs w:val="20"/>
        </w:rPr>
        <w:t>Employers Responsibility</w:t>
      </w:r>
    </w:p>
    <w:p w14:paraId="73341832" w14:textId="77777777" w:rsidR="0033118F" w:rsidRPr="00784C62" w:rsidRDefault="0033118F"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r w:rsidRPr="00784C62">
        <w:rPr>
          <w:rFonts w:ascii="Arial" w:hAnsi="Arial" w:cs="Arial"/>
          <w:sz w:val="20"/>
          <w:szCs w:val="20"/>
        </w:rPr>
        <w:t>Under Section 2 of the Health and Safety at Work Act 1974 (HSWA) employers have a duty to safeguard the health, safety and welfare of their employees, as far as is reasonably practicable.</w:t>
      </w:r>
    </w:p>
    <w:p w14:paraId="30912CB4" w14:textId="77777777" w:rsidR="008C1E70" w:rsidRPr="00EE3C3F" w:rsidRDefault="00AF550D"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r w:rsidRPr="00EE3C3F">
        <w:rPr>
          <w:rFonts w:ascii="Arial" w:hAnsi="Arial" w:cs="Arial"/>
          <w:sz w:val="20"/>
          <w:szCs w:val="20"/>
        </w:rPr>
        <w:t>Under Section 3</w:t>
      </w:r>
      <w:r w:rsidR="008C1E70" w:rsidRPr="00EE3C3F">
        <w:rPr>
          <w:rFonts w:ascii="Arial" w:hAnsi="Arial" w:cs="Arial"/>
          <w:sz w:val="20"/>
          <w:szCs w:val="20"/>
        </w:rPr>
        <w:t xml:space="preserve"> of </w:t>
      </w:r>
      <w:r w:rsidR="0033118F">
        <w:rPr>
          <w:rFonts w:ascii="Arial" w:hAnsi="Arial" w:cs="Arial"/>
          <w:sz w:val="20"/>
          <w:szCs w:val="20"/>
        </w:rPr>
        <w:t>HASWA</w:t>
      </w:r>
      <w:r w:rsidR="008C1E70" w:rsidRPr="00EE3C3F">
        <w:rPr>
          <w:rFonts w:ascii="Arial" w:hAnsi="Arial" w:cs="Arial"/>
          <w:sz w:val="20"/>
          <w:szCs w:val="20"/>
        </w:rPr>
        <w:t xml:space="preserve"> employers have a duty to safeguard the health, safety and we</w:t>
      </w:r>
      <w:r w:rsidRPr="00EE3C3F">
        <w:rPr>
          <w:rFonts w:ascii="Arial" w:hAnsi="Arial" w:cs="Arial"/>
          <w:sz w:val="20"/>
          <w:szCs w:val="20"/>
        </w:rPr>
        <w:t>lfare of others, affected by their undertaking</w:t>
      </w:r>
      <w:r w:rsidR="008C1E70" w:rsidRPr="00EE3C3F">
        <w:rPr>
          <w:rFonts w:ascii="Arial" w:hAnsi="Arial" w:cs="Arial"/>
          <w:sz w:val="20"/>
          <w:szCs w:val="20"/>
        </w:rPr>
        <w:t>, as far as is reasonably practicable.’</w:t>
      </w:r>
    </w:p>
    <w:p w14:paraId="4C6CB6A7" w14:textId="77777777" w:rsidR="008C1E70" w:rsidRPr="00EE3C3F" w:rsidRDefault="008C1E70"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A80687" w14:textId="77777777" w:rsidR="000975EC" w:rsidRPr="00EE3C3F" w:rsidRDefault="000975EC" w:rsidP="00E2728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E3C3F">
        <w:rPr>
          <w:rFonts w:ascii="Arial" w:hAnsi="Arial" w:cs="Arial"/>
          <w:b/>
          <w:sz w:val="20"/>
          <w:szCs w:val="20"/>
        </w:rPr>
        <w:t>Employees Responsibility</w:t>
      </w:r>
      <w:r w:rsidR="000E090B" w:rsidRPr="00EE3C3F">
        <w:rPr>
          <w:rFonts w:ascii="Arial" w:hAnsi="Arial" w:cs="Arial"/>
          <w:b/>
          <w:sz w:val="20"/>
          <w:szCs w:val="20"/>
        </w:rPr>
        <w:t xml:space="preserve"> </w:t>
      </w:r>
    </w:p>
    <w:p w14:paraId="260F2510" w14:textId="77777777" w:rsidR="008C1E70" w:rsidRPr="00EE3C3F" w:rsidRDefault="008C1E70"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r w:rsidRPr="00EE3C3F">
        <w:rPr>
          <w:rFonts w:ascii="Arial" w:hAnsi="Arial" w:cs="Arial"/>
          <w:sz w:val="20"/>
          <w:szCs w:val="20"/>
        </w:rPr>
        <w:t>Under Section 7 the employees have to take reasonable care of his or her own health and safety and also that of other people who may be affected by the employee’s act or failure to act.</w:t>
      </w:r>
    </w:p>
    <w:p w14:paraId="2E0D9D3F" w14:textId="77777777" w:rsidR="008C1E70" w:rsidRPr="00EE3C3F" w:rsidRDefault="008C1E70" w:rsidP="00E2728B">
      <w:pPr>
        <w:pBdr>
          <w:top w:val="single" w:sz="4" w:space="1" w:color="auto"/>
          <w:left w:val="single" w:sz="4" w:space="4" w:color="auto"/>
          <w:bottom w:val="single" w:sz="4" w:space="1" w:color="auto"/>
          <w:right w:val="single" w:sz="4" w:space="4" w:color="auto"/>
        </w:pBdr>
        <w:jc w:val="center"/>
        <w:rPr>
          <w:rFonts w:ascii="Arial" w:hAnsi="Arial" w:cs="Arial"/>
        </w:rPr>
      </w:pPr>
    </w:p>
    <w:p w14:paraId="5B565556" w14:textId="77777777" w:rsidR="00926713" w:rsidRPr="00EE3C3F" w:rsidRDefault="008C1E70" w:rsidP="00E2728B">
      <w:pPr>
        <w:pBdr>
          <w:top w:val="single" w:sz="4" w:space="1" w:color="auto"/>
          <w:left w:val="single" w:sz="4" w:space="4" w:color="auto"/>
          <w:bottom w:val="single" w:sz="4" w:space="1" w:color="auto"/>
          <w:right w:val="single" w:sz="4" w:space="4" w:color="auto"/>
        </w:pBdr>
        <w:jc w:val="center"/>
        <w:rPr>
          <w:rFonts w:ascii="Arial" w:hAnsi="Arial" w:cs="Arial"/>
          <w:b/>
        </w:rPr>
      </w:pPr>
      <w:r w:rsidRPr="00EE3C3F">
        <w:rPr>
          <w:rFonts w:ascii="Arial" w:hAnsi="Arial" w:cs="Arial"/>
          <w:b/>
        </w:rPr>
        <w:t>Manual Handling Operations Regulations</w:t>
      </w:r>
      <w:r w:rsidR="006C3270" w:rsidRPr="00EE3C3F">
        <w:rPr>
          <w:rFonts w:ascii="Arial" w:hAnsi="Arial" w:cs="Arial"/>
          <w:b/>
        </w:rPr>
        <w:t>,</w:t>
      </w:r>
      <w:r w:rsidRPr="00EE3C3F">
        <w:rPr>
          <w:rFonts w:ascii="Arial" w:hAnsi="Arial" w:cs="Arial"/>
          <w:b/>
        </w:rPr>
        <w:t xml:space="preserve"> 1992</w:t>
      </w:r>
    </w:p>
    <w:p w14:paraId="1A14A577" w14:textId="77777777" w:rsidR="00926713" w:rsidRPr="00EE3C3F" w:rsidRDefault="00926713" w:rsidP="00E2728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E3C3F">
        <w:rPr>
          <w:rFonts w:ascii="Arial" w:hAnsi="Arial" w:cs="Arial"/>
          <w:b/>
          <w:sz w:val="20"/>
          <w:szCs w:val="20"/>
        </w:rPr>
        <w:t>Employers Responsibility</w:t>
      </w:r>
      <w:r w:rsidR="00E2728B" w:rsidRPr="00EE3C3F">
        <w:rPr>
          <w:rFonts w:ascii="Arial" w:hAnsi="Arial" w:cs="Arial"/>
          <w:b/>
          <w:sz w:val="20"/>
          <w:szCs w:val="20"/>
        </w:rPr>
        <w:t xml:space="preserve"> (Regulation 4)</w:t>
      </w:r>
      <w:r w:rsidR="00AF550D" w:rsidRPr="00EE3C3F">
        <w:rPr>
          <w:rFonts w:ascii="Arial" w:hAnsi="Arial" w:cs="Arial"/>
          <w:b/>
          <w:sz w:val="20"/>
          <w:szCs w:val="20"/>
        </w:rPr>
        <w:t xml:space="preserve">              Avoid, Assess, Reduce, Review.</w:t>
      </w:r>
    </w:p>
    <w:p w14:paraId="251C8087" w14:textId="77777777" w:rsidR="00771265" w:rsidRPr="00EE3C3F" w:rsidRDefault="00926713"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r w:rsidRPr="00EE3C3F">
        <w:rPr>
          <w:rFonts w:ascii="Arial" w:hAnsi="Arial" w:cs="Arial"/>
          <w:sz w:val="20"/>
          <w:szCs w:val="20"/>
        </w:rPr>
        <w:t xml:space="preserve">To </w:t>
      </w:r>
      <w:r w:rsidRPr="00EE3C3F">
        <w:rPr>
          <w:rFonts w:ascii="Arial" w:hAnsi="Arial" w:cs="Arial"/>
          <w:b/>
          <w:sz w:val="20"/>
          <w:szCs w:val="20"/>
        </w:rPr>
        <w:t>avoid</w:t>
      </w:r>
      <w:r w:rsidRPr="00EE3C3F">
        <w:rPr>
          <w:rFonts w:ascii="Arial" w:hAnsi="Arial" w:cs="Arial"/>
          <w:sz w:val="20"/>
          <w:szCs w:val="20"/>
        </w:rPr>
        <w:t>, where</w:t>
      </w:r>
      <w:r w:rsidR="00E2728B" w:rsidRPr="00EE3C3F">
        <w:rPr>
          <w:rFonts w:ascii="Arial" w:hAnsi="Arial" w:cs="Arial"/>
          <w:sz w:val="20"/>
          <w:szCs w:val="20"/>
        </w:rPr>
        <w:t xml:space="preserve"> possible </w:t>
      </w:r>
      <w:r w:rsidRPr="00EE3C3F">
        <w:rPr>
          <w:rFonts w:ascii="Arial" w:hAnsi="Arial" w:cs="Arial"/>
          <w:sz w:val="20"/>
          <w:szCs w:val="20"/>
        </w:rPr>
        <w:t>the need for manual ha</w:t>
      </w:r>
      <w:r w:rsidR="00E2728B" w:rsidRPr="00EE3C3F">
        <w:rPr>
          <w:rFonts w:ascii="Arial" w:hAnsi="Arial" w:cs="Arial"/>
          <w:sz w:val="20"/>
          <w:szCs w:val="20"/>
        </w:rPr>
        <w:t xml:space="preserve">ndling, where it is not </w:t>
      </w:r>
      <w:r w:rsidR="00B553E9" w:rsidRPr="00EE3C3F">
        <w:rPr>
          <w:rFonts w:ascii="Arial" w:hAnsi="Arial" w:cs="Arial"/>
          <w:sz w:val="20"/>
          <w:szCs w:val="20"/>
        </w:rPr>
        <w:t>possible</w:t>
      </w:r>
      <w:r w:rsidRPr="00EE3C3F">
        <w:rPr>
          <w:rFonts w:ascii="Arial" w:hAnsi="Arial" w:cs="Arial"/>
          <w:sz w:val="20"/>
          <w:szCs w:val="20"/>
        </w:rPr>
        <w:t xml:space="preserve"> an </w:t>
      </w:r>
      <w:r w:rsidRPr="00EE3C3F">
        <w:rPr>
          <w:rFonts w:ascii="Arial" w:hAnsi="Arial" w:cs="Arial"/>
          <w:b/>
          <w:sz w:val="20"/>
          <w:szCs w:val="20"/>
        </w:rPr>
        <w:t>assessmen</w:t>
      </w:r>
      <w:r w:rsidRPr="00EE3C3F">
        <w:rPr>
          <w:rFonts w:ascii="Arial" w:hAnsi="Arial" w:cs="Arial"/>
          <w:sz w:val="20"/>
          <w:szCs w:val="20"/>
        </w:rPr>
        <w:t xml:space="preserve">t of risk is required to </w:t>
      </w:r>
      <w:r w:rsidR="00E2728B" w:rsidRPr="00EE3C3F">
        <w:rPr>
          <w:rFonts w:ascii="Arial" w:hAnsi="Arial" w:cs="Arial"/>
          <w:b/>
          <w:sz w:val="20"/>
          <w:szCs w:val="20"/>
        </w:rPr>
        <w:t>reduce</w:t>
      </w:r>
      <w:r w:rsidR="00E2728B" w:rsidRPr="00EE3C3F">
        <w:rPr>
          <w:rFonts w:ascii="Arial" w:hAnsi="Arial" w:cs="Arial"/>
          <w:sz w:val="20"/>
          <w:szCs w:val="20"/>
        </w:rPr>
        <w:t xml:space="preserve"> the risk to the lowest level reasonably practicable. This will be </w:t>
      </w:r>
      <w:r w:rsidR="00E2728B" w:rsidRPr="00EE3C3F">
        <w:rPr>
          <w:rFonts w:ascii="Arial" w:hAnsi="Arial" w:cs="Arial"/>
          <w:b/>
          <w:sz w:val="20"/>
          <w:szCs w:val="20"/>
        </w:rPr>
        <w:t>reviewed</w:t>
      </w:r>
      <w:r w:rsidR="00AF550D" w:rsidRPr="00EE3C3F">
        <w:rPr>
          <w:rFonts w:ascii="Arial" w:hAnsi="Arial" w:cs="Arial"/>
          <w:sz w:val="20"/>
          <w:szCs w:val="20"/>
        </w:rPr>
        <w:t xml:space="preserve"> periodically and/or where </w:t>
      </w:r>
      <w:r w:rsidR="00B553E9" w:rsidRPr="00EE3C3F">
        <w:rPr>
          <w:rFonts w:ascii="Arial" w:hAnsi="Arial" w:cs="Arial"/>
          <w:sz w:val="20"/>
          <w:szCs w:val="20"/>
        </w:rPr>
        <w:t>the assessment becomes in</w:t>
      </w:r>
      <w:r w:rsidR="00E2728B" w:rsidRPr="00EE3C3F">
        <w:rPr>
          <w:rFonts w:ascii="Arial" w:hAnsi="Arial" w:cs="Arial"/>
          <w:sz w:val="20"/>
          <w:szCs w:val="20"/>
        </w:rPr>
        <w:t>valid or there is significant change.</w:t>
      </w:r>
    </w:p>
    <w:p w14:paraId="517B7AA8" w14:textId="77777777" w:rsidR="00771265" w:rsidRPr="00EE3C3F" w:rsidRDefault="00771265" w:rsidP="00E2728B">
      <w:pPr>
        <w:pBdr>
          <w:top w:val="single" w:sz="4" w:space="1" w:color="auto"/>
          <w:left w:val="single" w:sz="4" w:space="4" w:color="auto"/>
          <w:bottom w:val="single" w:sz="4" w:space="1" w:color="auto"/>
          <w:right w:val="single" w:sz="4" w:space="4" w:color="auto"/>
        </w:pBdr>
        <w:rPr>
          <w:rFonts w:ascii="Arial" w:hAnsi="Arial" w:cs="Arial"/>
          <w:color w:val="FF0000"/>
        </w:rPr>
      </w:pPr>
    </w:p>
    <w:p w14:paraId="091D610B" w14:textId="77777777" w:rsidR="00E2728B" w:rsidRPr="00EE3C3F" w:rsidRDefault="00E2728B" w:rsidP="00E2728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E3C3F">
        <w:rPr>
          <w:rFonts w:ascii="Arial" w:hAnsi="Arial" w:cs="Arial"/>
          <w:b/>
          <w:sz w:val="20"/>
          <w:szCs w:val="20"/>
        </w:rPr>
        <w:t>Employees Responsibility</w:t>
      </w:r>
    </w:p>
    <w:p w14:paraId="47208696" w14:textId="77777777" w:rsidR="00E2728B" w:rsidRPr="00EE3C3F" w:rsidRDefault="00E2728B" w:rsidP="00E2728B">
      <w:pPr>
        <w:pBdr>
          <w:top w:val="single" w:sz="4" w:space="1" w:color="auto"/>
          <w:left w:val="single" w:sz="4" w:space="4" w:color="auto"/>
          <w:bottom w:val="single" w:sz="4" w:space="1" w:color="auto"/>
          <w:right w:val="single" w:sz="4" w:space="4" w:color="auto"/>
        </w:pBdr>
        <w:rPr>
          <w:rFonts w:ascii="Arial" w:hAnsi="Arial" w:cs="Arial"/>
          <w:sz w:val="20"/>
          <w:szCs w:val="20"/>
        </w:rPr>
      </w:pPr>
      <w:r w:rsidRPr="00EE3C3F">
        <w:rPr>
          <w:rFonts w:ascii="Arial" w:hAnsi="Arial" w:cs="Arial"/>
          <w:sz w:val="20"/>
          <w:szCs w:val="20"/>
        </w:rPr>
        <w:t>Each employee while at work shall make full and proper use of any system of work provided for their use by their employer in compliance with Regulation 4.</w:t>
      </w:r>
    </w:p>
    <w:p w14:paraId="45D80D0C" w14:textId="77777777" w:rsidR="00E2728B" w:rsidRPr="00EE3C3F" w:rsidRDefault="00E2728B" w:rsidP="00E2728B">
      <w:pPr>
        <w:pBdr>
          <w:top w:val="single" w:sz="4" w:space="1" w:color="auto"/>
          <w:left w:val="single" w:sz="4" w:space="4" w:color="auto"/>
          <w:bottom w:val="single" w:sz="4" w:space="1" w:color="auto"/>
          <w:right w:val="single" w:sz="4" w:space="4" w:color="auto"/>
        </w:pBdr>
        <w:rPr>
          <w:rFonts w:ascii="Arial" w:hAnsi="Arial" w:cs="Arial"/>
          <w:color w:val="FF0000"/>
        </w:rPr>
      </w:pPr>
    </w:p>
    <w:p w14:paraId="0C795610" w14:textId="77777777" w:rsidR="008C1E70" w:rsidRPr="00EE3C3F" w:rsidRDefault="008C1E70" w:rsidP="008C1E70">
      <w:pPr>
        <w:rPr>
          <w:rFonts w:ascii="Arial" w:hAnsi="Arial" w:cs="Arial"/>
          <w:b/>
        </w:rPr>
      </w:pPr>
    </w:p>
    <w:p w14:paraId="25E748FB" w14:textId="77777777" w:rsidR="000975EC" w:rsidRPr="00EE3C3F" w:rsidRDefault="008C1E70" w:rsidP="008C1E70">
      <w:pPr>
        <w:rPr>
          <w:rFonts w:ascii="Arial" w:hAnsi="Arial" w:cs="Arial"/>
        </w:rPr>
      </w:pPr>
      <w:r w:rsidRPr="00EE3C3F">
        <w:rPr>
          <w:rFonts w:ascii="Arial" w:hAnsi="Arial" w:cs="Arial"/>
        </w:rPr>
        <w:t xml:space="preserve">The formal </w:t>
      </w:r>
      <w:r w:rsidR="00771265" w:rsidRPr="00EE3C3F">
        <w:rPr>
          <w:rFonts w:ascii="Arial" w:hAnsi="Arial" w:cs="Arial"/>
        </w:rPr>
        <w:t xml:space="preserve">pupil specific </w:t>
      </w:r>
      <w:r w:rsidRPr="00EE3C3F">
        <w:rPr>
          <w:rFonts w:ascii="Arial" w:hAnsi="Arial" w:cs="Arial"/>
        </w:rPr>
        <w:t xml:space="preserve">risk assessment </w:t>
      </w:r>
      <w:r w:rsidRPr="00EE3C3F">
        <w:rPr>
          <w:rFonts w:ascii="Arial" w:hAnsi="Arial" w:cs="Arial"/>
          <w:b/>
        </w:rPr>
        <w:t>MUST</w:t>
      </w:r>
      <w:r w:rsidRPr="00EE3C3F">
        <w:rPr>
          <w:rFonts w:ascii="Arial" w:hAnsi="Arial" w:cs="Arial"/>
        </w:rPr>
        <w:t xml:space="preserve"> be carried out by a competent handling trainer who has qualified with an organisat</w:t>
      </w:r>
      <w:r w:rsidR="00771265" w:rsidRPr="00EE3C3F">
        <w:rPr>
          <w:rFonts w:ascii="Arial" w:hAnsi="Arial" w:cs="Arial"/>
        </w:rPr>
        <w:t>ion recognised by Warwickshire C</w:t>
      </w:r>
      <w:r w:rsidRPr="00EE3C3F">
        <w:rPr>
          <w:rFonts w:ascii="Arial" w:hAnsi="Arial" w:cs="Arial"/>
        </w:rPr>
        <w:t>ounty</w:t>
      </w:r>
      <w:r w:rsidR="00771265" w:rsidRPr="00EE3C3F">
        <w:rPr>
          <w:rFonts w:ascii="Arial" w:hAnsi="Arial" w:cs="Arial"/>
        </w:rPr>
        <w:t xml:space="preserve"> C</w:t>
      </w:r>
      <w:r w:rsidRPr="00EE3C3F">
        <w:rPr>
          <w:rFonts w:ascii="Arial" w:hAnsi="Arial" w:cs="Arial"/>
        </w:rPr>
        <w:t>ouncil.</w:t>
      </w:r>
      <w:r w:rsidR="00771265" w:rsidRPr="00EE3C3F">
        <w:rPr>
          <w:rFonts w:ascii="Arial" w:hAnsi="Arial" w:cs="Arial"/>
        </w:rPr>
        <w:t xml:space="preserve"> </w:t>
      </w:r>
      <w:r w:rsidRPr="00EE3C3F">
        <w:rPr>
          <w:rFonts w:ascii="Arial" w:hAnsi="Arial" w:cs="Arial"/>
        </w:rPr>
        <w:t>This assessment should demonstrate a balanced approach to the legal frame work that embeds manual han</w:t>
      </w:r>
      <w:r w:rsidR="00771265" w:rsidRPr="00EE3C3F">
        <w:rPr>
          <w:rFonts w:ascii="Arial" w:hAnsi="Arial" w:cs="Arial"/>
        </w:rPr>
        <w:t>dling and</w:t>
      </w:r>
      <w:r w:rsidRPr="00EE3C3F">
        <w:rPr>
          <w:rFonts w:ascii="Arial" w:hAnsi="Arial" w:cs="Arial"/>
        </w:rPr>
        <w:t xml:space="preserve"> the needs and opinions of the pupil.</w:t>
      </w:r>
    </w:p>
    <w:p w14:paraId="34E77C42" w14:textId="77777777" w:rsidR="00A04053" w:rsidRPr="00EE3C3F" w:rsidRDefault="00A04053" w:rsidP="008C1E70">
      <w:pPr>
        <w:rPr>
          <w:rFonts w:ascii="Arial" w:hAnsi="Arial" w:cs="Arial"/>
        </w:rPr>
      </w:pPr>
    </w:p>
    <w:p w14:paraId="2F96B6DC" w14:textId="77777777" w:rsidR="00771265" w:rsidRPr="00EE3C3F" w:rsidRDefault="00771265" w:rsidP="008C1E70">
      <w:pPr>
        <w:rPr>
          <w:rFonts w:ascii="Arial" w:hAnsi="Arial" w:cs="Arial"/>
        </w:rPr>
      </w:pPr>
      <w:r w:rsidRPr="00EE3C3F">
        <w:rPr>
          <w:rFonts w:ascii="Arial" w:hAnsi="Arial" w:cs="Arial"/>
        </w:rPr>
        <w:t>All staff or volunteers carrying out manual handling</w:t>
      </w:r>
      <w:r w:rsidR="00B45DBA" w:rsidRPr="00EE3C3F">
        <w:rPr>
          <w:rFonts w:ascii="Arial" w:hAnsi="Arial" w:cs="Arial"/>
        </w:rPr>
        <w:t xml:space="preserve"> following</w:t>
      </w:r>
      <w:r w:rsidRPr="00EE3C3F">
        <w:rPr>
          <w:rFonts w:ascii="Arial" w:hAnsi="Arial" w:cs="Arial"/>
        </w:rPr>
        <w:t xml:space="preserve"> the formal risk assessment</w:t>
      </w:r>
      <w:r w:rsidR="00A04053" w:rsidRPr="00EE3C3F">
        <w:rPr>
          <w:rFonts w:ascii="Arial" w:hAnsi="Arial" w:cs="Arial"/>
        </w:rPr>
        <w:t>::</w:t>
      </w:r>
    </w:p>
    <w:p w14:paraId="43F1E951" w14:textId="77777777" w:rsidR="00771265" w:rsidRPr="00EE3C3F" w:rsidRDefault="00771265" w:rsidP="008C1E70">
      <w:pPr>
        <w:rPr>
          <w:rFonts w:ascii="Arial" w:hAnsi="Arial" w:cs="Arial"/>
        </w:rPr>
      </w:pPr>
    </w:p>
    <w:p w14:paraId="3290A8A3" w14:textId="77777777" w:rsidR="008C1E70" w:rsidRPr="00EE3C3F" w:rsidRDefault="00771265" w:rsidP="00FB7714">
      <w:pPr>
        <w:numPr>
          <w:ilvl w:val="0"/>
          <w:numId w:val="9"/>
        </w:numPr>
        <w:rPr>
          <w:rFonts w:ascii="Arial" w:hAnsi="Arial" w:cs="Arial"/>
        </w:rPr>
      </w:pPr>
      <w:r w:rsidRPr="00EE3C3F">
        <w:rPr>
          <w:rFonts w:ascii="Arial" w:hAnsi="Arial" w:cs="Arial"/>
        </w:rPr>
        <w:t>M</w:t>
      </w:r>
      <w:r w:rsidR="008C1E70" w:rsidRPr="00EE3C3F">
        <w:rPr>
          <w:rFonts w:ascii="Arial" w:hAnsi="Arial" w:cs="Arial"/>
        </w:rPr>
        <w:t>ust have received a practical and theory based training program from the manual handling trainer</w:t>
      </w:r>
      <w:r w:rsidRPr="00EE3C3F">
        <w:rPr>
          <w:rFonts w:ascii="Arial" w:hAnsi="Arial" w:cs="Arial"/>
        </w:rPr>
        <w:t>, including any equipment being used</w:t>
      </w:r>
      <w:r w:rsidR="008C1E70" w:rsidRPr="00EE3C3F">
        <w:rPr>
          <w:rFonts w:ascii="Arial" w:hAnsi="Arial" w:cs="Arial"/>
        </w:rPr>
        <w:t>.</w:t>
      </w:r>
    </w:p>
    <w:p w14:paraId="72A23161" w14:textId="77777777" w:rsidR="008C1E70" w:rsidRPr="0033118F" w:rsidRDefault="008C1E70" w:rsidP="008C1E70">
      <w:pPr>
        <w:rPr>
          <w:rFonts w:ascii="Arial" w:hAnsi="Arial" w:cs="Arial"/>
          <w:sz w:val="16"/>
          <w:szCs w:val="16"/>
        </w:rPr>
      </w:pPr>
    </w:p>
    <w:p w14:paraId="534D50F8" w14:textId="77777777" w:rsidR="008C1E70" w:rsidRPr="00EE3C3F" w:rsidRDefault="00771265" w:rsidP="00FB7714">
      <w:pPr>
        <w:numPr>
          <w:ilvl w:val="0"/>
          <w:numId w:val="9"/>
        </w:numPr>
        <w:rPr>
          <w:rFonts w:ascii="Arial" w:hAnsi="Arial" w:cs="Arial"/>
        </w:rPr>
      </w:pPr>
      <w:r w:rsidRPr="00EE3C3F">
        <w:rPr>
          <w:rFonts w:ascii="Arial" w:hAnsi="Arial" w:cs="Arial"/>
        </w:rPr>
        <w:t>M</w:t>
      </w:r>
      <w:r w:rsidR="008C1E70" w:rsidRPr="00EE3C3F">
        <w:rPr>
          <w:rFonts w:ascii="Arial" w:hAnsi="Arial" w:cs="Arial"/>
        </w:rPr>
        <w:t>ust be responsible for t</w:t>
      </w:r>
      <w:r w:rsidR="004A4C0B" w:rsidRPr="00EE3C3F">
        <w:rPr>
          <w:rFonts w:ascii="Arial" w:hAnsi="Arial" w:cs="Arial"/>
        </w:rPr>
        <w:t>heir own physical ability to carry out manual handling</w:t>
      </w:r>
      <w:r w:rsidR="008C1E70" w:rsidRPr="00EE3C3F">
        <w:rPr>
          <w:rFonts w:ascii="Arial" w:hAnsi="Arial" w:cs="Arial"/>
        </w:rPr>
        <w:t xml:space="preserve"> and must alert their line manger immediately if they are unable to</w:t>
      </w:r>
      <w:r w:rsidR="00B45DBA" w:rsidRPr="00EE3C3F">
        <w:rPr>
          <w:rFonts w:ascii="Arial" w:hAnsi="Arial" w:cs="Arial"/>
        </w:rPr>
        <w:t xml:space="preserve"> do so</w:t>
      </w:r>
      <w:r w:rsidR="008C1E70" w:rsidRPr="00EE3C3F">
        <w:rPr>
          <w:rFonts w:ascii="Arial" w:hAnsi="Arial" w:cs="Arial"/>
        </w:rPr>
        <w:t>. (</w:t>
      </w:r>
      <w:r w:rsidRPr="00EE3C3F">
        <w:rPr>
          <w:rFonts w:ascii="Arial" w:hAnsi="Arial" w:cs="Arial"/>
        </w:rPr>
        <w:t>including pregnancy</w:t>
      </w:r>
      <w:r w:rsidR="008C1E70" w:rsidRPr="00EE3C3F">
        <w:rPr>
          <w:rFonts w:ascii="Arial" w:hAnsi="Arial" w:cs="Arial"/>
        </w:rPr>
        <w:t>)</w:t>
      </w:r>
    </w:p>
    <w:p w14:paraId="58282850" w14:textId="77777777" w:rsidR="00771265" w:rsidRPr="0033118F" w:rsidRDefault="00771265" w:rsidP="00771265">
      <w:pPr>
        <w:rPr>
          <w:rFonts w:ascii="Arial" w:hAnsi="Arial" w:cs="Arial"/>
          <w:sz w:val="16"/>
          <w:szCs w:val="16"/>
        </w:rPr>
      </w:pPr>
    </w:p>
    <w:p w14:paraId="179F6652" w14:textId="77777777" w:rsidR="00771265" w:rsidRPr="00EE3C3F" w:rsidRDefault="00771265" w:rsidP="00FB7714">
      <w:pPr>
        <w:numPr>
          <w:ilvl w:val="0"/>
          <w:numId w:val="9"/>
        </w:numPr>
        <w:rPr>
          <w:rFonts w:ascii="Arial" w:hAnsi="Arial" w:cs="Arial"/>
        </w:rPr>
      </w:pPr>
      <w:r w:rsidRPr="00EE3C3F">
        <w:rPr>
          <w:rFonts w:ascii="Arial" w:hAnsi="Arial" w:cs="Arial"/>
        </w:rPr>
        <w:t>Must carry out their own informal risk assessment before every handling task:</w:t>
      </w:r>
    </w:p>
    <w:p w14:paraId="592528C9" w14:textId="77777777" w:rsidR="00771265" w:rsidRPr="00EE3C3F" w:rsidRDefault="00771265" w:rsidP="00771265">
      <w:pPr>
        <w:rPr>
          <w:rFonts w:ascii="Arial" w:hAnsi="Arial" w:cs="Arial"/>
          <w:sz w:val="20"/>
          <w:szCs w:val="20"/>
        </w:rPr>
      </w:pPr>
      <w:r w:rsidRPr="00EE3C3F">
        <w:rPr>
          <w:rFonts w:ascii="Arial" w:hAnsi="Arial" w:cs="Arial"/>
          <w:sz w:val="20"/>
          <w:szCs w:val="20"/>
        </w:rPr>
        <w:t>Environment</w:t>
      </w:r>
    </w:p>
    <w:p w14:paraId="019A8E6D" w14:textId="77777777" w:rsidR="00771265" w:rsidRPr="00EE3C3F" w:rsidRDefault="00771265" w:rsidP="00771265">
      <w:pPr>
        <w:rPr>
          <w:rFonts w:ascii="Arial" w:hAnsi="Arial" w:cs="Arial"/>
          <w:sz w:val="20"/>
          <w:szCs w:val="20"/>
        </w:rPr>
      </w:pPr>
      <w:r w:rsidRPr="00EE3C3F">
        <w:rPr>
          <w:rFonts w:ascii="Arial" w:hAnsi="Arial" w:cs="Arial"/>
          <w:sz w:val="20"/>
          <w:szCs w:val="20"/>
        </w:rPr>
        <w:t>Load</w:t>
      </w:r>
    </w:p>
    <w:p w14:paraId="21569230" w14:textId="77777777" w:rsidR="00771265" w:rsidRPr="00EE3C3F" w:rsidRDefault="00771265" w:rsidP="00771265">
      <w:pPr>
        <w:rPr>
          <w:rFonts w:ascii="Arial" w:hAnsi="Arial" w:cs="Arial"/>
          <w:sz w:val="20"/>
          <w:szCs w:val="20"/>
        </w:rPr>
      </w:pPr>
      <w:r w:rsidRPr="00EE3C3F">
        <w:rPr>
          <w:rFonts w:ascii="Arial" w:hAnsi="Arial" w:cs="Arial"/>
          <w:sz w:val="20"/>
          <w:szCs w:val="20"/>
        </w:rPr>
        <w:t>Individual capacity</w:t>
      </w:r>
    </w:p>
    <w:p w14:paraId="113303D3" w14:textId="77777777" w:rsidR="00771265" w:rsidRPr="00EE3C3F" w:rsidRDefault="00771265" w:rsidP="00771265">
      <w:pPr>
        <w:rPr>
          <w:rFonts w:ascii="Arial" w:hAnsi="Arial" w:cs="Arial"/>
          <w:sz w:val="20"/>
          <w:szCs w:val="20"/>
        </w:rPr>
      </w:pPr>
      <w:r w:rsidRPr="00EE3C3F">
        <w:rPr>
          <w:rFonts w:ascii="Arial" w:hAnsi="Arial" w:cs="Arial"/>
          <w:sz w:val="20"/>
          <w:szCs w:val="20"/>
        </w:rPr>
        <w:t>Task</w:t>
      </w:r>
    </w:p>
    <w:p w14:paraId="6D266019" w14:textId="77777777" w:rsidR="00771265" w:rsidRPr="00EE3C3F" w:rsidRDefault="00771265" w:rsidP="00771265">
      <w:pPr>
        <w:rPr>
          <w:rFonts w:ascii="Arial" w:hAnsi="Arial" w:cs="Arial"/>
          <w:sz w:val="20"/>
          <w:szCs w:val="20"/>
        </w:rPr>
      </w:pPr>
      <w:r w:rsidRPr="00EE3C3F">
        <w:rPr>
          <w:rFonts w:ascii="Arial" w:hAnsi="Arial" w:cs="Arial"/>
          <w:sz w:val="20"/>
          <w:szCs w:val="20"/>
        </w:rPr>
        <w:t>Equipment</w:t>
      </w:r>
    </w:p>
    <w:p w14:paraId="7441883E" w14:textId="77777777" w:rsidR="00771265" w:rsidRPr="00EE3C3F" w:rsidRDefault="00771265" w:rsidP="00771265">
      <w:pPr>
        <w:rPr>
          <w:rFonts w:ascii="Arial" w:hAnsi="Arial" w:cs="Arial"/>
          <w:sz w:val="20"/>
          <w:szCs w:val="20"/>
        </w:rPr>
      </w:pPr>
      <w:r w:rsidRPr="00EE3C3F">
        <w:rPr>
          <w:rFonts w:ascii="Arial" w:hAnsi="Arial" w:cs="Arial"/>
          <w:sz w:val="20"/>
          <w:szCs w:val="20"/>
        </w:rPr>
        <w:t>And other.</w:t>
      </w:r>
    </w:p>
    <w:p w14:paraId="11149D00" w14:textId="77777777" w:rsidR="008C1E70" w:rsidRPr="0033118F" w:rsidRDefault="008C1E70" w:rsidP="008C1E70">
      <w:pPr>
        <w:rPr>
          <w:rFonts w:ascii="Arial" w:hAnsi="Arial" w:cs="Arial"/>
          <w:sz w:val="16"/>
          <w:szCs w:val="16"/>
        </w:rPr>
      </w:pPr>
    </w:p>
    <w:p w14:paraId="5ED7C0D2" w14:textId="77777777" w:rsidR="00771265" w:rsidRPr="00EE3C3F" w:rsidRDefault="00771265" w:rsidP="00FB7714">
      <w:pPr>
        <w:numPr>
          <w:ilvl w:val="0"/>
          <w:numId w:val="8"/>
        </w:numPr>
        <w:rPr>
          <w:rFonts w:ascii="Arial" w:hAnsi="Arial" w:cs="Arial"/>
        </w:rPr>
      </w:pPr>
      <w:r w:rsidRPr="00EE3C3F">
        <w:rPr>
          <w:rFonts w:ascii="Arial" w:hAnsi="Arial" w:cs="Arial"/>
        </w:rPr>
        <w:t>Must wear appropriate clothing for the task</w:t>
      </w:r>
    </w:p>
    <w:p w14:paraId="160D1E7E" w14:textId="77777777" w:rsidR="00771265" w:rsidRPr="0033118F" w:rsidRDefault="00771265" w:rsidP="00771265">
      <w:pPr>
        <w:ind w:left="360"/>
        <w:rPr>
          <w:rFonts w:ascii="Arial" w:hAnsi="Arial" w:cs="Arial"/>
          <w:sz w:val="16"/>
          <w:szCs w:val="16"/>
        </w:rPr>
      </w:pPr>
    </w:p>
    <w:p w14:paraId="10579853" w14:textId="77777777" w:rsidR="00771265" w:rsidRPr="00EE3C3F" w:rsidRDefault="00771265" w:rsidP="00FB7714">
      <w:pPr>
        <w:numPr>
          <w:ilvl w:val="0"/>
          <w:numId w:val="8"/>
        </w:numPr>
        <w:rPr>
          <w:rFonts w:ascii="Arial" w:hAnsi="Arial" w:cs="Arial"/>
        </w:rPr>
      </w:pPr>
      <w:r w:rsidRPr="00EE3C3F">
        <w:rPr>
          <w:rFonts w:ascii="Arial" w:hAnsi="Arial" w:cs="Arial"/>
        </w:rPr>
        <w:t>Must have the compliance of the pupil to carry out the task</w:t>
      </w:r>
    </w:p>
    <w:p w14:paraId="0B7B65BF" w14:textId="77777777" w:rsidR="00771265" w:rsidRPr="0033118F" w:rsidRDefault="00771265" w:rsidP="00771265">
      <w:pPr>
        <w:rPr>
          <w:rFonts w:ascii="Arial" w:hAnsi="Arial" w:cs="Arial"/>
          <w:sz w:val="16"/>
          <w:szCs w:val="16"/>
        </w:rPr>
      </w:pPr>
    </w:p>
    <w:p w14:paraId="17FB0FB4" w14:textId="77777777" w:rsidR="0033118F" w:rsidRDefault="00771265" w:rsidP="0033118F">
      <w:pPr>
        <w:numPr>
          <w:ilvl w:val="0"/>
          <w:numId w:val="8"/>
        </w:numPr>
        <w:rPr>
          <w:rFonts w:ascii="Arial" w:hAnsi="Arial" w:cs="Arial"/>
        </w:rPr>
      </w:pPr>
      <w:r w:rsidRPr="0033118F">
        <w:rPr>
          <w:rFonts w:ascii="Arial" w:hAnsi="Arial" w:cs="Arial"/>
        </w:rPr>
        <w:t>Must alert the handling trainer immediately</w:t>
      </w:r>
      <w:r w:rsidR="00FB7714" w:rsidRPr="0033118F">
        <w:rPr>
          <w:rFonts w:ascii="Arial" w:hAnsi="Arial" w:cs="Arial"/>
        </w:rPr>
        <w:t xml:space="preserve"> if</w:t>
      </w:r>
      <w:r w:rsidRPr="0033118F">
        <w:rPr>
          <w:rFonts w:ascii="Arial" w:hAnsi="Arial" w:cs="Arial"/>
        </w:rPr>
        <w:t xml:space="preserve"> there are </w:t>
      </w:r>
      <w:r w:rsidRPr="0033118F">
        <w:rPr>
          <w:rFonts w:ascii="Arial" w:hAnsi="Arial" w:cs="Arial"/>
          <w:b/>
        </w:rPr>
        <w:t>any</w:t>
      </w:r>
      <w:r w:rsidRPr="0033118F">
        <w:rPr>
          <w:rFonts w:ascii="Arial" w:hAnsi="Arial" w:cs="Arial"/>
        </w:rPr>
        <w:t xml:space="preserve"> changes to the formal risk assessment including the pupil’s physical capabilities, equipment, environment, health, or opinions as to how the handling is carried out</w:t>
      </w:r>
    </w:p>
    <w:p w14:paraId="15963287" w14:textId="77777777" w:rsidR="0033118F" w:rsidRPr="0033118F" w:rsidRDefault="0033118F" w:rsidP="0033118F">
      <w:pPr>
        <w:rPr>
          <w:rFonts w:ascii="Arial" w:hAnsi="Arial" w:cs="Arial"/>
        </w:rPr>
      </w:pPr>
    </w:p>
    <w:p w14:paraId="3E1D191E" w14:textId="77777777" w:rsidR="004E7A3C" w:rsidRDefault="00771265" w:rsidP="00FB7714">
      <w:pPr>
        <w:numPr>
          <w:ilvl w:val="0"/>
          <w:numId w:val="8"/>
        </w:numPr>
        <w:rPr>
          <w:rFonts w:ascii="Arial" w:hAnsi="Arial" w:cs="Arial"/>
        </w:rPr>
      </w:pPr>
      <w:r w:rsidRPr="00EE3C3F">
        <w:rPr>
          <w:rFonts w:ascii="Arial" w:hAnsi="Arial" w:cs="Arial"/>
        </w:rPr>
        <w:t>All</w:t>
      </w:r>
      <w:r w:rsidRPr="00EE3C3F">
        <w:rPr>
          <w:rFonts w:ascii="Arial" w:hAnsi="Arial" w:cs="Arial"/>
          <w:b/>
        </w:rPr>
        <w:t xml:space="preserve"> accidents</w:t>
      </w:r>
      <w:r w:rsidRPr="00EE3C3F">
        <w:rPr>
          <w:rFonts w:ascii="Arial" w:hAnsi="Arial" w:cs="Arial"/>
        </w:rPr>
        <w:t xml:space="preserve"> and </w:t>
      </w:r>
      <w:r w:rsidRPr="00EE3C3F">
        <w:rPr>
          <w:rFonts w:ascii="Arial" w:hAnsi="Arial" w:cs="Arial"/>
          <w:b/>
        </w:rPr>
        <w:t>near miss accidents</w:t>
      </w:r>
      <w:r w:rsidRPr="00EE3C3F">
        <w:rPr>
          <w:rFonts w:ascii="Arial" w:hAnsi="Arial" w:cs="Arial"/>
        </w:rPr>
        <w:t xml:space="preserve"> must be recorded by the school following WCC</w:t>
      </w:r>
      <w:r w:rsidR="00FB7714" w:rsidRPr="00EE3C3F">
        <w:rPr>
          <w:rFonts w:ascii="Arial" w:hAnsi="Arial" w:cs="Arial"/>
        </w:rPr>
        <w:t xml:space="preserve"> accident/incident reporting policy and</w:t>
      </w:r>
      <w:r w:rsidRPr="00EE3C3F">
        <w:rPr>
          <w:rFonts w:ascii="Arial" w:hAnsi="Arial" w:cs="Arial"/>
        </w:rPr>
        <w:t xml:space="preserve"> guidelines and the handli</w:t>
      </w:r>
      <w:r w:rsidR="004E7A3C" w:rsidRPr="00EE3C3F">
        <w:rPr>
          <w:rFonts w:ascii="Arial" w:hAnsi="Arial" w:cs="Arial"/>
        </w:rPr>
        <w:t>ng trainer notified immediately</w:t>
      </w:r>
    </w:p>
    <w:p w14:paraId="7D5976F3" w14:textId="77777777" w:rsidR="0033118F" w:rsidRPr="00EE3C3F" w:rsidRDefault="0033118F" w:rsidP="0033118F">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2163"/>
        <w:gridCol w:w="2509"/>
      </w:tblGrid>
      <w:tr w:rsidR="008D3241" w:rsidRPr="00EE3C3F" w14:paraId="0B1C712E" w14:textId="77777777" w:rsidTr="007202AE">
        <w:tblPrEx>
          <w:tblCellMar>
            <w:top w:w="0" w:type="dxa"/>
            <w:bottom w:w="0" w:type="dxa"/>
          </w:tblCellMar>
        </w:tblPrEx>
        <w:trPr>
          <w:cantSplit/>
        </w:trPr>
        <w:tc>
          <w:tcPr>
            <w:tcW w:w="10008" w:type="dxa"/>
            <w:gridSpan w:val="3"/>
            <w:tcBorders>
              <w:bottom w:val="nil"/>
            </w:tcBorders>
            <w:shd w:val="clear" w:color="auto" w:fill="CCFFCC"/>
          </w:tcPr>
          <w:p w14:paraId="6C354D6C" w14:textId="77777777" w:rsidR="00D96CAA" w:rsidRPr="00EE3C3F" w:rsidRDefault="00D96CAA" w:rsidP="00D96CAA">
            <w:pPr>
              <w:jc w:val="center"/>
              <w:rPr>
                <w:rFonts w:ascii="Arial" w:hAnsi="Arial" w:cs="Arial"/>
                <w:b/>
              </w:rPr>
            </w:pPr>
            <w:r w:rsidRPr="00EE3C3F">
              <w:rPr>
                <w:rFonts w:ascii="Arial" w:hAnsi="Arial" w:cs="Arial"/>
                <w:b/>
              </w:rPr>
              <w:t>Pupil’s Physical Capability</w:t>
            </w:r>
          </w:p>
          <w:p w14:paraId="53E81FE5" w14:textId="77777777" w:rsidR="008D3241" w:rsidRPr="00EE3C3F" w:rsidRDefault="008D3241" w:rsidP="00D96CAA">
            <w:pPr>
              <w:jc w:val="center"/>
              <w:rPr>
                <w:rFonts w:ascii="Arial" w:hAnsi="Arial" w:cs="Arial"/>
                <w:b/>
                <w:bCs/>
              </w:rPr>
            </w:pPr>
          </w:p>
        </w:tc>
      </w:tr>
      <w:tr w:rsidR="008D3241" w:rsidRPr="00EE3C3F" w14:paraId="39B2AC7B" w14:textId="77777777" w:rsidTr="007202AE">
        <w:tblPrEx>
          <w:tblCellMar>
            <w:top w:w="0" w:type="dxa"/>
            <w:bottom w:w="0" w:type="dxa"/>
          </w:tblCellMar>
        </w:tblPrEx>
        <w:trPr>
          <w:cantSplit/>
        </w:trPr>
        <w:tc>
          <w:tcPr>
            <w:tcW w:w="10008" w:type="dxa"/>
            <w:gridSpan w:val="3"/>
            <w:tcBorders>
              <w:bottom w:val="nil"/>
            </w:tcBorders>
            <w:shd w:val="clear" w:color="auto" w:fill="auto"/>
          </w:tcPr>
          <w:p w14:paraId="5D2EB525" w14:textId="77777777" w:rsidR="008D3241" w:rsidRPr="00EE3C3F" w:rsidRDefault="008D3241" w:rsidP="008D3241">
            <w:pPr>
              <w:rPr>
                <w:rFonts w:ascii="Arial" w:hAnsi="Arial" w:cs="Arial"/>
                <w:bCs/>
              </w:rPr>
            </w:pPr>
            <w:r w:rsidRPr="00EE3C3F">
              <w:rPr>
                <w:rFonts w:ascii="Arial" w:hAnsi="Arial" w:cs="Arial"/>
                <w:bCs/>
              </w:rPr>
              <w:t>Disability:</w:t>
            </w:r>
          </w:p>
          <w:p w14:paraId="63E83890" w14:textId="77777777" w:rsidR="00D96CAA" w:rsidRPr="00EE3C3F" w:rsidRDefault="00D96CAA" w:rsidP="008D3241">
            <w:pPr>
              <w:rPr>
                <w:rFonts w:ascii="Arial" w:hAnsi="Arial" w:cs="Arial"/>
                <w:bCs/>
              </w:rPr>
            </w:pPr>
          </w:p>
          <w:p w14:paraId="5ECECA45" w14:textId="77777777" w:rsidR="00D96CAA" w:rsidRPr="00EE3C3F" w:rsidRDefault="00A54815" w:rsidP="008D3241">
            <w:pPr>
              <w:rPr>
                <w:rFonts w:ascii="Arial" w:hAnsi="Arial" w:cs="Arial"/>
                <w:bCs/>
              </w:rPr>
            </w:pPr>
            <w:r w:rsidRPr="00EE3C3F">
              <w:rPr>
                <w:rFonts w:ascii="Arial" w:hAnsi="Arial" w:cs="Arial"/>
                <w:bCs/>
              </w:rPr>
              <w:t>Medical Needs:</w:t>
            </w:r>
          </w:p>
          <w:p w14:paraId="3E32B0BA" w14:textId="77777777" w:rsidR="008D3241" w:rsidRPr="00EE3C3F" w:rsidRDefault="008D3241" w:rsidP="008D3241">
            <w:pPr>
              <w:rPr>
                <w:rFonts w:ascii="Arial" w:hAnsi="Arial" w:cs="Arial"/>
                <w:b/>
                <w:bCs/>
              </w:rPr>
            </w:pPr>
          </w:p>
        </w:tc>
      </w:tr>
      <w:tr w:rsidR="007202AE" w:rsidRPr="00EE3C3F" w14:paraId="62EA9E60" w14:textId="77777777" w:rsidTr="007202AE">
        <w:tblPrEx>
          <w:tblCellMar>
            <w:top w:w="0" w:type="dxa"/>
            <w:bottom w:w="0" w:type="dxa"/>
          </w:tblCellMar>
        </w:tblPrEx>
        <w:trPr>
          <w:cantSplit/>
          <w:trHeight w:val="542"/>
        </w:trPr>
        <w:tc>
          <w:tcPr>
            <w:tcW w:w="5336" w:type="dxa"/>
          </w:tcPr>
          <w:p w14:paraId="168FCD84" w14:textId="77777777" w:rsidR="007202AE" w:rsidRPr="00EE3C3F" w:rsidRDefault="007202AE" w:rsidP="00147911">
            <w:pPr>
              <w:rPr>
                <w:rFonts w:ascii="Arial" w:hAnsi="Arial" w:cs="Arial"/>
                <w:bCs/>
              </w:rPr>
            </w:pPr>
            <w:r w:rsidRPr="00EE3C3F">
              <w:rPr>
                <w:rFonts w:ascii="Arial" w:hAnsi="Arial" w:cs="Arial"/>
                <w:bCs/>
              </w:rPr>
              <w:t>Weight without aids</w:t>
            </w:r>
          </w:p>
          <w:p w14:paraId="25CC0AD6" w14:textId="77777777" w:rsidR="007202AE" w:rsidRPr="00EE3C3F" w:rsidRDefault="007202AE" w:rsidP="00147911">
            <w:pPr>
              <w:rPr>
                <w:rFonts w:ascii="Arial" w:hAnsi="Arial" w:cs="Arial"/>
                <w:bCs/>
              </w:rPr>
            </w:pPr>
          </w:p>
        </w:tc>
        <w:tc>
          <w:tcPr>
            <w:tcW w:w="2163" w:type="dxa"/>
          </w:tcPr>
          <w:p w14:paraId="1FC86AF7" w14:textId="77777777" w:rsidR="007202AE" w:rsidRPr="00EE3C3F" w:rsidRDefault="007202AE" w:rsidP="00147911">
            <w:pPr>
              <w:rPr>
                <w:rFonts w:ascii="Arial" w:hAnsi="Arial" w:cs="Arial"/>
                <w:bCs/>
              </w:rPr>
            </w:pPr>
            <w:r w:rsidRPr="00EE3C3F">
              <w:rPr>
                <w:rFonts w:ascii="Arial" w:hAnsi="Arial" w:cs="Arial"/>
                <w:bCs/>
              </w:rPr>
              <w:t>Height</w:t>
            </w:r>
          </w:p>
        </w:tc>
        <w:tc>
          <w:tcPr>
            <w:tcW w:w="2509" w:type="dxa"/>
          </w:tcPr>
          <w:p w14:paraId="66BC5A8C" w14:textId="77777777" w:rsidR="007202AE" w:rsidRPr="00EE3C3F" w:rsidRDefault="007202AE" w:rsidP="00147911">
            <w:pPr>
              <w:rPr>
                <w:rFonts w:ascii="Arial" w:hAnsi="Arial" w:cs="Arial"/>
                <w:bCs/>
              </w:rPr>
            </w:pPr>
            <w:r w:rsidRPr="00EE3C3F">
              <w:rPr>
                <w:rFonts w:ascii="Arial" w:hAnsi="Arial" w:cs="Arial"/>
                <w:bCs/>
              </w:rPr>
              <w:t>History of falls Y/N</w:t>
            </w:r>
          </w:p>
        </w:tc>
      </w:tr>
      <w:tr w:rsidR="007202AE" w:rsidRPr="00EE3C3F" w14:paraId="79B9B52B" w14:textId="77777777" w:rsidTr="007202AE">
        <w:tblPrEx>
          <w:tblCellMar>
            <w:top w:w="0" w:type="dxa"/>
            <w:bottom w:w="0" w:type="dxa"/>
          </w:tblCellMar>
        </w:tblPrEx>
        <w:trPr>
          <w:cantSplit/>
          <w:trHeight w:val="542"/>
        </w:trPr>
        <w:tc>
          <w:tcPr>
            <w:tcW w:w="10008" w:type="dxa"/>
            <w:gridSpan w:val="3"/>
            <w:tcBorders>
              <w:bottom w:val="single" w:sz="4" w:space="0" w:color="auto"/>
            </w:tcBorders>
          </w:tcPr>
          <w:p w14:paraId="5DCAA9D5" w14:textId="77777777" w:rsidR="007202AE" w:rsidRPr="00EE3C3F" w:rsidRDefault="007202AE" w:rsidP="00147911">
            <w:pPr>
              <w:rPr>
                <w:rFonts w:ascii="Arial" w:hAnsi="Arial" w:cs="Arial"/>
                <w:bCs/>
              </w:rPr>
            </w:pPr>
            <w:r w:rsidRPr="00EE3C3F">
              <w:rPr>
                <w:rFonts w:ascii="Arial" w:hAnsi="Arial" w:cs="Arial"/>
                <w:bCs/>
              </w:rPr>
              <w:t>Any additional weight eg body brace</w:t>
            </w:r>
          </w:p>
          <w:p w14:paraId="42E22BDE" w14:textId="77777777" w:rsidR="007202AE" w:rsidRPr="00EE3C3F" w:rsidRDefault="007202AE" w:rsidP="00147911">
            <w:pPr>
              <w:rPr>
                <w:rFonts w:ascii="Arial" w:hAnsi="Arial" w:cs="Arial"/>
                <w:bCs/>
              </w:rPr>
            </w:pPr>
          </w:p>
        </w:tc>
      </w:tr>
    </w:tbl>
    <w:p w14:paraId="6468246F" w14:textId="5F4C443F" w:rsidR="00D07017" w:rsidRPr="00EE3C3F" w:rsidRDefault="002774DB">
      <w:pPr>
        <w:rPr>
          <w:rFonts w:ascii="Arial" w:hAnsi="Arial" w:cs="Arial"/>
        </w:rPr>
      </w:pPr>
      <w:r w:rsidRPr="00EE3C3F">
        <w:rPr>
          <w:rFonts w:ascii="Arial" w:hAnsi="Arial" w:cs="Arial"/>
          <w:noProof/>
          <w:lang w:eastAsia="en-GB"/>
        </w:rPr>
        <mc:AlternateContent>
          <mc:Choice Requires="wps">
            <w:drawing>
              <wp:anchor distT="0" distB="0" distL="114300" distR="114300" simplePos="0" relativeHeight="251658752" behindDoc="0" locked="0" layoutInCell="1" allowOverlap="1" wp14:anchorId="14535107" wp14:editId="26CE9C3B">
                <wp:simplePos x="0" y="0"/>
                <wp:positionH relativeFrom="column">
                  <wp:posOffset>-228600</wp:posOffset>
                </wp:positionH>
                <wp:positionV relativeFrom="paragraph">
                  <wp:posOffset>44450</wp:posOffset>
                </wp:positionV>
                <wp:extent cx="207010" cy="226060"/>
                <wp:effectExtent l="0" t="3175" r="2540" b="889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226060"/>
                        </a:xfrm>
                        <a:custGeom>
                          <a:avLst/>
                          <a:gdLst>
                            <a:gd name="T0" fmla="*/ 974 w 1012"/>
                            <a:gd name="T1" fmla="*/ 1 h 1072"/>
                            <a:gd name="T2" fmla="*/ 933 w 1012"/>
                            <a:gd name="T3" fmla="*/ 5 h 1072"/>
                            <a:gd name="T4" fmla="*/ 863 w 1012"/>
                            <a:gd name="T5" fmla="*/ 16 h 1072"/>
                            <a:gd name="T6" fmla="*/ 833 w 1012"/>
                            <a:gd name="T7" fmla="*/ 24 h 1072"/>
                            <a:gd name="T8" fmla="*/ 781 w 1012"/>
                            <a:gd name="T9" fmla="*/ 46 h 1072"/>
                            <a:gd name="T10" fmla="*/ 739 w 1012"/>
                            <a:gd name="T11" fmla="*/ 72 h 1072"/>
                            <a:gd name="T12" fmla="*/ 718 w 1012"/>
                            <a:gd name="T13" fmla="*/ 92 h 1072"/>
                            <a:gd name="T14" fmla="*/ 672 w 1012"/>
                            <a:gd name="T15" fmla="*/ 140 h 1072"/>
                            <a:gd name="T16" fmla="*/ 647 w 1012"/>
                            <a:gd name="T17" fmla="*/ 170 h 1072"/>
                            <a:gd name="T18" fmla="*/ 588 w 1012"/>
                            <a:gd name="T19" fmla="*/ 253 h 1072"/>
                            <a:gd name="T20" fmla="*/ 507 w 1012"/>
                            <a:gd name="T21" fmla="*/ 372 h 1072"/>
                            <a:gd name="T22" fmla="*/ 349 w 1012"/>
                            <a:gd name="T23" fmla="*/ 618 h 1072"/>
                            <a:gd name="T24" fmla="*/ 291 w 1012"/>
                            <a:gd name="T25" fmla="*/ 709 h 1072"/>
                            <a:gd name="T26" fmla="*/ 261 w 1012"/>
                            <a:gd name="T27" fmla="*/ 751 h 1072"/>
                            <a:gd name="T28" fmla="*/ 244 w 1012"/>
                            <a:gd name="T29" fmla="*/ 709 h 1072"/>
                            <a:gd name="T30" fmla="*/ 226 w 1012"/>
                            <a:gd name="T31" fmla="*/ 661 h 1072"/>
                            <a:gd name="T32" fmla="*/ 214 w 1012"/>
                            <a:gd name="T33" fmla="*/ 633 h 1072"/>
                            <a:gd name="T34" fmla="*/ 200 w 1012"/>
                            <a:gd name="T35" fmla="*/ 615 h 1072"/>
                            <a:gd name="T36" fmla="*/ 191 w 1012"/>
                            <a:gd name="T37" fmla="*/ 608 h 1072"/>
                            <a:gd name="T38" fmla="*/ 172 w 1012"/>
                            <a:gd name="T39" fmla="*/ 601 h 1072"/>
                            <a:gd name="T40" fmla="*/ 159 w 1012"/>
                            <a:gd name="T41" fmla="*/ 599 h 1072"/>
                            <a:gd name="T42" fmla="*/ 133 w 1012"/>
                            <a:gd name="T43" fmla="*/ 603 h 1072"/>
                            <a:gd name="T44" fmla="*/ 107 w 1012"/>
                            <a:gd name="T45" fmla="*/ 610 h 1072"/>
                            <a:gd name="T46" fmla="*/ 82 w 1012"/>
                            <a:gd name="T47" fmla="*/ 620 h 1072"/>
                            <a:gd name="T48" fmla="*/ 56 w 1012"/>
                            <a:gd name="T49" fmla="*/ 638 h 1072"/>
                            <a:gd name="T50" fmla="*/ 31 w 1012"/>
                            <a:gd name="T51" fmla="*/ 657 h 1072"/>
                            <a:gd name="T52" fmla="*/ 14 w 1012"/>
                            <a:gd name="T53" fmla="*/ 681 h 1072"/>
                            <a:gd name="T54" fmla="*/ 3 w 1012"/>
                            <a:gd name="T55" fmla="*/ 705 h 1072"/>
                            <a:gd name="T56" fmla="*/ 0 w 1012"/>
                            <a:gd name="T57" fmla="*/ 730 h 1072"/>
                            <a:gd name="T58" fmla="*/ 0 w 1012"/>
                            <a:gd name="T59" fmla="*/ 741 h 1072"/>
                            <a:gd name="T60" fmla="*/ 10 w 1012"/>
                            <a:gd name="T61" fmla="*/ 789 h 1072"/>
                            <a:gd name="T62" fmla="*/ 21 w 1012"/>
                            <a:gd name="T63" fmla="*/ 833 h 1072"/>
                            <a:gd name="T64" fmla="*/ 24 w 1012"/>
                            <a:gd name="T65" fmla="*/ 844 h 1072"/>
                            <a:gd name="T66" fmla="*/ 42 w 1012"/>
                            <a:gd name="T67" fmla="*/ 906 h 1072"/>
                            <a:gd name="T68" fmla="*/ 57 w 1012"/>
                            <a:gd name="T69" fmla="*/ 952 h 1072"/>
                            <a:gd name="T70" fmla="*/ 82 w 1012"/>
                            <a:gd name="T71" fmla="*/ 1003 h 1072"/>
                            <a:gd name="T72" fmla="*/ 89 w 1012"/>
                            <a:gd name="T73" fmla="*/ 1016 h 1072"/>
                            <a:gd name="T74" fmla="*/ 115 w 1012"/>
                            <a:gd name="T75" fmla="*/ 1042 h 1072"/>
                            <a:gd name="T76" fmla="*/ 142 w 1012"/>
                            <a:gd name="T77" fmla="*/ 1060 h 1072"/>
                            <a:gd name="T78" fmla="*/ 156 w 1012"/>
                            <a:gd name="T79" fmla="*/ 1065 h 1072"/>
                            <a:gd name="T80" fmla="*/ 191 w 1012"/>
                            <a:gd name="T81" fmla="*/ 1072 h 1072"/>
                            <a:gd name="T82" fmla="*/ 210 w 1012"/>
                            <a:gd name="T83" fmla="*/ 1072 h 1072"/>
                            <a:gd name="T84" fmla="*/ 256 w 1012"/>
                            <a:gd name="T85" fmla="*/ 1067 h 1072"/>
                            <a:gd name="T86" fmla="*/ 296 w 1012"/>
                            <a:gd name="T87" fmla="*/ 1048 h 1072"/>
                            <a:gd name="T88" fmla="*/ 331 w 1012"/>
                            <a:gd name="T89" fmla="*/ 1014 h 1072"/>
                            <a:gd name="T90" fmla="*/ 359 w 1012"/>
                            <a:gd name="T91" fmla="*/ 970 h 1072"/>
                            <a:gd name="T92" fmla="*/ 382 w 1012"/>
                            <a:gd name="T93" fmla="*/ 923 h 1072"/>
                            <a:gd name="T94" fmla="*/ 449 w 1012"/>
                            <a:gd name="T95" fmla="*/ 812 h 1072"/>
                            <a:gd name="T96" fmla="*/ 593 w 1012"/>
                            <a:gd name="T97" fmla="*/ 590 h 1072"/>
                            <a:gd name="T98" fmla="*/ 668 w 1012"/>
                            <a:gd name="T99" fmla="*/ 482 h 1072"/>
                            <a:gd name="T100" fmla="*/ 830 w 1012"/>
                            <a:gd name="T101" fmla="*/ 271 h 1072"/>
                            <a:gd name="T102" fmla="*/ 1004 w 1012"/>
                            <a:gd name="T103" fmla="*/ 67 h 1072"/>
                            <a:gd name="T104" fmla="*/ 991 w 1012"/>
                            <a:gd name="T105" fmla="*/ 0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12" h="1072">
                              <a:moveTo>
                                <a:pt x="991" y="0"/>
                              </a:moveTo>
                              <a:lnTo>
                                <a:pt x="974" y="1"/>
                              </a:lnTo>
                              <a:lnTo>
                                <a:pt x="974" y="1"/>
                              </a:lnTo>
                              <a:lnTo>
                                <a:pt x="933" y="5"/>
                              </a:lnTo>
                              <a:lnTo>
                                <a:pt x="897" y="10"/>
                              </a:lnTo>
                              <a:lnTo>
                                <a:pt x="863" y="16"/>
                              </a:lnTo>
                              <a:lnTo>
                                <a:pt x="833" y="24"/>
                              </a:lnTo>
                              <a:lnTo>
                                <a:pt x="833" y="24"/>
                              </a:lnTo>
                              <a:lnTo>
                                <a:pt x="805" y="33"/>
                              </a:lnTo>
                              <a:lnTo>
                                <a:pt x="781" y="46"/>
                              </a:lnTo>
                              <a:lnTo>
                                <a:pt x="758" y="58"/>
                              </a:lnTo>
                              <a:lnTo>
                                <a:pt x="739" y="72"/>
                              </a:lnTo>
                              <a:lnTo>
                                <a:pt x="739" y="72"/>
                              </a:lnTo>
                              <a:lnTo>
                                <a:pt x="718" y="92"/>
                              </a:lnTo>
                              <a:lnTo>
                                <a:pt x="695" y="115"/>
                              </a:lnTo>
                              <a:lnTo>
                                <a:pt x="672" y="140"/>
                              </a:lnTo>
                              <a:lnTo>
                                <a:pt x="647" y="170"/>
                              </a:lnTo>
                              <a:lnTo>
                                <a:pt x="647" y="170"/>
                              </a:lnTo>
                              <a:lnTo>
                                <a:pt x="621" y="207"/>
                              </a:lnTo>
                              <a:lnTo>
                                <a:pt x="588" y="253"/>
                              </a:lnTo>
                              <a:lnTo>
                                <a:pt x="507" y="372"/>
                              </a:lnTo>
                              <a:lnTo>
                                <a:pt x="507" y="372"/>
                              </a:lnTo>
                              <a:lnTo>
                                <a:pt x="435" y="484"/>
                              </a:lnTo>
                              <a:lnTo>
                                <a:pt x="349" y="618"/>
                              </a:lnTo>
                              <a:lnTo>
                                <a:pt x="349" y="618"/>
                              </a:lnTo>
                              <a:lnTo>
                                <a:pt x="291" y="709"/>
                              </a:lnTo>
                              <a:lnTo>
                                <a:pt x="261" y="751"/>
                              </a:lnTo>
                              <a:lnTo>
                                <a:pt x="261" y="751"/>
                              </a:lnTo>
                              <a:lnTo>
                                <a:pt x="254" y="736"/>
                              </a:lnTo>
                              <a:lnTo>
                                <a:pt x="244" y="709"/>
                              </a:lnTo>
                              <a:lnTo>
                                <a:pt x="244" y="709"/>
                              </a:lnTo>
                              <a:lnTo>
                                <a:pt x="226" y="661"/>
                              </a:lnTo>
                              <a:lnTo>
                                <a:pt x="226" y="661"/>
                              </a:lnTo>
                              <a:lnTo>
                                <a:pt x="214" y="633"/>
                              </a:lnTo>
                              <a:lnTo>
                                <a:pt x="207" y="622"/>
                              </a:lnTo>
                              <a:lnTo>
                                <a:pt x="200" y="615"/>
                              </a:lnTo>
                              <a:lnTo>
                                <a:pt x="200" y="615"/>
                              </a:lnTo>
                              <a:lnTo>
                                <a:pt x="191" y="608"/>
                              </a:lnTo>
                              <a:lnTo>
                                <a:pt x="182" y="604"/>
                              </a:lnTo>
                              <a:lnTo>
                                <a:pt x="172" y="601"/>
                              </a:lnTo>
                              <a:lnTo>
                                <a:pt x="159" y="599"/>
                              </a:lnTo>
                              <a:lnTo>
                                <a:pt x="159" y="599"/>
                              </a:lnTo>
                              <a:lnTo>
                                <a:pt x="147" y="601"/>
                              </a:lnTo>
                              <a:lnTo>
                                <a:pt x="133" y="603"/>
                              </a:lnTo>
                              <a:lnTo>
                                <a:pt x="121" y="604"/>
                              </a:lnTo>
                              <a:lnTo>
                                <a:pt x="107" y="610"/>
                              </a:lnTo>
                              <a:lnTo>
                                <a:pt x="94" y="615"/>
                              </a:lnTo>
                              <a:lnTo>
                                <a:pt x="82" y="620"/>
                              </a:lnTo>
                              <a:lnTo>
                                <a:pt x="56" y="638"/>
                              </a:lnTo>
                              <a:lnTo>
                                <a:pt x="56" y="638"/>
                              </a:lnTo>
                              <a:lnTo>
                                <a:pt x="42" y="647"/>
                              </a:lnTo>
                              <a:lnTo>
                                <a:pt x="31" y="657"/>
                              </a:lnTo>
                              <a:lnTo>
                                <a:pt x="21" y="670"/>
                              </a:lnTo>
                              <a:lnTo>
                                <a:pt x="14" y="681"/>
                              </a:lnTo>
                              <a:lnTo>
                                <a:pt x="7" y="693"/>
                              </a:lnTo>
                              <a:lnTo>
                                <a:pt x="3" y="705"/>
                              </a:lnTo>
                              <a:lnTo>
                                <a:pt x="0" y="718"/>
                              </a:lnTo>
                              <a:lnTo>
                                <a:pt x="0" y="730"/>
                              </a:lnTo>
                              <a:lnTo>
                                <a:pt x="0" y="730"/>
                              </a:lnTo>
                              <a:lnTo>
                                <a:pt x="0" y="741"/>
                              </a:lnTo>
                              <a:lnTo>
                                <a:pt x="3" y="759"/>
                              </a:lnTo>
                              <a:lnTo>
                                <a:pt x="10" y="789"/>
                              </a:lnTo>
                              <a:lnTo>
                                <a:pt x="21" y="833"/>
                              </a:lnTo>
                              <a:lnTo>
                                <a:pt x="21" y="833"/>
                              </a:lnTo>
                              <a:lnTo>
                                <a:pt x="24" y="845"/>
                              </a:lnTo>
                              <a:lnTo>
                                <a:pt x="24" y="844"/>
                              </a:lnTo>
                              <a:lnTo>
                                <a:pt x="24" y="844"/>
                              </a:lnTo>
                              <a:lnTo>
                                <a:pt x="42" y="906"/>
                              </a:lnTo>
                              <a:lnTo>
                                <a:pt x="57" y="952"/>
                              </a:lnTo>
                              <a:lnTo>
                                <a:pt x="57" y="952"/>
                              </a:lnTo>
                              <a:lnTo>
                                <a:pt x="73" y="987"/>
                              </a:lnTo>
                              <a:lnTo>
                                <a:pt x="82" y="1003"/>
                              </a:lnTo>
                              <a:lnTo>
                                <a:pt x="89" y="1016"/>
                              </a:lnTo>
                              <a:lnTo>
                                <a:pt x="89" y="1016"/>
                              </a:lnTo>
                              <a:lnTo>
                                <a:pt x="101" y="1032"/>
                              </a:lnTo>
                              <a:lnTo>
                                <a:pt x="115" y="1042"/>
                              </a:lnTo>
                              <a:lnTo>
                                <a:pt x="128" y="1053"/>
                              </a:lnTo>
                              <a:lnTo>
                                <a:pt x="142" y="1060"/>
                              </a:lnTo>
                              <a:lnTo>
                                <a:pt x="142" y="1060"/>
                              </a:lnTo>
                              <a:lnTo>
                                <a:pt x="156" y="1065"/>
                              </a:lnTo>
                              <a:lnTo>
                                <a:pt x="173" y="1071"/>
                              </a:lnTo>
                              <a:lnTo>
                                <a:pt x="191" y="1072"/>
                              </a:lnTo>
                              <a:lnTo>
                                <a:pt x="210" y="1072"/>
                              </a:lnTo>
                              <a:lnTo>
                                <a:pt x="210" y="1072"/>
                              </a:lnTo>
                              <a:lnTo>
                                <a:pt x="233" y="1072"/>
                              </a:lnTo>
                              <a:lnTo>
                                <a:pt x="256" y="1067"/>
                              </a:lnTo>
                              <a:lnTo>
                                <a:pt x="277" y="1058"/>
                              </a:lnTo>
                              <a:lnTo>
                                <a:pt x="296" y="1048"/>
                              </a:lnTo>
                              <a:lnTo>
                                <a:pt x="314" y="1032"/>
                              </a:lnTo>
                              <a:lnTo>
                                <a:pt x="331" y="1014"/>
                              </a:lnTo>
                              <a:lnTo>
                                <a:pt x="345" y="993"/>
                              </a:lnTo>
                              <a:lnTo>
                                <a:pt x="359" y="970"/>
                              </a:lnTo>
                              <a:lnTo>
                                <a:pt x="359" y="970"/>
                              </a:lnTo>
                              <a:lnTo>
                                <a:pt x="382" y="923"/>
                              </a:lnTo>
                              <a:lnTo>
                                <a:pt x="382" y="923"/>
                              </a:lnTo>
                              <a:lnTo>
                                <a:pt x="449" y="812"/>
                              </a:lnTo>
                              <a:lnTo>
                                <a:pt x="519" y="700"/>
                              </a:lnTo>
                              <a:lnTo>
                                <a:pt x="593" y="590"/>
                              </a:lnTo>
                              <a:lnTo>
                                <a:pt x="668" y="482"/>
                              </a:lnTo>
                              <a:lnTo>
                                <a:pt x="668" y="482"/>
                              </a:lnTo>
                              <a:lnTo>
                                <a:pt x="747" y="376"/>
                              </a:lnTo>
                              <a:lnTo>
                                <a:pt x="830" y="271"/>
                              </a:lnTo>
                              <a:lnTo>
                                <a:pt x="916" y="168"/>
                              </a:lnTo>
                              <a:lnTo>
                                <a:pt x="1004" y="67"/>
                              </a:lnTo>
                              <a:lnTo>
                                <a:pt x="1012" y="55"/>
                              </a:lnTo>
                              <a:lnTo>
                                <a:pt x="9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6C49" id="Freeform 13" o:spid="_x0000_s1026" style="position:absolute;margin-left:-18pt;margin-top:3.5pt;width:16.3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" path="m991,l974,1r,l933,5r-36,5l863,16r-30,8l833,24r-28,9l781,46,758,58,739,72r,l718,92r-23,23l672,140r-25,30l647,170r-26,37l588,253,507,372r,l435,484,349,618r,l291,709r-30,42l261,751r-7,-15l244,709r,l226,661r,l214,633r-7,-11l200,615r,l191,608r-9,-4l172,601r-13,-2l159,599r-12,2l133,603r-12,1l107,610r-13,5l82,620,56,638r,l42,647,31,657,21,670r-7,11l7,693,3,705,,718r,12l,730r,11l3,759r7,30l21,833r,l24,845r,-1l24,844r18,62l57,952r,l73,987r9,16l89,1016r,l101,1032r14,10l128,1053r14,7l142,1060r14,5l173,1071r18,1l210,1072r,l233,1072r23,-5l277,1058r19,-10l314,1032r17,-18l345,993r14,-23l359,970r23,-47l382,923,449,812,519,700,593,590,668,482r,l747,376,830,271,916,168,1004,67r8,-12l991,xe" fillcolor="black" stroked="f">
                <v:path arrowok="t" o:connecttype="custom" o:connectlocs="199237,211;190850,1054;176531,3374;170395,5061;159758,9700;151166,15183;146871,19401;137461,29523;132347,35849;120279,53352;103710,78446;71390,130322;59526,149512;53389,158369;49912,149512;46230,139390;43775,133485;40911,129689;39070,128213;35184,126737;32524,126315;27206,127159;21887,128635;16774,130744;11455,134539;6341,138546;2864,143607;614,148668;0,153940;0,156260;2046,166382;4296,175660;4909,177980;8591,191054;11660,200755;16774,211509;18205,214251;23524,219734;29047,223529;31911,224584;39070,226060;42957,226060;52366,225006;60548,220999;67708,213829;73435,204551;78140,194639;91845,171232;121301,124417;136643,101643;169781,57148;205374,14129;202714,0" o:connectangles="0,0,0,0,0,0,0,0,0,0,0,0,0,0,0,0,0,0,0,0,0,0,0,0,0,0,0,0,0,0,0,0,0,0,0,0,0,0,0,0,0,0,0,0,0,0,0,0,0,0,0,0,0"/>
              </v:shape>
            </w:pict>
          </mc:Fallback>
        </mc:AlternateContent>
      </w:r>
    </w:p>
    <w:p w14:paraId="0A4AB33C" w14:textId="77777777" w:rsidR="000975EC" w:rsidRPr="00EE3C3F" w:rsidRDefault="00021D0A">
      <w:pPr>
        <w:rPr>
          <w:rFonts w:ascii="Arial" w:hAnsi="Arial" w:cs="Arial"/>
        </w:rPr>
      </w:pPr>
      <w:r w:rsidRPr="00EE3C3F">
        <w:rPr>
          <w:rFonts w:ascii="Arial" w:hAnsi="Arial" w:cs="Arial"/>
        </w:rPr>
        <w:t>Tick the appropriate boxes and add a comment if required.</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8"/>
        <w:gridCol w:w="2328"/>
        <w:gridCol w:w="2330"/>
      </w:tblGrid>
      <w:tr w:rsidR="00B62B9C" w:rsidRPr="00EE3C3F" w14:paraId="1609DDDE" w14:textId="77777777" w:rsidTr="00FF2E9F">
        <w:trPr>
          <w:trHeight w:val="574"/>
        </w:trPr>
        <w:tc>
          <w:tcPr>
            <w:tcW w:w="2328" w:type="dxa"/>
            <w:shd w:val="clear" w:color="auto" w:fill="CCFFCC"/>
          </w:tcPr>
          <w:p w14:paraId="6ECAB067" w14:textId="77777777" w:rsidR="00B62B9C" w:rsidRPr="00EE3C3F" w:rsidRDefault="00B62B9C">
            <w:pPr>
              <w:rPr>
                <w:rFonts w:ascii="Arial" w:hAnsi="Arial" w:cs="Arial"/>
                <w:b/>
              </w:rPr>
            </w:pPr>
            <w:r w:rsidRPr="00EE3C3F">
              <w:rPr>
                <w:rFonts w:ascii="Arial" w:hAnsi="Arial" w:cs="Arial"/>
                <w:b/>
              </w:rPr>
              <w:t>Ability to use each body part</w:t>
            </w:r>
          </w:p>
        </w:tc>
        <w:tc>
          <w:tcPr>
            <w:tcW w:w="2328" w:type="dxa"/>
            <w:shd w:val="clear" w:color="auto" w:fill="CCFFCC"/>
          </w:tcPr>
          <w:p w14:paraId="70DE54AE" w14:textId="77777777" w:rsidR="00B62B9C" w:rsidRPr="00EE3C3F" w:rsidRDefault="00B62B9C">
            <w:pPr>
              <w:rPr>
                <w:rFonts w:ascii="Arial" w:hAnsi="Arial" w:cs="Arial"/>
                <w:b/>
              </w:rPr>
            </w:pPr>
            <w:r w:rsidRPr="00EE3C3F">
              <w:rPr>
                <w:rFonts w:ascii="Arial" w:hAnsi="Arial" w:cs="Arial"/>
                <w:b/>
              </w:rPr>
              <w:t>Fully</w:t>
            </w:r>
          </w:p>
        </w:tc>
        <w:tc>
          <w:tcPr>
            <w:tcW w:w="2328" w:type="dxa"/>
            <w:shd w:val="clear" w:color="auto" w:fill="CCFFCC"/>
          </w:tcPr>
          <w:p w14:paraId="1C637B64" w14:textId="77777777" w:rsidR="00B62B9C" w:rsidRPr="00EE3C3F" w:rsidRDefault="00B62B9C">
            <w:pPr>
              <w:rPr>
                <w:rFonts w:ascii="Arial" w:hAnsi="Arial" w:cs="Arial"/>
                <w:b/>
              </w:rPr>
            </w:pPr>
            <w:r w:rsidRPr="00EE3C3F">
              <w:rPr>
                <w:rFonts w:ascii="Arial" w:hAnsi="Arial" w:cs="Arial"/>
                <w:b/>
              </w:rPr>
              <w:t>Partially</w:t>
            </w:r>
          </w:p>
        </w:tc>
        <w:tc>
          <w:tcPr>
            <w:tcW w:w="2330" w:type="dxa"/>
            <w:shd w:val="clear" w:color="auto" w:fill="CCFFCC"/>
          </w:tcPr>
          <w:p w14:paraId="2F817FA0" w14:textId="77777777" w:rsidR="00B62B9C" w:rsidRPr="00EE3C3F" w:rsidRDefault="00B62B9C">
            <w:pPr>
              <w:rPr>
                <w:rFonts w:ascii="Arial" w:hAnsi="Arial" w:cs="Arial"/>
                <w:b/>
              </w:rPr>
            </w:pPr>
            <w:r w:rsidRPr="00EE3C3F">
              <w:rPr>
                <w:rFonts w:ascii="Arial" w:hAnsi="Arial" w:cs="Arial"/>
                <w:b/>
              </w:rPr>
              <w:t>Not able to</w:t>
            </w:r>
          </w:p>
        </w:tc>
      </w:tr>
      <w:tr w:rsidR="00B62B9C" w:rsidRPr="00EE3C3F" w14:paraId="6B036E03" w14:textId="77777777" w:rsidTr="00FF2E9F">
        <w:trPr>
          <w:trHeight w:val="559"/>
        </w:trPr>
        <w:tc>
          <w:tcPr>
            <w:tcW w:w="2328" w:type="dxa"/>
            <w:shd w:val="clear" w:color="auto" w:fill="CCFFCC"/>
          </w:tcPr>
          <w:p w14:paraId="13913EBB" w14:textId="77777777" w:rsidR="00B62B9C" w:rsidRPr="00EE3C3F" w:rsidRDefault="00B62B9C">
            <w:pPr>
              <w:rPr>
                <w:rFonts w:ascii="Arial" w:hAnsi="Arial" w:cs="Arial"/>
                <w:b/>
              </w:rPr>
            </w:pPr>
            <w:r w:rsidRPr="00EE3C3F">
              <w:rPr>
                <w:rFonts w:ascii="Arial" w:hAnsi="Arial" w:cs="Arial"/>
                <w:b/>
              </w:rPr>
              <w:t>Upper Right limb</w:t>
            </w:r>
          </w:p>
        </w:tc>
        <w:tc>
          <w:tcPr>
            <w:tcW w:w="2328" w:type="dxa"/>
            <w:shd w:val="clear" w:color="auto" w:fill="auto"/>
          </w:tcPr>
          <w:p w14:paraId="46203E6F" w14:textId="77777777" w:rsidR="00B62B9C" w:rsidRPr="00EE3C3F" w:rsidRDefault="00B62B9C">
            <w:pPr>
              <w:rPr>
                <w:rFonts w:ascii="Arial" w:hAnsi="Arial" w:cs="Arial"/>
              </w:rPr>
            </w:pPr>
          </w:p>
        </w:tc>
        <w:tc>
          <w:tcPr>
            <w:tcW w:w="2328" w:type="dxa"/>
            <w:shd w:val="clear" w:color="auto" w:fill="auto"/>
          </w:tcPr>
          <w:p w14:paraId="5E08127F" w14:textId="77777777" w:rsidR="00B62B9C" w:rsidRPr="00EE3C3F" w:rsidRDefault="00B62B9C">
            <w:pPr>
              <w:rPr>
                <w:rFonts w:ascii="Arial" w:hAnsi="Arial" w:cs="Arial"/>
              </w:rPr>
            </w:pPr>
          </w:p>
        </w:tc>
        <w:tc>
          <w:tcPr>
            <w:tcW w:w="2330" w:type="dxa"/>
            <w:shd w:val="clear" w:color="auto" w:fill="auto"/>
          </w:tcPr>
          <w:p w14:paraId="76BA7ABC" w14:textId="77777777" w:rsidR="00B62B9C" w:rsidRPr="00EE3C3F" w:rsidRDefault="00B62B9C">
            <w:pPr>
              <w:rPr>
                <w:rFonts w:ascii="Arial" w:hAnsi="Arial" w:cs="Arial"/>
              </w:rPr>
            </w:pPr>
          </w:p>
        </w:tc>
      </w:tr>
      <w:tr w:rsidR="00B62B9C" w:rsidRPr="00EE3C3F" w14:paraId="3BD0238D" w14:textId="77777777" w:rsidTr="00FF2E9F">
        <w:trPr>
          <w:trHeight w:val="559"/>
        </w:trPr>
        <w:tc>
          <w:tcPr>
            <w:tcW w:w="2328" w:type="dxa"/>
            <w:shd w:val="clear" w:color="auto" w:fill="CCFFCC"/>
          </w:tcPr>
          <w:p w14:paraId="7DA062B2" w14:textId="77777777" w:rsidR="00B62B9C" w:rsidRPr="00EE3C3F" w:rsidRDefault="00B62B9C">
            <w:pPr>
              <w:rPr>
                <w:rFonts w:ascii="Arial" w:hAnsi="Arial" w:cs="Arial"/>
                <w:b/>
              </w:rPr>
            </w:pPr>
            <w:r w:rsidRPr="00EE3C3F">
              <w:rPr>
                <w:rFonts w:ascii="Arial" w:hAnsi="Arial" w:cs="Arial"/>
                <w:b/>
              </w:rPr>
              <w:t>Upper Left limb</w:t>
            </w:r>
          </w:p>
        </w:tc>
        <w:tc>
          <w:tcPr>
            <w:tcW w:w="2328" w:type="dxa"/>
            <w:shd w:val="clear" w:color="auto" w:fill="auto"/>
          </w:tcPr>
          <w:p w14:paraId="0CF73F61" w14:textId="77777777" w:rsidR="00B62B9C" w:rsidRPr="00EE3C3F" w:rsidRDefault="00B62B9C">
            <w:pPr>
              <w:rPr>
                <w:rFonts w:ascii="Arial" w:hAnsi="Arial" w:cs="Arial"/>
              </w:rPr>
            </w:pPr>
          </w:p>
        </w:tc>
        <w:tc>
          <w:tcPr>
            <w:tcW w:w="2328" w:type="dxa"/>
            <w:shd w:val="clear" w:color="auto" w:fill="auto"/>
          </w:tcPr>
          <w:p w14:paraId="04471155" w14:textId="77777777" w:rsidR="00B62B9C" w:rsidRPr="00EE3C3F" w:rsidRDefault="00B62B9C">
            <w:pPr>
              <w:rPr>
                <w:rFonts w:ascii="Arial" w:hAnsi="Arial" w:cs="Arial"/>
              </w:rPr>
            </w:pPr>
          </w:p>
        </w:tc>
        <w:tc>
          <w:tcPr>
            <w:tcW w:w="2330" w:type="dxa"/>
            <w:shd w:val="clear" w:color="auto" w:fill="auto"/>
          </w:tcPr>
          <w:p w14:paraId="357099FC" w14:textId="77777777" w:rsidR="00B62B9C" w:rsidRPr="00EE3C3F" w:rsidRDefault="00B62B9C">
            <w:pPr>
              <w:rPr>
                <w:rFonts w:ascii="Arial" w:hAnsi="Arial" w:cs="Arial"/>
              </w:rPr>
            </w:pPr>
          </w:p>
        </w:tc>
      </w:tr>
      <w:tr w:rsidR="00B62B9C" w:rsidRPr="00EE3C3F" w14:paraId="054D8F30" w14:textId="77777777" w:rsidTr="00FF2E9F">
        <w:trPr>
          <w:trHeight w:val="574"/>
        </w:trPr>
        <w:tc>
          <w:tcPr>
            <w:tcW w:w="2328" w:type="dxa"/>
            <w:shd w:val="clear" w:color="auto" w:fill="CCFFCC"/>
          </w:tcPr>
          <w:p w14:paraId="3AF0AB3E" w14:textId="77777777" w:rsidR="00B62B9C" w:rsidRPr="00EE3C3F" w:rsidRDefault="00B62B9C">
            <w:pPr>
              <w:rPr>
                <w:rFonts w:ascii="Arial" w:hAnsi="Arial" w:cs="Arial"/>
                <w:b/>
              </w:rPr>
            </w:pPr>
            <w:r w:rsidRPr="00EE3C3F">
              <w:rPr>
                <w:rFonts w:ascii="Arial" w:hAnsi="Arial" w:cs="Arial"/>
                <w:b/>
              </w:rPr>
              <w:t>Lower Right limb</w:t>
            </w:r>
          </w:p>
        </w:tc>
        <w:tc>
          <w:tcPr>
            <w:tcW w:w="2328" w:type="dxa"/>
            <w:shd w:val="clear" w:color="auto" w:fill="auto"/>
          </w:tcPr>
          <w:p w14:paraId="3DE64D41" w14:textId="77777777" w:rsidR="00B62B9C" w:rsidRPr="00EE3C3F" w:rsidRDefault="00B62B9C">
            <w:pPr>
              <w:rPr>
                <w:rFonts w:ascii="Arial" w:hAnsi="Arial" w:cs="Arial"/>
              </w:rPr>
            </w:pPr>
          </w:p>
        </w:tc>
        <w:tc>
          <w:tcPr>
            <w:tcW w:w="2328" w:type="dxa"/>
            <w:shd w:val="clear" w:color="auto" w:fill="auto"/>
          </w:tcPr>
          <w:p w14:paraId="472E8763" w14:textId="77777777" w:rsidR="00B62B9C" w:rsidRPr="00EE3C3F" w:rsidRDefault="00B62B9C">
            <w:pPr>
              <w:rPr>
                <w:rFonts w:ascii="Arial" w:hAnsi="Arial" w:cs="Arial"/>
              </w:rPr>
            </w:pPr>
          </w:p>
        </w:tc>
        <w:tc>
          <w:tcPr>
            <w:tcW w:w="2330" w:type="dxa"/>
            <w:shd w:val="clear" w:color="auto" w:fill="auto"/>
          </w:tcPr>
          <w:p w14:paraId="5F0CB376" w14:textId="77777777" w:rsidR="00B62B9C" w:rsidRPr="00EE3C3F" w:rsidRDefault="00B62B9C">
            <w:pPr>
              <w:rPr>
                <w:rFonts w:ascii="Arial" w:hAnsi="Arial" w:cs="Arial"/>
              </w:rPr>
            </w:pPr>
          </w:p>
        </w:tc>
      </w:tr>
      <w:tr w:rsidR="00B62B9C" w:rsidRPr="00EE3C3F" w14:paraId="62EFF718" w14:textId="77777777" w:rsidTr="00FF2E9F">
        <w:trPr>
          <w:trHeight w:val="559"/>
        </w:trPr>
        <w:tc>
          <w:tcPr>
            <w:tcW w:w="2328" w:type="dxa"/>
            <w:shd w:val="clear" w:color="auto" w:fill="CCFFCC"/>
          </w:tcPr>
          <w:p w14:paraId="0B7AC556" w14:textId="77777777" w:rsidR="00B62B9C" w:rsidRPr="00EE3C3F" w:rsidRDefault="00B62B9C">
            <w:pPr>
              <w:rPr>
                <w:rFonts w:ascii="Arial" w:hAnsi="Arial" w:cs="Arial"/>
                <w:b/>
              </w:rPr>
            </w:pPr>
            <w:r w:rsidRPr="00EE3C3F">
              <w:rPr>
                <w:rFonts w:ascii="Arial" w:hAnsi="Arial" w:cs="Arial"/>
                <w:b/>
              </w:rPr>
              <w:t>Lower Left limb</w:t>
            </w:r>
          </w:p>
        </w:tc>
        <w:tc>
          <w:tcPr>
            <w:tcW w:w="2328" w:type="dxa"/>
            <w:shd w:val="clear" w:color="auto" w:fill="auto"/>
          </w:tcPr>
          <w:p w14:paraId="7FF11DC0" w14:textId="77777777" w:rsidR="00B62B9C" w:rsidRPr="00EE3C3F" w:rsidRDefault="00B62B9C">
            <w:pPr>
              <w:rPr>
                <w:rFonts w:ascii="Arial" w:hAnsi="Arial" w:cs="Arial"/>
              </w:rPr>
            </w:pPr>
          </w:p>
        </w:tc>
        <w:tc>
          <w:tcPr>
            <w:tcW w:w="2328" w:type="dxa"/>
            <w:shd w:val="clear" w:color="auto" w:fill="auto"/>
          </w:tcPr>
          <w:p w14:paraId="600F40B7" w14:textId="77777777" w:rsidR="00B62B9C" w:rsidRPr="00EE3C3F" w:rsidRDefault="00B62B9C">
            <w:pPr>
              <w:rPr>
                <w:rFonts w:ascii="Arial" w:hAnsi="Arial" w:cs="Arial"/>
              </w:rPr>
            </w:pPr>
          </w:p>
        </w:tc>
        <w:tc>
          <w:tcPr>
            <w:tcW w:w="2330" w:type="dxa"/>
            <w:shd w:val="clear" w:color="auto" w:fill="auto"/>
          </w:tcPr>
          <w:p w14:paraId="443290F6" w14:textId="77777777" w:rsidR="00B62B9C" w:rsidRPr="00EE3C3F" w:rsidRDefault="00B62B9C">
            <w:pPr>
              <w:rPr>
                <w:rFonts w:ascii="Arial" w:hAnsi="Arial" w:cs="Arial"/>
              </w:rPr>
            </w:pPr>
          </w:p>
        </w:tc>
      </w:tr>
      <w:tr w:rsidR="00B62B9C" w:rsidRPr="00EE3C3F" w14:paraId="773A6B36" w14:textId="77777777" w:rsidTr="00FF2E9F">
        <w:trPr>
          <w:trHeight w:val="279"/>
        </w:trPr>
        <w:tc>
          <w:tcPr>
            <w:tcW w:w="2328" w:type="dxa"/>
            <w:shd w:val="clear" w:color="auto" w:fill="CCFFCC"/>
          </w:tcPr>
          <w:p w14:paraId="2AE749BB" w14:textId="77777777" w:rsidR="00B62B9C" w:rsidRPr="00EE3C3F" w:rsidRDefault="00B62B9C">
            <w:pPr>
              <w:rPr>
                <w:rFonts w:ascii="Arial" w:hAnsi="Arial" w:cs="Arial"/>
                <w:b/>
              </w:rPr>
            </w:pPr>
            <w:r w:rsidRPr="00EE3C3F">
              <w:rPr>
                <w:rFonts w:ascii="Arial" w:hAnsi="Arial" w:cs="Arial"/>
                <w:b/>
              </w:rPr>
              <w:t>Left wrist</w:t>
            </w:r>
          </w:p>
          <w:p w14:paraId="06046800" w14:textId="77777777" w:rsidR="00B62B9C" w:rsidRPr="00EE3C3F" w:rsidRDefault="00B62B9C">
            <w:pPr>
              <w:rPr>
                <w:rFonts w:ascii="Arial" w:hAnsi="Arial" w:cs="Arial"/>
                <w:b/>
              </w:rPr>
            </w:pPr>
          </w:p>
        </w:tc>
        <w:tc>
          <w:tcPr>
            <w:tcW w:w="2328" w:type="dxa"/>
            <w:shd w:val="clear" w:color="auto" w:fill="auto"/>
          </w:tcPr>
          <w:p w14:paraId="72166C0A" w14:textId="77777777" w:rsidR="00B62B9C" w:rsidRPr="00EE3C3F" w:rsidRDefault="00B62B9C">
            <w:pPr>
              <w:rPr>
                <w:rFonts w:ascii="Arial" w:hAnsi="Arial" w:cs="Arial"/>
              </w:rPr>
            </w:pPr>
          </w:p>
        </w:tc>
        <w:tc>
          <w:tcPr>
            <w:tcW w:w="2328" w:type="dxa"/>
            <w:shd w:val="clear" w:color="auto" w:fill="auto"/>
          </w:tcPr>
          <w:p w14:paraId="613BA3A2" w14:textId="77777777" w:rsidR="00B62B9C" w:rsidRPr="00EE3C3F" w:rsidRDefault="00B62B9C">
            <w:pPr>
              <w:rPr>
                <w:rFonts w:ascii="Arial" w:hAnsi="Arial" w:cs="Arial"/>
              </w:rPr>
            </w:pPr>
          </w:p>
        </w:tc>
        <w:tc>
          <w:tcPr>
            <w:tcW w:w="2330" w:type="dxa"/>
            <w:shd w:val="clear" w:color="auto" w:fill="auto"/>
          </w:tcPr>
          <w:p w14:paraId="48015C30" w14:textId="77777777" w:rsidR="00B62B9C" w:rsidRPr="00EE3C3F" w:rsidRDefault="00B62B9C">
            <w:pPr>
              <w:rPr>
                <w:rFonts w:ascii="Arial" w:hAnsi="Arial" w:cs="Arial"/>
              </w:rPr>
            </w:pPr>
          </w:p>
        </w:tc>
      </w:tr>
      <w:tr w:rsidR="00B62B9C" w:rsidRPr="00EE3C3F" w14:paraId="7BE95CD4" w14:textId="77777777" w:rsidTr="00FF2E9F">
        <w:trPr>
          <w:trHeight w:val="279"/>
        </w:trPr>
        <w:tc>
          <w:tcPr>
            <w:tcW w:w="2328" w:type="dxa"/>
            <w:shd w:val="clear" w:color="auto" w:fill="CCFFCC"/>
          </w:tcPr>
          <w:p w14:paraId="172FE54A" w14:textId="77777777" w:rsidR="00B62B9C" w:rsidRPr="00EE3C3F" w:rsidRDefault="00B62B9C">
            <w:pPr>
              <w:rPr>
                <w:rFonts w:ascii="Arial" w:hAnsi="Arial" w:cs="Arial"/>
                <w:b/>
              </w:rPr>
            </w:pPr>
            <w:r w:rsidRPr="00EE3C3F">
              <w:rPr>
                <w:rFonts w:ascii="Arial" w:hAnsi="Arial" w:cs="Arial"/>
                <w:b/>
              </w:rPr>
              <w:t>Right Wrist</w:t>
            </w:r>
          </w:p>
          <w:p w14:paraId="237C064D" w14:textId="77777777" w:rsidR="00B62B9C" w:rsidRPr="00EE3C3F" w:rsidRDefault="00B62B9C">
            <w:pPr>
              <w:rPr>
                <w:rFonts w:ascii="Arial" w:hAnsi="Arial" w:cs="Arial"/>
                <w:b/>
              </w:rPr>
            </w:pPr>
          </w:p>
        </w:tc>
        <w:tc>
          <w:tcPr>
            <w:tcW w:w="2328" w:type="dxa"/>
            <w:shd w:val="clear" w:color="auto" w:fill="auto"/>
          </w:tcPr>
          <w:p w14:paraId="680A7736" w14:textId="77777777" w:rsidR="00B62B9C" w:rsidRPr="00EE3C3F" w:rsidRDefault="00B62B9C">
            <w:pPr>
              <w:rPr>
                <w:rFonts w:ascii="Arial" w:hAnsi="Arial" w:cs="Arial"/>
              </w:rPr>
            </w:pPr>
          </w:p>
        </w:tc>
        <w:tc>
          <w:tcPr>
            <w:tcW w:w="2328" w:type="dxa"/>
            <w:shd w:val="clear" w:color="auto" w:fill="auto"/>
          </w:tcPr>
          <w:p w14:paraId="748C3824" w14:textId="77777777" w:rsidR="00B62B9C" w:rsidRPr="00EE3C3F" w:rsidRDefault="00B62B9C">
            <w:pPr>
              <w:rPr>
                <w:rFonts w:ascii="Arial" w:hAnsi="Arial" w:cs="Arial"/>
              </w:rPr>
            </w:pPr>
          </w:p>
        </w:tc>
        <w:tc>
          <w:tcPr>
            <w:tcW w:w="2330" w:type="dxa"/>
            <w:shd w:val="clear" w:color="auto" w:fill="auto"/>
          </w:tcPr>
          <w:p w14:paraId="4252C200" w14:textId="77777777" w:rsidR="00B62B9C" w:rsidRPr="00EE3C3F" w:rsidRDefault="00B62B9C">
            <w:pPr>
              <w:rPr>
                <w:rFonts w:ascii="Arial" w:hAnsi="Arial" w:cs="Arial"/>
              </w:rPr>
            </w:pPr>
          </w:p>
        </w:tc>
      </w:tr>
      <w:tr w:rsidR="0000405C" w:rsidRPr="00EE3C3F" w14:paraId="7B69A983" w14:textId="77777777" w:rsidTr="00FF2E9F">
        <w:trPr>
          <w:trHeight w:val="279"/>
        </w:trPr>
        <w:tc>
          <w:tcPr>
            <w:tcW w:w="2328" w:type="dxa"/>
            <w:shd w:val="clear" w:color="auto" w:fill="CCFFCC"/>
          </w:tcPr>
          <w:p w14:paraId="429B2142" w14:textId="77777777" w:rsidR="0000405C" w:rsidRPr="00EE3C3F" w:rsidRDefault="0000405C">
            <w:pPr>
              <w:rPr>
                <w:rFonts w:ascii="Arial" w:hAnsi="Arial" w:cs="Arial"/>
                <w:b/>
              </w:rPr>
            </w:pPr>
            <w:r w:rsidRPr="00EE3C3F">
              <w:rPr>
                <w:rFonts w:ascii="Arial" w:hAnsi="Arial" w:cs="Arial"/>
                <w:b/>
              </w:rPr>
              <w:t>Left foot</w:t>
            </w:r>
          </w:p>
          <w:p w14:paraId="5457BEB6" w14:textId="77777777" w:rsidR="0000405C" w:rsidRPr="00EE3C3F" w:rsidRDefault="0000405C">
            <w:pPr>
              <w:rPr>
                <w:rFonts w:ascii="Arial" w:hAnsi="Arial" w:cs="Arial"/>
                <w:b/>
              </w:rPr>
            </w:pPr>
          </w:p>
        </w:tc>
        <w:tc>
          <w:tcPr>
            <w:tcW w:w="2328" w:type="dxa"/>
            <w:shd w:val="clear" w:color="auto" w:fill="auto"/>
          </w:tcPr>
          <w:p w14:paraId="453C2EDF" w14:textId="77777777" w:rsidR="0000405C" w:rsidRPr="00EE3C3F" w:rsidRDefault="0000405C">
            <w:pPr>
              <w:rPr>
                <w:rFonts w:ascii="Arial" w:hAnsi="Arial" w:cs="Arial"/>
              </w:rPr>
            </w:pPr>
          </w:p>
        </w:tc>
        <w:tc>
          <w:tcPr>
            <w:tcW w:w="2328" w:type="dxa"/>
            <w:shd w:val="clear" w:color="auto" w:fill="auto"/>
          </w:tcPr>
          <w:p w14:paraId="30DF0A4A" w14:textId="77777777" w:rsidR="0000405C" w:rsidRPr="00EE3C3F" w:rsidRDefault="0000405C">
            <w:pPr>
              <w:rPr>
                <w:rFonts w:ascii="Arial" w:hAnsi="Arial" w:cs="Arial"/>
              </w:rPr>
            </w:pPr>
          </w:p>
        </w:tc>
        <w:tc>
          <w:tcPr>
            <w:tcW w:w="2330" w:type="dxa"/>
            <w:shd w:val="clear" w:color="auto" w:fill="auto"/>
          </w:tcPr>
          <w:p w14:paraId="779A7439" w14:textId="77777777" w:rsidR="0000405C" w:rsidRPr="00EE3C3F" w:rsidRDefault="0000405C">
            <w:pPr>
              <w:rPr>
                <w:rFonts w:ascii="Arial" w:hAnsi="Arial" w:cs="Arial"/>
              </w:rPr>
            </w:pPr>
          </w:p>
        </w:tc>
      </w:tr>
      <w:tr w:rsidR="0000405C" w:rsidRPr="00EE3C3F" w14:paraId="53807C27" w14:textId="77777777" w:rsidTr="00FF2E9F">
        <w:trPr>
          <w:trHeight w:val="279"/>
        </w:trPr>
        <w:tc>
          <w:tcPr>
            <w:tcW w:w="2328" w:type="dxa"/>
            <w:shd w:val="clear" w:color="auto" w:fill="CCFFCC"/>
          </w:tcPr>
          <w:p w14:paraId="1F98FBB4" w14:textId="77777777" w:rsidR="0000405C" w:rsidRPr="00EE3C3F" w:rsidRDefault="0000405C">
            <w:pPr>
              <w:rPr>
                <w:rFonts w:ascii="Arial" w:hAnsi="Arial" w:cs="Arial"/>
                <w:b/>
              </w:rPr>
            </w:pPr>
            <w:r w:rsidRPr="00EE3C3F">
              <w:rPr>
                <w:rFonts w:ascii="Arial" w:hAnsi="Arial" w:cs="Arial"/>
                <w:b/>
              </w:rPr>
              <w:t>Right foot</w:t>
            </w:r>
          </w:p>
          <w:p w14:paraId="4AFCFEA2" w14:textId="77777777" w:rsidR="0000405C" w:rsidRPr="00EE3C3F" w:rsidRDefault="0000405C">
            <w:pPr>
              <w:rPr>
                <w:rFonts w:ascii="Arial" w:hAnsi="Arial" w:cs="Arial"/>
                <w:b/>
              </w:rPr>
            </w:pPr>
          </w:p>
        </w:tc>
        <w:tc>
          <w:tcPr>
            <w:tcW w:w="2328" w:type="dxa"/>
            <w:shd w:val="clear" w:color="auto" w:fill="auto"/>
          </w:tcPr>
          <w:p w14:paraId="66C16950" w14:textId="77777777" w:rsidR="0000405C" w:rsidRPr="00EE3C3F" w:rsidRDefault="0000405C">
            <w:pPr>
              <w:rPr>
                <w:rFonts w:ascii="Arial" w:hAnsi="Arial" w:cs="Arial"/>
              </w:rPr>
            </w:pPr>
          </w:p>
        </w:tc>
        <w:tc>
          <w:tcPr>
            <w:tcW w:w="2328" w:type="dxa"/>
            <w:shd w:val="clear" w:color="auto" w:fill="auto"/>
          </w:tcPr>
          <w:p w14:paraId="24F20173" w14:textId="77777777" w:rsidR="0000405C" w:rsidRPr="00EE3C3F" w:rsidRDefault="0000405C">
            <w:pPr>
              <w:rPr>
                <w:rFonts w:ascii="Arial" w:hAnsi="Arial" w:cs="Arial"/>
              </w:rPr>
            </w:pPr>
          </w:p>
        </w:tc>
        <w:tc>
          <w:tcPr>
            <w:tcW w:w="2330" w:type="dxa"/>
            <w:shd w:val="clear" w:color="auto" w:fill="auto"/>
          </w:tcPr>
          <w:p w14:paraId="732E5504" w14:textId="77777777" w:rsidR="0000405C" w:rsidRPr="00EE3C3F" w:rsidRDefault="0000405C">
            <w:pPr>
              <w:rPr>
                <w:rFonts w:ascii="Arial" w:hAnsi="Arial" w:cs="Arial"/>
              </w:rPr>
            </w:pPr>
          </w:p>
        </w:tc>
      </w:tr>
      <w:tr w:rsidR="00B62B9C" w:rsidRPr="00EE3C3F" w14:paraId="74C5D377" w14:textId="77777777" w:rsidTr="00FF2E9F">
        <w:trPr>
          <w:trHeight w:val="295"/>
        </w:trPr>
        <w:tc>
          <w:tcPr>
            <w:tcW w:w="2328" w:type="dxa"/>
            <w:shd w:val="clear" w:color="auto" w:fill="CCFFCC"/>
          </w:tcPr>
          <w:p w14:paraId="0327CE32" w14:textId="77777777" w:rsidR="00B62B9C" w:rsidRPr="00EE3C3F" w:rsidRDefault="00B62B9C">
            <w:pPr>
              <w:rPr>
                <w:rFonts w:ascii="Arial" w:hAnsi="Arial" w:cs="Arial"/>
                <w:b/>
              </w:rPr>
            </w:pPr>
            <w:r w:rsidRPr="00EE3C3F">
              <w:rPr>
                <w:rFonts w:ascii="Arial" w:hAnsi="Arial" w:cs="Arial"/>
                <w:b/>
              </w:rPr>
              <w:t>Trunk Control</w:t>
            </w:r>
          </w:p>
          <w:p w14:paraId="291E0877" w14:textId="77777777" w:rsidR="00B62B9C" w:rsidRPr="00EE3C3F" w:rsidRDefault="00B62B9C">
            <w:pPr>
              <w:rPr>
                <w:rFonts w:ascii="Arial" w:hAnsi="Arial" w:cs="Arial"/>
                <w:b/>
              </w:rPr>
            </w:pPr>
          </w:p>
        </w:tc>
        <w:tc>
          <w:tcPr>
            <w:tcW w:w="2328" w:type="dxa"/>
            <w:shd w:val="clear" w:color="auto" w:fill="auto"/>
          </w:tcPr>
          <w:p w14:paraId="00378ED5" w14:textId="77777777" w:rsidR="00B62B9C" w:rsidRPr="00EE3C3F" w:rsidRDefault="00B62B9C">
            <w:pPr>
              <w:rPr>
                <w:rFonts w:ascii="Arial" w:hAnsi="Arial" w:cs="Arial"/>
              </w:rPr>
            </w:pPr>
          </w:p>
        </w:tc>
        <w:tc>
          <w:tcPr>
            <w:tcW w:w="2328" w:type="dxa"/>
            <w:shd w:val="clear" w:color="auto" w:fill="auto"/>
          </w:tcPr>
          <w:p w14:paraId="6E6F4470" w14:textId="77777777" w:rsidR="00B62B9C" w:rsidRPr="00EE3C3F" w:rsidRDefault="00B62B9C">
            <w:pPr>
              <w:rPr>
                <w:rFonts w:ascii="Arial" w:hAnsi="Arial" w:cs="Arial"/>
              </w:rPr>
            </w:pPr>
          </w:p>
        </w:tc>
        <w:tc>
          <w:tcPr>
            <w:tcW w:w="2330" w:type="dxa"/>
            <w:shd w:val="clear" w:color="auto" w:fill="auto"/>
          </w:tcPr>
          <w:p w14:paraId="3DA16C55" w14:textId="77777777" w:rsidR="00B62B9C" w:rsidRPr="00EE3C3F" w:rsidRDefault="00B62B9C">
            <w:pPr>
              <w:rPr>
                <w:rFonts w:ascii="Arial" w:hAnsi="Arial" w:cs="Arial"/>
              </w:rPr>
            </w:pPr>
          </w:p>
        </w:tc>
      </w:tr>
      <w:tr w:rsidR="00B62B9C" w:rsidRPr="00EE3C3F" w14:paraId="36C19DC3" w14:textId="77777777" w:rsidTr="00FF2E9F">
        <w:trPr>
          <w:trHeight w:val="279"/>
        </w:trPr>
        <w:tc>
          <w:tcPr>
            <w:tcW w:w="2328" w:type="dxa"/>
            <w:shd w:val="clear" w:color="auto" w:fill="CCFFCC"/>
          </w:tcPr>
          <w:p w14:paraId="644E6D38" w14:textId="77777777" w:rsidR="00B62B9C" w:rsidRPr="00EE3C3F" w:rsidRDefault="00B62B9C">
            <w:pPr>
              <w:rPr>
                <w:rFonts w:ascii="Arial" w:hAnsi="Arial" w:cs="Arial"/>
                <w:b/>
              </w:rPr>
            </w:pPr>
            <w:r w:rsidRPr="00EE3C3F">
              <w:rPr>
                <w:rFonts w:ascii="Arial" w:hAnsi="Arial" w:cs="Arial"/>
                <w:b/>
              </w:rPr>
              <w:t>Head Control</w:t>
            </w:r>
          </w:p>
          <w:p w14:paraId="2FC0FA40" w14:textId="77777777" w:rsidR="00B62B9C" w:rsidRPr="00EE3C3F" w:rsidRDefault="00B62B9C">
            <w:pPr>
              <w:rPr>
                <w:rFonts w:ascii="Arial" w:hAnsi="Arial" w:cs="Arial"/>
                <w:b/>
              </w:rPr>
            </w:pPr>
          </w:p>
        </w:tc>
        <w:tc>
          <w:tcPr>
            <w:tcW w:w="2328" w:type="dxa"/>
            <w:shd w:val="clear" w:color="auto" w:fill="auto"/>
          </w:tcPr>
          <w:p w14:paraId="194D3B39" w14:textId="77777777" w:rsidR="00B62B9C" w:rsidRPr="00EE3C3F" w:rsidRDefault="00B62B9C">
            <w:pPr>
              <w:rPr>
                <w:rFonts w:ascii="Arial" w:hAnsi="Arial" w:cs="Arial"/>
              </w:rPr>
            </w:pPr>
          </w:p>
        </w:tc>
        <w:tc>
          <w:tcPr>
            <w:tcW w:w="2328" w:type="dxa"/>
            <w:shd w:val="clear" w:color="auto" w:fill="auto"/>
          </w:tcPr>
          <w:p w14:paraId="42E5C89B" w14:textId="77777777" w:rsidR="00B62B9C" w:rsidRPr="00EE3C3F" w:rsidRDefault="00B62B9C">
            <w:pPr>
              <w:rPr>
                <w:rFonts w:ascii="Arial" w:hAnsi="Arial" w:cs="Arial"/>
              </w:rPr>
            </w:pPr>
          </w:p>
        </w:tc>
        <w:tc>
          <w:tcPr>
            <w:tcW w:w="2330" w:type="dxa"/>
            <w:shd w:val="clear" w:color="auto" w:fill="auto"/>
          </w:tcPr>
          <w:p w14:paraId="044DC66B" w14:textId="77777777" w:rsidR="00B62B9C" w:rsidRPr="00EE3C3F" w:rsidRDefault="00B62B9C">
            <w:pPr>
              <w:rPr>
                <w:rFonts w:ascii="Arial" w:hAnsi="Arial" w:cs="Arial"/>
              </w:rPr>
            </w:pPr>
          </w:p>
        </w:tc>
      </w:tr>
      <w:tr w:rsidR="00B62B9C" w:rsidRPr="00EE3C3F" w14:paraId="05C3E0FE" w14:textId="77777777" w:rsidTr="00FF2E9F">
        <w:trPr>
          <w:trHeight w:val="755"/>
        </w:trPr>
        <w:tc>
          <w:tcPr>
            <w:tcW w:w="2328" w:type="dxa"/>
            <w:shd w:val="clear" w:color="auto" w:fill="CCFFCC"/>
          </w:tcPr>
          <w:p w14:paraId="3CCDFFBB" w14:textId="77777777" w:rsidR="00B62B9C" w:rsidRPr="00EE3C3F" w:rsidRDefault="00B62B9C">
            <w:pPr>
              <w:rPr>
                <w:rFonts w:ascii="Arial" w:hAnsi="Arial" w:cs="Arial"/>
                <w:b/>
              </w:rPr>
            </w:pPr>
            <w:r w:rsidRPr="00EE3C3F">
              <w:rPr>
                <w:rFonts w:ascii="Arial" w:hAnsi="Arial" w:cs="Arial"/>
                <w:b/>
              </w:rPr>
              <w:t>Weight Bearing</w:t>
            </w:r>
          </w:p>
        </w:tc>
        <w:tc>
          <w:tcPr>
            <w:tcW w:w="2328" w:type="dxa"/>
            <w:shd w:val="clear" w:color="auto" w:fill="auto"/>
          </w:tcPr>
          <w:p w14:paraId="45D8841F" w14:textId="77777777" w:rsidR="00B62B9C" w:rsidRPr="00EE3C3F" w:rsidRDefault="00B62B9C">
            <w:pPr>
              <w:rPr>
                <w:rFonts w:ascii="Arial" w:hAnsi="Arial" w:cs="Arial"/>
              </w:rPr>
            </w:pPr>
          </w:p>
        </w:tc>
        <w:tc>
          <w:tcPr>
            <w:tcW w:w="2328" w:type="dxa"/>
            <w:shd w:val="clear" w:color="auto" w:fill="auto"/>
          </w:tcPr>
          <w:p w14:paraId="1E517547" w14:textId="77777777" w:rsidR="00B62B9C" w:rsidRPr="00EE3C3F" w:rsidRDefault="00B62B9C">
            <w:pPr>
              <w:rPr>
                <w:rFonts w:ascii="Arial" w:hAnsi="Arial" w:cs="Arial"/>
              </w:rPr>
            </w:pPr>
          </w:p>
          <w:p w14:paraId="360CDA5E" w14:textId="77777777" w:rsidR="00B62B9C" w:rsidRPr="00EE3C3F" w:rsidRDefault="00B62B9C">
            <w:pPr>
              <w:rPr>
                <w:rFonts w:ascii="Arial" w:hAnsi="Arial" w:cs="Arial"/>
                <w:sz w:val="20"/>
                <w:szCs w:val="20"/>
              </w:rPr>
            </w:pPr>
            <w:r w:rsidRPr="00EE3C3F">
              <w:rPr>
                <w:rFonts w:ascii="Arial" w:hAnsi="Arial" w:cs="Arial"/>
                <w:sz w:val="20"/>
                <w:szCs w:val="20"/>
              </w:rPr>
              <w:t>e g. with walking stick/ walking frame.</w:t>
            </w:r>
          </w:p>
        </w:tc>
        <w:tc>
          <w:tcPr>
            <w:tcW w:w="2330" w:type="dxa"/>
            <w:shd w:val="clear" w:color="auto" w:fill="auto"/>
          </w:tcPr>
          <w:p w14:paraId="26221D1E" w14:textId="77777777" w:rsidR="00B62B9C" w:rsidRPr="00EE3C3F" w:rsidRDefault="00B62B9C">
            <w:pPr>
              <w:rPr>
                <w:rFonts w:ascii="Arial" w:hAnsi="Arial" w:cs="Arial"/>
              </w:rPr>
            </w:pPr>
          </w:p>
        </w:tc>
      </w:tr>
      <w:tr w:rsidR="0000405C" w:rsidRPr="00EE3C3F" w14:paraId="24F21FEA" w14:textId="77777777" w:rsidTr="00FF2E9F">
        <w:trPr>
          <w:trHeight w:val="755"/>
        </w:trPr>
        <w:tc>
          <w:tcPr>
            <w:tcW w:w="2328" w:type="dxa"/>
            <w:shd w:val="clear" w:color="auto" w:fill="CCFFCC"/>
          </w:tcPr>
          <w:p w14:paraId="469B22A0" w14:textId="77777777" w:rsidR="0000405C" w:rsidRPr="00EE3C3F" w:rsidRDefault="00BF337F">
            <w:pPr>
              <w:rPr>
                <w:rFonts w:ascii="Arial" w:hAnsi="Arial" w:cs="Arial"/>
                <w:b/>
              </w:rPr>
            </w:pPr>
            <w:r w:rsidRPr="00EE3C3F">
              <w:rPr>
                <w:rFonts w:ascii="Arial" w:hAnsi="Arial" w:cs="Arial"/>
                <w:b/>
              </w:rPr>
              <w:t>Able to balance when  standing</w:t>
            </w:r>
          </w:p>
        </w:tc>
        <w:tc>
          <w:tcPr>
            <w:tcW w:w="2328" w:type="dxa"/>
            <w:shd w:val="clear" w:color="auto" w:fill="auto"/>
          </w:tcPr>
          <w:p w14:paraId="488C305D" w14:textId="77777777" w:rsidR="0000405C" w:rsidRPr="00EE3C3F" w:rsidRDefault="0000405C">
            <w:pPr>
              <w:rPr>
                <w:rFonts w:ascii="Arial" w:hAnsi="Arial" w:cs="Arial"/>
              </w:rPr>
            </w:pPr>
          </w:p>
        </w:tc>
        <w:tc>
          <w:tcPr>
            <w:tcW w:w="2328" w:type="dxa"/>
            <w:shd w:val="clear" w:color="auto" w:fill="auto"/>
          </w:tcPr>
          <w:p w14:paraId="45282A44" w14:textId="77777777" w:rsidR="0000405C" w:rsidRPr="00EE3C3F" w:rsidRDefault="0000405C">
            <w:pPr>
              <w:rPr>
                <w:rFonts w:ascii="Arial" w:hAnsi="Arial" w:cs="Arial"/>
              </w:rPr>
            </w:pPr>
          </w:p>
        </w:tc>
        <w:tc>
          <w:tcPr>
            <w:tcW w:w="2330" w:type="dxa"/>
            <w:shd w:val="clear" w:color="auto" w:fill="auto"/>
          </w:tcPr>
          <w:p w14:paraId="30EA3B4F" w14:textId="77777777" w:rsidR="0000405C" w:rsidRPr="00EE3C3F" w:rsidRDefault="0000405C">
            <w:pPr>
              <w:rPr>
                <w:rFonts w:ascii="Arial" w:hAnsi="Arial" w:cs="Arial"/>
              </w:rPr>
            </w:pPr>
          </w:p>
        </w:tc>
      </w:tr>
      <w:tr w:rsidR="00BF337F" w:rsidRPr="00EE3C3F" w14:paraId="210781F3" w14:textId="77777777" w:rsidTr="00FF2E9F">
        <w:trPr>
          <w:trHeight w:val="755"/>
        </w:trPr>
        <w:tc>
          <w:tcPr>
            <w:tcW w:w="2328" w:type="dxa"/>
            <w:shd w:val="clear" w:color="auto" w:fill="CCFFCC"/>
          </w:tcPr>
          <w:p w14:paraId="77BF2228" w14:textId="77777777" w:rsidR="00BF337F" w:rsidRPr="00EE3C3F" w:rsidRDefault="00BF337F">
            <w:pPr>
              <w:rPr>
                <w:rFonts w:ascii="Arial" w:hAnsi="Arial" w:cs="Arial"/>
                <w:b/>
              </w:rPr>
            </w:pPr>
            <w:r w:rsidRPr="00EE3C3F">
              <w:rPr>
                <w:rFonts w:ascii="Arial" w:hAnsi="Arial" w:cs="Arial"/>
                <w:b/>
              </w:rPr>
              <w:t>Able to balance when sitting</w:t>
            </w:r>
          </w:p>
        </w:tc>
        <w:tc>
          <w:tcPr>
            <w:tcW w:w="2328" w:type="dxa"/>
            <w:shd w:val="clear" w:color="auto" w:fill="auto"/>
          </w:tcPr>
          <w:p w14:paraId="7A8E43AD" w14:textId="77777777" w:rsidR="00BF337F" w:rsidRPr="00EE3C3F" w:rsidRDefault="00BF337F">
            <w:pPr>
              <w:rPr>
                <w:rFonts w:ascii="Arial" w:hAnsi="Arial" w:cs="Arial"/>
              </w:rPr>
            </w:pPr>
          </w:p>
        </w:tc>
        <w:tc>
          <w:tcPr>
            <w:tcW w:w="2328" w:type="dxa"/>
            <w:shd w:val="clear" w:color="auto" w:fill="auto"/>
          </w:tcPr>
          <w:p w14:paraId="3EC73A76" w14:textId="77777777" w:rsidR="00BF337F" w:rsidRPr="00EE3C3F" w:rsidRDefault="00BF337F">
            <w:pPr>
              <w:rPr>
                <w:rFonts w:ascii="Arial" w:hAnsi="Arial" w:cs="Arial"/>
              </w:rPr>
            </w:pPr>
          </w:p>
        </w:tc>
        <w:tc>
          <w:tcPr>
            <w:tcW w:w="2330" w:type="dxa"/>
            <w:shd w:val="clear" w:color="auto" w:fill="auto"/>
          </w:tcPr>
          <w:p w14:paraId="7C1A8905" w14:textId="77777777" w:rsidR="00BF337F" w:rsidRPr="00EE3C3F" w:rsidRDefault="00BF337F">
            <w:pPr>
              <w:rPr>
                <w:rFonts w:ascii="Arial" w:hAnsi="Arial" w:cs="Arial"/>
              </w:rPr>
            </w:pPr>
          </w:p>
        </w:tc>
      </w:tr>
    </w:tbl>
    <w:p w14:paraId="381107F1" w14:textId="77777777" w:rsidR="000975EC" w:rsidRPr="00EE3C3F" w:rsidRDefault="000975EC">
      <w:pPr>
        <w:rPr>
          <w:rFonts w:ascii="Arial" w:hAnsi="Arial" w:cs="Arial"/>
        </w:rPr>
      </w:pPr>
    </w:p>
    <w:p w14:paraId="006A7907" w14:textId="77777777" w:rsidR="000975EC" w:rsidRPr="00EE3C3F" w:rsidRDefault="007644E9">
      <w:pPr>
        <w:rPr>
          <w:rFonts w:ascii="Arial" w:hAnsi="Arial" w:cs="Arial"/>
          <w:b/>
        </w:rPr>
      </w:pPr>
      <w:r w:rsidRPr="00EE3C3F">
        <w:rPr>
          <w:rFonts w:ascii="Arial" w:hAnsi="Arial" w:cs="Arial"/>
          <w:b/>
        </w:rPr>
        <w:t>Other documentation for the handler to be familiar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29"/>
      </w:tblGrid>
      <w:tr w:rsidR="007644E9" w:rsidRPr="00EE3C3F" w14:paraId="1A48C9B6" w14:textId="77777777" w:rsidTr="00FF2E9F">
        <w:tc>
          <w:tcPr>
            <w:tcW w:w="5058" w:type="dxa"/>
            <w:shd w:val="clear" w:color="auto" w:fill="CCFFCC"/>
          </w:tcPr>
          <w:p w14:paraId="0FB1B82B" w14:textId="77777777" w:rsidR="007644E9" w:rsidRPr="00EE3C3F" w:rsidRDefault="007644E9">
            <w:pPr>
              <w:rPr>
                <w:rFonts w:ascii="Arial" w:hAnsi="Arial" w:cs="Arial"/>
                <w:b/>
              </w:rPr>
            </w:pPr>
            <w:r w:rsidRPr="00EE3C3F">
              <w:rPr>
                <w:rFonts w:ascii="Arial" w:hAnsi="Arial" w:cs="Arial"/>
                <w:b/>
              </w:rPr>
              <w:t>Documentation</w:t>
            </w:r>
          </w:p>
        </w:tc>
        <w:tc>
          <w:tcPr>
            <w:tcW w:w="5058" w:type="dxa"/>
            <w:shd w:val="clear" w:color="auto" w:fill="CCFFCC"/>
          </w:tcPr>
          <w:p w14:paraId="2FF30D0F" w14:textId="77777777" w:rsidR="007644E9" w:rsidRPr="00EE3C3F" w:rsidRDefault="007644E9">
            <w:pPr>
              <w:rPr>
                <w:rFonts w:ascii="Arial" w:hAnsi="Arial" w:cs="Arial"/>
                <w:b/>
              </w:rPr>
            </w:pPr>
            <w:r w:rsidRPr="00EE3C3F">
              <w:rPr>
                <w:rFonts w:ascii="Arial" w:hAnsi="Arial" w:cs="Arial"/>
                <w:b/>
              </w:rPr>
              <w:t>Where it is kept</w:t>
            </w:r>
          </w:p>
        </w:tc>
      </w:tr>
      <w:tr w:rsidR="007644E9" w:rsidRPr="00EE3C3F" w14:paraId="49B7BF2B" w14:textId="77777777" w:rsidTr="00FF2E9F">
        <w:tc>
          <w:tcPr>
            <w:tcW w:w="5058" w:type="dxa"/>
            <w:shd w:val="clear" w:color="auto" w:fill="auto"/>
          </w:tcPr>
          <w:p w14:paraId="756F115C" w14:textId="77777777" w:rsidR="007644E9" w:rsidRPr="00EE3C3F" w:rsidRDefault="007644E9">
            <w:pPr>
              <w:rPr>
                <w:rFonts w:ascii="Arial" w:hAnsi="Arial" w:cs="Arial"/>
              </w:rPr>
            </w:pPr>
            <w:r w:rsidRPr="00EE3C3F">
              <w:rPr>
                <w:rFonts w:ascii="Arial" w:hAnsi="Arial" w:cs="Arial"/>
              </w:rPr>
              <w:t xml:space="preserve">PEEP </w:t>
            </w:r>
          </w:p>
          <w:p w14:paraId="40F9EE7F" w14:textId="77777777" w:rsidR="00D96CAA" w:rsidRPr="00EE3C3F" w:rsidRDefault="00D96CAA">
            <w:pPr>
              <w:rPr>
                <w:rFonts w:ascii="Arial" w:hAnsi="Arial" w:cs="Arial"/>
              </w:rPr>
            </w:pPr>
          </w:p>
        </w:tc>
        <w:tc>
          <w:tcPr>
            <w:tcW w:w="5058" w:type="dxa"/>
            <w:shd w:val="clear" w:color="auto" w:fill="auto"/>
          </w:tcPr>
          <w:p w14:paraId="4F3F47F1" w14:textId="77777777" w:rsidR="007644E9" w:rsidRPr="00EE3C3F" w:rsidRDefault="007644E9">
            <w:pPr>
              <w:rPr>
                <w:rFonts w:ascii="Arial" w:hAnsi="Arial" w:cs="Arial"/>
              </w:rPr>
            </w:pPr>
          </w:p>
        </w:tc>
      </w:tr>
      <w:tr w:rsidR="007644E9" w:rsidRPr="00EE3C3F" w14:paraId="000C117A" w14:textId="77777777" w:rsidTr="00FF2E9F">
        <w:tc>
          <w:tcPr>
            <w:tcW w:w="5058" w:type="dxa"/>
            <w:shd w:val="clear" w:color="auto" w:fill="auto"/>
          </w:tcPr>
          <w:p w14:paraId="292DAD90" w14:textId="77777777" w:rsidR="007644E9" w:rsidRPr="00EE3C3F" w:rsidRDefault="007644E9">
            <w:pPr>
              <w:rPr>
                <w:rFonts w:ascii="Arial" w:hAnsi="Arial" w:cs="Arial"/>
              </w:rPr>
            </w:pPr>
            <w:r w:rsidRPr="00EE3C3F">
              <w:rPr>
                <w:rFonts w:ascii="Arial" w:hAnsi="Arial" w:cs="Arial"/>
              </w:rPr>
              <w:t>Individual Risk Assessment</w:t>
            </w:r>
          </w:p>
          <w:p w14:paraId="58683817" w14:textId="77777777" w:rsidR="00D96CAA" w:rsidRPr="00EE3C3F" w:rsidRDefault="00D96CAA">
            <w:pPr>
              <w:rPr>
                <w:rFonts w:ascii="Arial" w:hAnsi="Arial" w:cs="Arial"/>
              </w:rPr>
            </w:pPr>
          </w:p>
        </w:tc>
        <w:tc>
          <w:tcPr>
            <w:tcW w:w="5058" w:type="dxa"/>
            <w:shd w:val="clear" w:color="auto" w:fill="auto"/>
          </w:tcPr>
          <w:p w14:paraId="313CAED6" w14:textId="77777777" w:rsidR="007644E9" w:rsidRPr="00EE3C3F" w:rsidRDefault="007644E9">
            <w:pPr>
              <w:rPr>
                <w:rFonts w:ascii="Arial" w:hAnsi="Arial" w:cs="Arial"/>
              </w:rPr>
            </w:pPr>
          </w:p>
        </w:tc>
      </w:tr>
      <w:tr w:rsidR="007644E9" w:rsidRPr="00EE3C3F" w14:paraId="355DFD8E" w14:textId="77777777" w:rsidTr="00FF2E9F">
        <w:tc>
          <w:tcPr>
            <w:tcW w:w="5058" w:type="dxa"/>
            <w:shd w:val="clear" w:color="auto" w:fill="auto"/>
          </w:tcPr>
          <w:p w14:paraId="6A071E9B" w14:textId="77777777" w:rsidR="00D96CAA" w:rsidRPr="00EE3C3F" w:rsidRDefault="007644E9">
            <w:pPr>
              <w:rPr>
                <w:rFonts w:ascii="Arial" w:hAnsi="Arial" w:cs="Arial"/>
              </w:rPr>
            </w:pPr>
            <w:r w:rsidRPr="00EE3C3F">
              <w:rPr>
                <w:rFonts w:ascii="Arial" w:hAnsi="Arial" w:cs="Arial"/>
              </w:rPr>
              <w:t>Care Plan</w:t>
            </w:r>
          </w:p>
        </w:tc>
        <w:tc>
          <w:tcPr>
            <w:tcW w:w="5058" w:type="dxa"/>
            <w:shd w:val="clear" w:color="auto" w:fill="auto"/>
          </w:tcPr>
          <w:p w14:paraId="2E2DFD5F" w14:textId="77777777" w:rsidR="007644E9" w:rsidRPr="00EE3C3F" w:rsidRDefault="007644E9">
            <w:pPr>
              <w:rPr>
                <w:rFonts w:ascii="Arial" w:hAnsi="Arial" w:cs="Arial"/>
              </w:rPr>
            </w:pPr>
          </w:p>
        </w:tc>
      </w:tr>
    </w:tbl>
    <w:p w14:paraId="71D4F478" w14:textId="77777777" w:rsidR="00DD7304" w:rsidRPr="00EE3C3F" w:rsidRDefault="00DD7304" w:rsidP="0000405C">
      <w:pPr>
        <w:rPr>
          <w:rFonts w:ascii="Arial" w:hAnsi="Arial" w:cs="Arial"/>
          <w:b/>
          <w:u w:val="single"/>
        </w:rPr>
        <w:sectPr w:rsidR="00DD7304" w:rsidRPr="00EE3C3F" w:rsidSect="008C1E70">
          <w:headerReference w:type="even" r:id="rId14"/>
          <w:headerReference w:type="default" r:id="rId15"/>
          <w:footerReference w:type="even" r:id="rId16"/>
          <w:footerReference w:type="default" r:id="rId17"/>
          <w:headerReference w:type="first" r:id="rId18"/>
          <w:footerReference w:type="first" r:id="rId19"/>
          <w:pgSz w:w="11906" w:h="16838"/>
          <w:pgMar w:top="1079" w:right="1106" w:bottom="1258" w:left="900" w:header="708" w:footer="708" w:gutter="0"/>
          <w:cols w:space="708"/>
          <w:docGrid w:linePitch="360"/>
        </w:sectPr>
      </w:pPr>
    </w:p>
    <w:p w14:paraId="11B38F2A" w14:textId="77777777" w:rsidR="00DD7304" w:rsidRPr="00EE3C3F" w:rsidRDefault="00DD7304" w:rsidP="00DD7304">
      <w:pPr>
        <w:jc w:val="center"/>
        <w:rPr>
          <w:rFonts w:ascii="Arial" w:hAnsi="Arial" w:cs="Arial"/>
          <w:b/>
          <w:u w:val="single"/>
        </w:rPr>
      </w:pPr>
      <w:r w:rsidRPr="00EE3C3F">
        <w:rPr>
          <w:rFonts w:ascii="Arial" w:hAnsi="Arial" w:cs="Arial"/>
          <w:b/>
          <w:u w:val="single"/>
        </w:rPr>
        <w:lastRenderedPageBreak/>
        <w:t>Equipment</w:t>
      </w:r>
    </w:p>
    <w:p w14:paraId="30880391" w14:textId="77777777" w:rsidR="00DD7304" w:rsidRPr="00EE3C3F" w:rsidRDefault="00DD7304" w:rsidP="00DD7304">
      <w:pPr>
        <w:rPr>
          <w:rFonts w:ascii="Arial" w:hAnsi="Arial" w:cs="Arial"/>
        </w:rPr>
      </w:pPr>
      <w:r w:rsidRPr="00EE3C3F">
        <w:rPr>
          <w:rFonts w:ascii="Arial" w:hAnsi="Arial" w:cs="Arial"/>
        </w:rPr>
        <w:t>(Delete/add the equipment used in the handling plan)</w:t>
      </w:r>
    </w:p>
    <w:p w14:paraId="6CFDAC30" w14:textId="77777777" w:rsidR="00DD7304" w:rsidRPr="00EE3C3F" w:rsidRDefault="00DD7304" w:rsidP="00DD7304">
      <w:pPr>
        <w:rPr>
          <w:rFonts w:ascii="Arial" w:hAnsi="Arial" w:cs="Arial"/>
        </w:rPr>
      </w:pPr>
    </w:p>
    <w:tbl>
      <w:tblPr>
        <w:tblW w:w="153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81"/>
        <w:gridCol w:w="1071"/>
        <w:gridCol w:w="1167"/>
        <w:gridCol w:w="1859"/>
        <w:gridCol w:w="268"/>
        <w:gridCol w:w="2589"/>
        <w:gridCol w:w="1631"/>
        <w:gridCol w:w="1631"/>
        <w:gridCol w:w="1677"/>
      </w:tblGrid>
      <w:tr w:rsidR="0047363C" w:rsidRPr="00EE3C3F" w14:paraId="34C55892" w14:textId="77777777" w:rsidTr="00FF2E9F">
        <w:tc>
          <w:tcPr>
            <w:tcW w:w="1427" w:type="dxa"/>
            <w:tcBorders>
              <w:bottom w:val="single" w:sz="4" w:space="0" w:color="auto"/>
            </w:tcBorders>
            <w:shd w:val="clear" w:color="auto" w:fill="CCFFCC"/>
          </w:tcPr>
          <w:p w14:paraId="5AC39776" w14:textId="77777777" w:rsidR="0047363C" w:rsidRPr="00EE3C3F" w:rsidRDefault="0047363C" w:rsidP="003F339A">
            <w:pPr>
              <w:rPr>
                <w:rFonts w:ascii="Arial" w:hAnsi="Arial" w:cs="Arial"/>
                <w:b/>
              </w:rPr>
            </w:pPr>
          </w:p>
        </w:tc>
        <w:tc>
          <w:tcPr>
            <w:tcW w:w="6381" w:type="dxa"/>
            <w:gridSpan w:val="4"/>
            <w:shd w:val="clear" w:color="auto" w:fill="CCFFCC"/>
          </w:tcPr>
          <w:p w14:paraId="1C96649C" w14:textId="77777777" w:rsidR="0047363C" w:rsidRPr="00EE3C3F" w:rsidRDefault="0047363C" w:rsidP="0081578A">
            <w:pPr>
              <w:rPr>
                <w:rFonts w:ascii="Arial" w:hAnsi="Arial" w:cs="Arial"/>
                <w:sz w:val="20"/>
                <w:szCs w:val="20"/>
              </w:rPr>
            </w:pPr>
            <w:r w:rsidRPr="00EE3C3F">
              <w:rPr>
                <w:rFonts w:ascii="Arial" w:hAnsi="Arial" w:cs="Arial"/>
                <w:sz w:val="20"/>
                <w:szCs w:val="20"/>
              </w:rPr>
              <w:t>A service is the requirement of the manufacturer</w:t>
            </w:r>
            <w:r w:rsidR="0081578A" w:rsidRPr="00EE3C3F">
              <w:rPr>
                <w:rFonts w:ascii="Arial" w:hAnsi="Arial" w:cs="Arial"/>
                <w:sz w:val="20"/>
                <w:szCs w:val="20"/>
              </w:rPr>
              <w:t xml:space="preserve"> </w:t>
            </w:r>
            <w:r w:rsidRPr="00EE3C3F">
              <w:rPr>
                <w:rFonts w:ascii="Arial" w:hAnsi="Arial" w:cs="Arial"/>
                <w:sz w:val="20"/>
                <w:szCs w:val="20"/>
              </w:rPr>
              <w:t>of the equipment</w:t>
            </w:r>
            <w:r w:rsidR="0081578A" w:rsidRPr="00EE3C3F">
              <w:rPr>
                <w:rFonts w:ascii="Arial" w:hAnsi="Arial" w:cs="Arial"/>
                <w:sz w:val="20"/>
                <w:szCs w:val="20"/>
              </w:rPr>
              <w:t xml:space="preserve"> or legislation </w:t>
            </w:r>
            <w:r w:rsidRPr="00EE3C3F">
              <w:rPr>
                <w:rFonts w:ascii="Arial" w:hAnsi="Arial" w:cs="Arial"/>
                <w:sz w:val="20"/>
                <w:szCs w:val="20"/>
              </w:rPr>
              <w:t>to ensure the equipment in kept in a safe working order</w:t>
            </w:r>
          </w:p>
        </w:tc>
        <w:tc>
          <w:tcPr>
            <w:tcW w:w="283" w:type="dxa"/>
            <w:shd w:val="clear" w:color="auto" w:fill="000000"/>
          </w:tcPr>
          <w:p w14:paraId="509E66E0" w14:textId="77777777" w:rsidR="0047363C" w:rsidRPr="00EE3C3F" w:rsidRDefault="0047363C" w:rsidP="003F339A">
            <w:pPr>
              <w:rPr>
                <w:rFonts w:ascii="Arial" w:hAnsi="Arial" w:cs="Arial"/>
                <w:sz w:val="20"/>
                <w:szCs w:val="20"/>
              </w:rPr>
            </w:pPr>
          </w:p>
        </w:tc>
        <w:tc>
          <w:tcPr>
            <w:tcW w:w="7239" w:type="dxa"/>
            <w:gridSpan w:val="4"/>
            <w:shd w:val="clear" w:color="auto" w:fill="CCFFCC"/>
          </w:tcPr>
          <w:p w14:paraId="67DD6DAC" w14:textId="77777777" w:rsidR="0047363C" w:rsidRPr="00EE3C3F" w:rsidRDefault="0047363C" w:rsidP="003F339A">
            <w:pPr>
              <w:rPr>
                <w:rFonts w:ascii="Arial" w:hAnsi="Arial" w:cs="Arial"/>
                <w:sz w:val="20"/>
                <w:szCs w:val="20"/>
              </w:rPr>
            </w:pPr>
            <w:r w:rsidRPr="00EE3C3F">
              <w:rPr>
                <w:rFonts w:ascii="Arial" w:hAnsi="Arial" w:cs="Arial"/>
                <w:sz w:val="20"/>
                <w:szCs w:val="20"/>
              </w:rPr>
              <w:t>An assessment for appropriateness of use is carried out by a professional who recommended the equipment/has professional knowledge of the equipment to ensure it cont</w:t>
            </w:r>
            <w:r w:rsidR="00066A35" w:rsidRPr="00EE3C3F">
              <w:rPr>
                <w:rFonts w:ascii="Arial" w:hAnsi="Arial" w:cs="Arial"/>
                <w:sz w:val="20"/>
                <w:szCs w:val="20"/>
              </w:rPr>
              <w:t xml:space="preserve">inues to meet the child or young </w:t>
            </w:r>
            <w:r w:rsidRPr="00EE3C3F">
              <w:rPr>
                <w:rFonts w:ascii="Arial" w:hAnsi="Arial" w:cs="Arial"/>
                <w:sz w:val="20"/>
                <w:szCs w:val="20"/>
              </w:rPr>
              <w:t xml:space="preserve"> person’s need.</w:t>
            </w:r>
          </w:p>
        </w:tc>
      </w:tr>
      <w:tr w:rsidR="0047363C" w:rsidRPr="00EE3C3F" w14:paraId="3F8C839E" w14:textId="77777777" w:rsidTr="00FF2E9F">
        <w:tc>
          <w:tcPr>
            <w:tcW w:w="1427" w:type="dxa"/>
            <w:tcBorders>
              <w:bottom w:val="single" w:sz="4" w:space="0" w:color="auto"/>
            </w:tcBorders>
            <w:shd w:val="clear" w:color="auto" w:fill="CCFFCC"/>
          </w:tcPr>
          <w:p w14:paraId="11E3A0E6" w14:textId="77777777" w:rsidR="0047363C" w:rsidRPr="00EE3C3F" w:rsidRDefault="0047363C" w:rsidP="003F339A">
            <w:pPr>
              <w:rPr>
                <w:rFonts w:ascii="Arial" w:hAnsi="Arial" w:cs="Arial"/>
                <w:b/>
              </w:rPr>
            </w:pPr>
            <w:r w:rsidRPr="00EE3C3F">
              <w:rPr>
                <w:rFonts w:ascii="Arial" w:hAnsi="Arial" w:cs="Arial"/>
                <w:b/>
              </w:rPr>
              <w:t>Equipment</w:t>
            </w:r>
          </w:p>
        </w:tc>
        <w:tc>
          <w:tcPr>
            <w:tcW w:w="2162" w:type="dxa"/>
            <w:shd w:val="clear" w:color="auto" w:fill="CCFFCC"/>
          </w:tcPr>
          <w:p w14:paraId="64A05272" w14:textId="77777777" w:rsidR="0047363C" w:rsidRPr="00EE3C3F" w:rsidRDefault="0047363C" w:rsidP="003F339A">
            <w:pPr>
              <w:rPr>
                <w:rFonts w:ascii="Arial" w:hAnsi="Arial" w:cs="Arial"/>
                <w:b/>
              </w:rPr>
            </w:pPr>
            <w:r w:rsidRPr="00EE3C3F">
              <w:rPr>
                <w:rFonts w:ascii="Arial" w:hAnsi="Arial" w:cs="Arial"/>
                <w:b/>
              </w:rPr>
              <w:t>Contact if equipment is faulty.</w:t>
            </w:r>
          </w:p>
        </w:tc>
        <w:tc>
          <w:tcPr>
            <w:tcW w:w="1047" w:type="dxa"/>
            <w:shd w:val="clear" w:color="auto" w:fill="CCFFCC"/>
          </w:tcPr>
          <w:p w14:paraId="7587D6C6" w14:textId="77777777" w:rsidR="0047363C" w:rsidRPr="00EE3C3F" w:rsidRDefault="0047363C" w:rsidP="003F339A">
            <w:pPr>
              <w:rPr>
                <w:rFonts w:ascii="Arial" w:hAnsi="Arial" w:cs="Arial"/>
                <w:b/>
              </w:rPr>
            </w:pPr>
            <w:r w:rsidRPr="00EE3C3F">
              <w:rPr>
                <w:rFonts w:ascii="Arial" w:hAnsi="Arial" w:cs="Arial"/>
                <w:b/>
              </w:rPr>
              <w:t>Service Date</w:t>
            </w:r>
          </w:p>
        </w:tc>
        <w:tc>
          <w:tcPr>
            <w:tcW w:w="1199" w:type="dxa"/>
            <w:shd w:val="clear" w:color="auto" w:fill="CCFFCC"/>
          </w:tcPr>
          <w:p w14:paraId="77475154" w14:textId="77777777" w:rsidR="0047363C" w:rsidRPr="00EE3C3F" w:rsidRDefault="0047363C" w:rsidP="003F339A">
            <w:pPr>
              <w:rPr>
                <w:rFonts w:ascii="Arial" w:hAnsi="Arial" w:cs="Arial"/>
                <w:b/>
              </w:rPr>
            </w:pPr>
            <w:r w:rsidRPr="00EE3C3F">
              <w:rPr>
                <w:rFonts w:ascii="Arial" w:hAnsi="Arial" w:cs="Arial"/>
                <w:b/>
              </w:rPr>
              <w:t>Service Due</w:t>
            </w:r>
          </w:p>
        </w:tc>
        <w:tc>
          <w:tcPr>
            <w:tcW w:w="1973" w:type="dxa"/>
            <w:shd w:val="clear" w:color="auto" w:fill="CCFFCC"/>
          </w:tcPr>
          <w:p w14:paraId="0607F6D6" w14:textId="77777777" w:rsidR="0047363C" w:rsidRPr="00EE3C3F" w:rsidRDefault="0047363C" w:rsidP="003F339A">
            <w:pPr>
              <w:rPr>
                <w:rFonts w:ascii="Arial" w:hAnsi="Arial" w:cs="Arial"/>
                <w:b/>
              </w:rPr>
            </w:pPr>
            <w:r w:rsidRPr="00EE3C3F">
              <w:rPr>
                <w:rFonts w:ascii="Arial" w:hAnsi="Arial" w:cs="Arial"/>
                <w:b/>
              </w:rPr>
              <w:t>How is the service organised?</w:t>
            </w:r>
          </w:p>
        </w:tc>
        <w:tc>
          <w:tcPr>
            <w:tcW w:w="283" w:type="dxa"/>
            <w:shd w:val="clear" w:color="auto" w:fill="000000"/>
          </w:tcPr>
          <w:p w14:paraId="7A9511D5" w14:textId="77777777" w:rsidR="0047363C" w:rsidRPr="00EE3C3F" w:rsidRDefault="0047363C" w:rsidP="003F339A">
            <w:pPr>
              <w:rPr>
                <w:rFonts w:ascii="Arial" w:hAnsi="Arial" w:cs="Arial"/>
                <w:b/>
              </w:rPr>
            </w:pPr>
          </w:p>
        </w:tc>
        <w:tc>
          <w:tcPr>
            <w:tcW w:w="2754" w:type="dxa"/>
            <w:shd w:val="clear" w:color="auto" w:fill="CCFFCC"/>
          </w:tcPr>
          <w:p w14:paraId="43DA0B05" w14:textId="77777777" w:rsidR="0047363C" w:rsidRPr="00EE3C3F" w:rsidRDefault="0047363C" w:rsidP="003F339A">
            <w:pPr>
              <w:rPr>
                <w:rFonts w:ascii="Arial" w:hAnsi="Arial" w:cs="Arial"/>
                <w:b/>
              </w:rPr>
            </w:pPr>
            <w:r w:rsidRPr="00EE3C3F">
              <w:rPr>
                <w:rFonts w:ascii="Arial" w:hAnsi="Arial" w:cs="Arial"/>
                <w:b/>
              </w:rPr>
              <w:t>Assessment for appropriateness of use carried out by:</w:t>
            </w:r>
          </w:p>
        </w:tc>
        <w:tc>
          <w:tcPr>
            <w:tcW w:w="1390" w:type="dxa"/>
            <w:shd w:val="clear" w:color="auto" w:fill="CCFFCC"/>
          </w:tcPr>
          <w:p w14:paraId="1EE5955C" w14:textId="77777777" w:rsidR="0047363C" w:rsidRPr="00EE3C3F" w:rsidRDefault="0047363C" w:rsidP="003F339A">
            <w:pPr>
              <w:rPr>
                <w:rFonts w:ascii="Arial" w:hAnsi="Arial" w:cs="Arial"/>
                <w:b/>
              </w:rPr>
            </w:pPr>
            <w:r w:rsidRPr="00EE3C3F">
              <w:rPr>
                <w:rFonts w:ascii="Arial" w:hAnsi="Arial" w:cs="Arial"/>
                <w:b/>
              </w:rPr>
              <w:t>Assessment</w:t>
            </w:r>
          </w:p>
          <w:p w14:paraId="689FBC64" w14:textId="77777777" w:rsidR="0047363C" w:rsidRPr="00EE3C3F" w:rsidRDefault="0047363C" w:rsidP="003F339A">
            <w:pPr>
              <w:rPr>
                <w:rFonts w:ascii="Arial" w:hAnsi="Arial" w:cs="Arial"/>
                <w:b/>
              </w:rPr>
            </w:pPr>
            <w:r w:rsidRPr="00EE3C3F">
              <w:rPr>
                <w:rFonts w:ascii="Arial" w:hAnsi="Arial" w:cs="Arial"/>
                <w:b/>
              </w:rPr>
              <w:t xml:space="preserve">date </w:t>
            </w:r>
          </w:p>
        </w:tc>
        <w:tc>
          <w:tcPr>
            <w:tcW w:w="1390" w:type="dxa"/>
            <w:shd w:val="clear" w:color="auto" w:fill="CCFFCC"/>
          </w:tcPr>
          <w:p w14:paraId="530B3D97" w14:textId="77777777" w:rsidR="0047363C" w:rsidRPr="00EE3C3F" w:rsidRDefault="0047363C" w:rsidP="003F339A">
            <w:pPr>
              <w:rPr>
                <w:rFonts w:ascii="Arial" w:hAnsi="Arial" w:cs="Arial"/>
                <w:b/>
              </w:rPr>
            </w:pPr>
            <w:r w:rsidRPr="00EE3C3F">
              <w:rPr>
                <w:rFonts w:ascii="Arial" w:hAnsi="Arial" w:cs="Arial"/>
                <w:b/>
              </w:rPr>
              <w:t>Assessment Due</w:t>
            </w:r>
          </w:p>
        </w:tc>
        <w:tc>
          <w:tcPr>
            <w:tcW w:w="1705" w:type="dxa"/>
            <w:shd w:val="clear" w:color="auto" w:fill="CCFFCC"/>
          </w:tcPr>
          <w:p w14:paraId="7146ADF5" w14:textId="77777777" w:rsidR="0047363C" w:rsidRPr="00EE3C3F" w:rsidRDefault="0047363C" w:rsidP="003F339A">
            <w:pPr>
              <w:rPr>
                <w:rFonts w:ascii="Arial" w:hAnsi="Arial" w:cs="Arial"/>
                <w:b/>
              </w:rPr>
            </w:pPr>
            <w:r w:rsidRPr="00EE3C3F">
              <w:rPr>
                <w:rFonts w:ascii="Arial" w:hAnsi="Arial" w:cs="Arial"/>
                <w:b/>
              </w:rPr>
              <w:t>How assessment is organised</w:t>
            </w:r>
          </w:p>
        </w:tc>
      </w:tr>
      <w:tr w:rsidR="0047363C" w:rsidRPr="00EE3C3F" w14:paraId="66403937" w14:textId="77777777" w:rsidTr="00FF2E9F">
        <w:tc>
          <w:tcPr>
            <w:tcW w:w="1427" w:type="dxa"/>
            <w:shd w:val="clear" w:color="auto" w:fill="CCFFCC"/>
          </w:tcPr>
          <w:p w14:paraId="0CA228BB" w14:textId="77777777" w:rsidR="0047363C" w:rsidRPr="00EE3C3F" w:rsidRDefault="0047363C" w:rsidP="003F339A">
            <w:pPr>
              <w:rPr>
                <w:rFonts w:ascii="Arial" w:hAnsi="Arial" w:cs="Arial"/>
              </w:rPr>
            </w:pPr>
            <w:r w:rsidRPr="00EE3C3F">
              <w:rPr>
                <w:rFonts w:ascii="Arial" w:hAnsi="Arial" w:cs="Arial"/>
              </w:rPr>
              <w:t>Seating:</w:t>
            </w:r>
          </w:p>
          <w:p w14:paraId="440149BA" w14:textId="77777777" w:rsidR="0047363C" w:rsidRPr="00EE3C3F" w:rsidRDefault="0047363C" w:rsidP="00610619">
            <w:pPr>
              <w:rPr>
                <w:rFonts w:ascii="Arial" w:hAnsi="Arial" w:cs="Arial"/>
              </w:rPr>
            </w:pPr>
          </w:p>
        </w:tc>
        <w:tc>
          <w:tcPr>
            <w:tcW w:w="2162" w:type="dxa"/>
            <w:shd w:val="clear" w:color="auto" w:fill="auto"/>
          </w:tcPr>
          <w:p w14:paraId="00763C77" w14:textId="77777777" w:rsidR="0047363C" w:rsidRPr="00EE3C3F" w:rsidRDefault="0047363C" w:rsidP="003F339A">
            <w:pPr>
              <w:rPr>
                <w:rFonts w:ascii="Arial" w:hAnsi="Arial" w:cs="Arial"/>
                <w:sz w:val="20"/>
                <w:szCs w:val="20"/>
              </w:rPr>
            </w:pPr>
          </w:p>
        </w:tc>
        <w:tc>
          <w:tcPr>
            <w:tcW w:w="1047" w:type="dxa"/>
            <w:shd w:val="clear" w:color="auto" w:fill="auto"/>
          </w:tcPr>
          <w:p w14:paraId="52FA572E" w14:textId="77777777" w:rsidR="0047363C" w:rsidRPr="00EE3C3F" w:rsidRDefault="0047363C" w:rsidP="003F339A">
            <w:pPr>
              <w:rPr>
                <w:rFonts w:ascii="Arial" w:hAnsi="Arial" w:cs="Arial"/>
              </w:rPr>
            </w:pPr>
          </w:p>
        </w:tc>
        <w:tc>
          <w:tcPr>
            <w:tcW w:w="1199" w:type="dxa"/>
            <w:shd w:val="clear" w:color="auto" w:fill="auto"/>
          </w:tcPr>
          <w:p w14:paraId="68EF5128" w14:textId="77777777" w:rsidR="0047363C" w:rsidRPr="00EE3C3F" w:rsidRDefault="0047363C" w:rsidP="003F339A">
            <w:pPr>
              <w:rPr>
                <w:rFonts w:ascii="Arial" w:hAnsi="Arial" w:cs="Arial"/>
              </w:rPr>
            </w:pPr>
          </w:p>
        </w:tc>
        <w:tc>
          <w:tcPr>
            <w:tcW w:w="1973" w:type="dxa"/>
            <w:shd w:val="clear" w:color="auto" w:fill="auto"/>
          </w:tcPr>
          <w:p w14:paraId="400961D8" w14:textId="77777777" w:rsidR="0047363C" w:rsidRPr="00EE3C3F" w:rsidRDefault="0047363C" w:rsidP="003F339A">
            <w:pPr>
              <w:rPr>
                <w:rFonts w:ascii="Arial" w:hAnsi="Arial" w:cs="Arial"/>
                <w:b/>
              </w:rPr>
            </w:pPr>
          </w:p>
        </w:tc>
        <w:tc>
          <w:tcPr>
            <w:tcW w:w="283" w:type="dxa"/>
            <w:shd w:val="clear" w:color="auto" w:fill="000000"/>
          </w:tcPr>
          <w:p w14:paraId="42FB6E0A" w14:textId="77777777" w:rsidR="0047363C" w:rsidRPr="00EE3C3F" w:rsidRDefault="0047363C" w:rsidP="003F339A">
            <w:pPr>
              <w:rPr>
                <w:rFonts w:ascii="Arial" w:hAnsi="Arial" w:cs="Arial"/>
                <w:sz w:val="16"/>
                <w:szCs w:val="16"/>
              </w:rPr>
            </w:pPr>
          </w:p>
        </w:tc>
        <w:tc>
          <w:tcPr>
            <w:tcW w:w="2754" w:type="dxa"/>
            <w:shd w:val="clear" w:color="auto" w:fill="auto"/>
          </w:tcPr>
          <w:p w14:paraId="42B955EA" w14:textId="77777777" w:rsidR="0047363C" w:rsidRPr="00EE3C3F" w:rsidRDefault="0047363C" w:rsidP="003F339A">
            <w:pPr>
              <w:rPr>
                <w:rFonts w:ascii="Arial" w:hAnsi="Arial" w:cs="Arial"/>
              </w:rPr>
            </w:pPr>
            <w:r w:rsidRPr="00EE3C3F">
              <w:rPr>
                <w:rFonts w:ascii="Arial" w:hAnsi="Arial" w:cs="Arial"/>
              </w:rPr>
              <w:t>.</w:t>
            </w:r>
          </w:p>
        </w:tc>
        <w:tc>
          <w:tcPr>
            <w:tcW w:w="1390" w:type="dxa"/>
            <w:shd w:val="clear" w:color="auto" w:fill="auto"/>
          </w:tcPr>
          <w:p w14:paraId="5B21DB81" w14:textId="77777777" w:rsidR="0047363C" w:rsidRPr="00EE3C3F" w:rsidRDefault="0047363C" w:rsidP="003F339A">
            <w:pPr>
              <w:rPr>
                <w:rFonts w:ascii="Arial" w:hAnsi="Arial" w:cs="Arial"/>
              </w:rPr>
            </w:pPr>
          </w:p>
        </w:tc>
        <w:tc>
          <w:tcPr>
            <w:tcW w:w="1390" w:type="dxa"/>
            <w:shd w:val="clear" w:color="auto" w:fill="auto"/>
          </w:tcPr>
          <w:p w14:paraId="3CEEDA7A" w14:textId="77777777" w:rsidR="0047363C" w:rsidRPr="00EE3C3F" w:rsidRDefault="0047363C" w:rsidP="003F339A">
            <w:pPr>
              <w:rPr>
                <w:rFonts w:ascii="Arial" w:hAnsi="Arial" w:cs="Arial"/>
              </w:rPr>
            </w:pPr>
          </w:p>
        </w:tc>
        <w:tc>
          <w:tcPr>
            <w:tcW w:w="1705" w:type="dxa"/>
            <w:shd w:val="clear" w:color="auto" w:fill="auto"/>
          </w:tcPr>
          <w:p w14:paraId="32404267" w14:textId="77777777" w:rsidR="0047363C" w:rsidRPr="00EE3C3F" w:rsidRDefault="0047363C" w:rsidP="003F339A">
            <w:pPr>
              <w:rPr>
                <w:rFonts w:ascii="Arial" w:hAnsi="Arial" w:cs="Arial"/>
              </w:rPr>
            </w:pPr>
          </w:p>
        </w:tc>
      </w:tr>
      <w:tr w:rsidR="0047363C" w:rsidRPr="00EE3C3F" w14:paraId="5FFEE04C" w14:textId="77777777" w:rsidTr="00FF2E9F">
        <w:tc>
          <w:tcPr>
            <w:tcW w:w="1427" w:type="dxa"/>
            <w:shd w:val="clear" w:color="auto" w:fill="CCFFCC"/>
          </w:tcPr>
          <w:p w14:paraId="48DFDDFA" w14:textId="77777777" w:rsidR="0047363C" w:rsidRPr="00EE3C3F" w:rsidRDefault="0047363C" w:rsidP="003F339A">
            <w:pPr>
              <w:rPr>
                <w:rFonts w:ascii="Arial" w:hAnsi="Arial" w:cs="Arial"/>
              </w:rPr>
            </w:pPr>
            <w:r w:rsidRPr="00EE3C3F">
              <w:rPr>
                <w:rFonts w:ascii="Arial" w:hAnsi="Arial" w:cs="Arial"/>
              </w:rPr>
              <w:t>Wheelchair</w:t>
            </w:r>
          </w:p>
          <w:p w14:paraId="4F53A858" w14:textId="77777777" w:rsidR="0047363C" w:rsidRPr="00EE3C3F" w:rsidRDefault="0047363C" w:rsidP="003F339A">
            <w:pPr>
              <w:rPr>
                <w:rFonts w:ascii="Arial" w:hAnsi="Arial" w:cs="Arial"/>
              </w:rPr>
            </w:pPr>
          </w:p>
        </w:tc>
        <w:tc>
          <w:tcPr>
            <w:tcW w:w="2162" w:type="dxa"/>
            <w:shd w:val="clear" w:color="auto" w:fill="auto"/>
          </w:tcPr>
          <w:p w14:paraId="576E20B8" w14:textId="77777777" w:rsidR="0047363C" w:rsidRPr="00EE3C3F" w:rsidRDefault="0047363C" w:rsidP="003F339A">
            <w:pPr>
              <w:rPr>
                <w:rFonts w:ascii="Arial" w:hAnsi="Arial" w:cs="Arial"/>
              </w:rPr>
            </w:pPr>
          </w:p>
        </w:tc>
        <w:tc>
          <w:tcPr>
            <w:tcW w:w="1047" w:type="dxa"/>
            <w:shd w:val="clear" w:color="auto" w:fill="auto"/>
          </w:tcPr>
          <w:p w14:paraId="36EA0A23" w14:textId="77777777" w:rsidR="0047363C" w:rsidRPr="00EE3C3F" w:rsidRDefault="0047363C" w:rsidP="003F339A">
            <w:pPr>
              <w:rPr>
                <w:rFonts w:ascii="Arial" w:hAnsi="Arial" w:cs="Arial"/>
              </w:rPr>
            </w:pPr>
          </w:p>
        </w:tc>
        <w:tc>
          <w:tcPr>
            <w:tcW w:w="1199" w:type="dxa"/>
            <w:shd w:val="clear" w:color="auto" w:fill="auto"/>
          </w:tcPr>
          <w:p w14:paraId="4B93ABA5" w14:textId="77777777" w:rsidR="0047363C" w:rsidRPr="00EE3C3F" w:rsidRDefault="0047363C" w:rsidP="003F339A">
            <w:pPr>
              <w:rPr>
                <w:rFonts w:ascii="Arial" w:hAnsi="Arial" w:cs="Arial"/>
              </w:rPr>
            </w:pPr>
          </w:p>
        </w:tc>
        <w:tc>
          <w:tcPr>
            <w:tcW w:w="1973" w:type="dxa"/>
            <w:shd w:val="clear" w:color="auto" w:fill="auto"/>
          </w:tcPr>
          <w:p w14:paraId="7B2CA4FE" w14:textId="77777777" w:rsidR="0047363C" w:rsidRPr="00EE3C3F" w:rsidRDefault="0047363C" w:rsidP="003F339A">
            <w:pPr>
              <w:rPr>
                <w:rFonts w:ascii="Arial" w:hAnsi="Arial" w:cs="Arial"/>
              </w:rPr>
            </w:pPr>
          </w:p>
        </w:tc>
        <w:tc>
          <w:tcPr>
            <w:tcW w:w="283" w:type="dxa"/>
            <w:shd w:val="clear" w:color="auto" w:fill="000000"/>
          </w:tcPr>
          <w:p w14:paraId="7AC28C1F" w14:textId="77777777" w:rsidR="0047363C" w:rsidRPr="00EE3C3F" w:rsidRDefault="0047363C" w:rsidP="003F339A">
            <w:pPr>
              <w:rPr>
                <w:rFonts w:ascii="Arial" w:hAnsi="Arial" w:cs="Arial"/>
              </w:rPr>
            </w:pPr>
          </w:p>
        </w:tc>
        <w:tc>
          <w:tcPr>
            <w:tcW w:w="2754" w:type="dxa"/>
            <w:shd w:val="clear" w:color="auto" w:fill="auto"/>
          </w:tcPr>
          <w:p w14:paraId="1486782D" w14:textId="77777777" w:rsidR="0047363C" w:rsidRPr="00EE3C3F" w:rsidRDefault="0047363C" w:rsidP="003F339A">
            <w:pPr>
              <w:rPr>
                <w:rFonts w:ascii="Arial" w:hAnsi="Arial" w:cs="Arial"/>
              </w:rPr>
            </w:pPr>
          </w:p>
        </w:tc>
        <w:tc>
          <w:tcPr>
            <w:tcW w:w="1390" w:type="dxa"/>
            <w:shd w:val="clear" w:color="auto" w:fill="auto"/>
          </w:tcPr>
          <w:p w14:paraId="05BD1404" w14:textId="77777777" w:rsidR="0047363C" w:rsidRPr="00EE3C3F" w:rsidRDefault="0047363C" w:rsidP="003F339A">
            <w:pPr>
              <w:rPr>
                <w:rFonts w:ascii="Arial" w:hAnsi="Arial" w:cs="Arial"/>
              </w:rPr>
            </w:pPr>
          </w:p>
        </w:tc>
        <w:tc>
          <w:tcPr>
            <w:tcW w:w="1390" w:type="dxa"/>
            <w:shd w:val="clear" w:color="auto" w:fill="auto"/>
          </w:tcPr>
          <w:p w14:paraId="41B5A3BC" w14:textId="77777777" w:rsidR="0047363C" w:rsidRPr="00EE3C3F" w:rsidRDefault="0047363C" w:rsidP="003F339A">
            <w:pPr>
              <w:rPr>
                <w:rFonts w:ascii="Arial" w:hAnsi="Arial" w:cs="Arial"/>
              </w:rPr>
            </w:pPr>
          </w:p>
        </w:tc>
        <w:tc>
          <w:tcPr>
            <w:tcW w:w="1705" w:type="dxa"/>
            <w:shd w:val="clear" w:color="auto" w:fill="auto"/>
          </w:tcPr>
          <w:p w14:paraId="70574BAB" w14:textId="77777777" w:rsidR="0047363C" w:rsidRPr="00EE3C3F" w:rsidRDefault="0047363C" w:rsidP="003F339A">
            <w:pPr>
              <w:rPr>
                <w:rFonts w:ascii="Arial" w:hAnsi="Arial" w:cs="Arial"/>
              </w:rPr>
            </w:pPr>
          </w:p>
        </w:tc>
      </w:tr>
      <w:tr w:rsidR="0047363C" w:rsidRPr="00EE3C3F" w14:paraId="7A272335" w14:textId="77777777" w:rsidTr="00FF2E9F">
        <w:tc>
          <w:tcPr>
            <w:tcW w:w="1427" w:type="dxa"/>
            <w:shd w:val="clear" w:color="auto" w:fill="CCFFCC"/>
          </w:tcPr>
          <w:p w14:paraId="4FEFA324" w14:textId="77777777" w:rsidR="0047363C" w:rsidRPr="00EE3C3F" w:rsidRDefault="0047363C" w:rsidP="00610619">
            <w:pPr>
              <w:rPr>
                <w:rFonts w:ascii="Arial" w:hAnsi="Arial" w:cs="Arial"/>
              </w:rPr>
            </w:pPr>
            <w:r w:rsidRPr="00EE3C3F">
              <w:rPr>
                <w:rFonts w:ascii="Arial" w:hAnsi="Arial" w:cs="Arial"/>
              </w:rPr>
              <w:t xml:space="preserve">Standing frame: </w:t>
            </w:r>
          </w:p>
        </w:tc>
        <w:tc>
          <w:tcPr>
            <w:tcW w:w="2162" w:type="dxa"/>
            <w:shd w:val="clear" w:color="auto" w:fill="auto"/>
          </w:tcPr>
          <w:p w14:paraId="37528C9F" w14:textId="77777777" w:rsidR="0047363C" w:rsidRPr="00EE3C3F" w:rsidRDefault="0047363C" w:rsidP="003F339A">
            <w:pPr>
              <w:rPr>
                <w:rFonts w:ascii="Arial" w:hAnsi="Arial" w:cs="Arial"/>
              </w:rPr>
            </w:pPr>
          </w:p>
        </w:tc>
        <w:tc>
          <w:tcPr>
            <w:tcW w:w="1047" w:type="dxa"/>
            <w:shd w:val="clear" w:color="auto" w:fill="auto"/>
          </w:tcPr>
          <w:p w14:paraId="74E982DB" w14:textId="77777777" w:rsidR="0047363C" w:rsidRPr="00EE3C3F" w:rsidRDefault="0047363C" w:rsidP="003F339A">
            <w:pPr>
              <w:rPr>
                <w:rFonts w:ascii="Arial" w:hAnsi="Arial" w:cs="Arial"/>
              </w:rPr>
            </w:pPr>
          </w:p>
        </w:tc>
        <w:tc>
          <w:tcPr>
            <w:tcW w:w="1199" w:type="dxa"/>
            <w:shd w:val="clear" w:color="auto" w:fill="auto"/>
          </w:tcPr>
          <w:p w14:paraId="3D4DF642" w14:textId="77777777" w:rsidR="0047363C" w:rsidRPr="00EE3C3F" w:rsidRDefault="0047363C" w:rsidP="003F339A">
            <w:pPr>
              <w:rPr>
                <w:rFonts w:ascii="Arial" w:hAnsi="Arial" w:cs="Arial"/>
              </w:rPr>
            </w:pPr>
          </w:p>
        </w:tc>
        <w:tc>
          <w:tcPr>
            <w:tcW w:w="1973" w:type="dxa"/>
            <w:shd w:val="clear" w:color="auto" w:fill="auto"/>
          </w:tcPr>
          <w:p w14:paraId="72ED0EA0" w14:textId="77777777" w:rsidR="0047363C" w:rsidRPr="00EE3C3F" w:rsidRDefault="0047363C" w:rsidP="003F339A">
            <w:pPr>
              <w:rPr>
                <w:rFonts w:ascii="Arial" w:hAnsi="Arial" w:cs="Arial"/>
              </w:rPr>
            </w:pPr>
          </w:p>
        </w:tc>
        <w:tc>
          <w:tcPr>
            <w:tcW w:w="283" w:type="dxa"/>
            <w:shd w:val="clear" w:color="auto" w:fill="000000"/>
          </w:tcPr>
          <w:p w14:paraId="0B57095D" w14:textId="77777777" w:rsidR="0047363C" w:rsidRPr="00EE3C3F" w:rsidRDefault="0047363C" w:rsidP="003F339A">
            <w:pPr>
              <w:rPr>
                <w:rFonts w:ascii="Arial" w:hAnsi="Arial" w:cs="Arial"/>
              </w:rPr>
            </w:pPr>
          </w:p>
        </w:tc>
        <w:tc>
          <w:tcPr>
            <w:tcW w:w="2754" w:type="dxa"/>
            <w:shd w:val="clear" w:color="auto" w:fill="auto"/>
          </w:tcPr>
          <w:p w14:paraId="250EE45E" w14:textId="77777777" w:rsidR="0047363C" w:rsidRPr="00EE3C3F" w:rsidRDefault="0047363C" w:rsidP="003F339A">
            <w:pPr>
              <w:rPr>
                <w:rFonts w:ascii="Arial" w:hAnsi="Arial" w:cs="Arial"/>
              </w:rPr>
            </w:pPr>
          </w:p>
        </w:tc>
        <w:tc>
          <w:tcPr>
            <w:tcW w:w="1390" w:type="dxa"/>
            <w:shd w:val="clear" w:color="auto" w:fill="auto"/>
          </w:tcPr>
          <w:p w14:paraId="475BAABD" w14:textId="77777777" w:rsidR="0047363C" w:rsidRPr="00EE3C3F" w:rsidRDefault="0047363C" w:rsidP="003F339A">
            <w:pPr>
              <w:rPr>
                <w:rFonts w:ascii="Arial" w:hAnsi="Arial" w:cs="Arial"/>
              </w:rPr>
            </w:pPr>
          </w:p>
        </w:tc>
        <w:tc>
          <w:tcPr>
            <w:tcW w:w="1390" w:type="dxa"/>
            <w:shd w:val="clear" w:color="auto" w:fill="auto"/>
          </w:tcPr>
          <w:p w14:paraId="22B1DE2B" w14:textId="77777777" w:rsidR="0047363C" w:rsidRPr="00EE3C3F" w:rsidRDefault="0047363C" w:rsidP="003F339A">
            <w:pPr>
              <w:rPr>
                <w:rFonts w:ascii="Arial" w:hAnsi="Arial" w:cs="Arial"/>
              </w:rPr>
            </w:pPr>
          </w:p>
        </w:tc>
        <w:tc>
          <w:tcPr>
            <w:tcW w:w="1705" w:type="dxa"/>
            <w:shd w:val="clear" w:color="auto" w:fill="auto"/>
          </w:tcPr>
          <w:p w14:paraId="1CA4D25E" w14:textId="77777777" w:rsidR="0047363C" w:rsidRPr="00EE3C3F" w:rsidRDefault="0047363C" w:rsidP="003F339A">
            <w:pPr>
              <w:rPr>
                <w:rFonts w:ascii="Arial" w:hAnsi="Arial" w:cs="Arial"/>
              </w:rPr>
            </w:pPr>
          </w:p>
        </w:tc>
      </w:tr>
      <w:tr w:rsidR="0047363C" w:rsidRPr="00EE3C3F" w14:paraId="254A003C" w14:textId="77777777" w:rsidTr="00FF2E9F">
        <w:tc>
          <w:tcPr>
            <w:tcW w:w="1427" w:type="dxa"/>
            <w:shd w:val="clear" w:color="auto" w:fill="CCFFCC"/>
          </w:tcPr>
          <w:p w14:paraId="4A7E97E6" w14:textId="77777777" w:rsidR="0047363C" w:rsidRPr="00EE3C3F" w:rsidRDefault="0047363C" w:rsidP="00610619">
            <w:pPr>
              <w:rPr>
                <w:rFonts w:ascii="Arial" w:hAnsi="Arial" w:cs="Arial"/>
              </w:rPr>
            </w:pPr>
            <w:r w:rsidRPr="00EE3C3F">
              <w:rPr>
                <w:rFonts w:ascii="Arial" w:hAnsi="Arial" w:cs="Arial"/>
              </w:rPr>
              <w:t xml:space="preserve">Standing frame: </w:t>
            </w:r>
          </w:p>
        </w:tc>
        <w:tc>
          <w:tcPr>
            <w:tcW w:w="2162" w:type="dxa"/>
            <w:shd w:val="clear" w:color="auto" w:fill="auto"/>
          </w:tcPr>
          <w:p w14:paraId="75961EE7" w14:textId="77777777" w:rsidR="0047363C" w:rsidRPr="00EE3C3F" w:rsidRDefault="0047363C" w:rsidP="003F339A">
            <w:pPr>
              <w:rPr>
                <w:rFonts w:ascii="Arial" w:hAnsi="Arial" w:cs="Arial"/>
              </w:rPr>
            </w:pPr>
          </w:p>
        </w:tc>
        <w:tc>
          <w:tcPr>
            <w:tcW w:w="1047" w:type="dxa"/>
            <w:shd w:val="clear" w:color="auto" w:fill="auto"/>
          </w:tcPr>
          <w:p w14:paraId="1B2C87A5" w14:textId="77777777" w:rsidR="0047363C" w:rsidRPr="00EE3C3F" w:rsidRDefault="0047363C" w:rsidP="003F339A">
            <w:pPr>
              <w:rPr>
                <w:rFonts w:ascii="Arial" w:hAnsi="Arial" w:cs="Arial"/>
              </w:rPr>
            </w:pPr>
          </w:p>
        </w:tc>
        <w:tc>
          <w:tcPr>
            <w:tcW w:w="1199" w:type="dxa"/>
            <w:shd w:val="clear" w:color="auto" w:fill="auto"/>
          </w:tcPr>
          <w:p w14:paraId="165C8502" w14:textId="77777777" w:rsidR="0047363C" w:rsidRPr="00EE3C3F" w:rsidRDefault="0047363C" w:rsidP="003F339A">
            <w:pPr>
              <w:rPr>
                <w:rFonts w:ascii="Arial" w:hAnsi="Arial" w:cs="Arial"/>
              </w:rPr>
            </w:pPr>
          </w:p>
        </w:tc>
        <w:tc>
          <w:tcPr>
            <w:tcW w:w="1973" w:type="dxa"/>
            <w:shd w:val="clear" w:color="auto" w:fill="auto"/>
          </w:tcPr>
          <w:p w14:paraId="76675CD0" w14:textId="77777777" w:rsidR="0047363C" w:rsidRPr="00EE3C3F" w:rsidRDefault="0047363C" w:rsidP="003F339A">
            <w:pPr>
              <w:rPr>
                <w:rFonts w:ascii="Arial" w:hAnsi="Arial" w:cs="Arial"/>
              </w:rPr>
            </w:pPr>
          </w:p>
        </w:tc>
        <w:tc>
          <w:tcPr>
            <w:tcW w:w="283" w:type="dxa"/>
            <w:shd w:val="clear" w:color="auto" w:fill="000000"/>
          </w:tcPr>
          <w:p w14:paraId="76609584" w14:textId="77777777" w:rsidR="0047363C" w:rsidRPr="00EE3C3F" w:rsidRDefault="0047363C" w:rsidP="003F339A">
            <w:pPr>
              <w:rPr>
                <w:rFonts w:ascii="Arial" w:hAnsi="Arial" w:cs="Arial"/>
              </w:rPr>
            </w:pPr>
          </w:p>
        </w:tc>
        <w:tc>
          <w:tcPr>
            <w:tcW w:w="2754" w:type="dxa"/>
            <w:shd w:val="clear" w:color="auto" w:fill="auto"/>
          </w:tcPr>
          <w:p w14:paraId="7254CFD4" w14:textId="77777777" w:rsidR="0047363C" w:rsidRPr="00EE3C3F" w:rsidRDefault="0047363C" w:rsidP="003F339A">
            <w:pPr>
              <w:rPr>
                <w:rFonts w:ascii="Arial" w:hAnsi="Arial" w:cs="Arial"/>
              </w:rPr>
            </w:pPr>
          </w:p>
        </w:tc>
        <w:tc>
          <w:tcPr>
            <w:tcW w:w="1390" w:type="dxa"/>
            <w:shd w:val="clear" w:color="auto" w:fill="auto"/>
          </w:tcPr>
          <w:p w14:paraId="3AB5E0FE" w14:textId="77777777" w:rsidR="0047363C" w:rsidRPr="00EE3C3F" w:rsidRDefault="0047363C" w:rsidP="003F339A">
            <w:pPr>
              <w:rPr>
                <w:rFonts w:ascii="Arial" w:hAnsi="Arial" w:cs="Arial"/>
              </w:rPr>
            </w:pPr>
          </w:p>
        </w:tc>
        <w:tc>
          <w:tcPr>
            <w:tcW w:w="1390" w:type="dxa"/>
            <w:shd w:val="clear" w:color="auto" w:fill="auto"/>
          </w:tcPr>
          <w:p w14:paraId="6E85362E" w14:textId="77777777" w:rsidR="0047363C" w:rsidRPr="00EE3C3F" w:rsidRDefault="0047363C" w:rsidP="003F339A">
            <w:pPr>
              <w:rPr>
                <w:rFonts w:ascii="Arial" w:hAnsi="Arial" w:cs="Arial"/>
              </w:rPr>
            </w:pPr>
          </w:p>
        </w:tc>
        <w:tc>
          <w:tcPr>
            <w:tcW w:w="1705" w:type="dxa"/>
            <w:shd w:val="clear" w:color="auto" w:fill="auto"/>
          </w:tcPr>
          <w:p w14:paraId="077C6E9D" w14:textId="77777777" w:rsidR="0047363C" w:rsidRPr="00EE3C3F" w:rsidRDefault="0047363C" w:rsidP="003F339A">
            <w:pPr>
              <w:rPr>
                <w:rFonts w:ascii="Arial" w:hAnsi="Arial" w:cs="Arial"/>
              </w:rPr>
            </w:pPr>
          </w:p>
          <w:p w14:paraId="4BAC1FBA" w14:textId="77777777" w:rsidR="0047363C" w:rsidRPr="00EE3C3F" w:rsidRDefault="0047363C" w:rsidP="003F339A">
            <w:pPr>
              <w:rPr>
                <w:rFonts w:ascii="Arial" w:hAnsi="Arial" w:cs="Arial"/>
              </w:rPr>
            </w:pPr>
          </w:p>
        </w:tc>
      </w:tr>
      <w:tr w:rsidR="0047363C" w:rsidRPr="00EE3C3F" w14:paraId="7330538B" w14:textId="77777777" w:rsidTr="00FF2E9F">
        <w:tc>
          <w:tcPr>
            <w:tcW w:w="1427" w:type="dxa"/>
            <w:shd w:val="clear" w:color="auto" w:fill="CCFFCC"/>
          </w:tcPr>
          <w:p w14:paraId="22F7B339" w14:textId="77777777" w:rsidR="0047363C" w:rsidRPr="00EE3C3F" w:rsidRDefault="0047363C" w:rsidP="003F339A">
            <w:pPr>
              <w:rPr>
                <w:rFonts w:ascii="Arial" w:hAnsi="Arial" w:cs="Arial"/>
              </w:rPr>
            </w:pPr>
            <w:r w:rsidRPr="00EE3C3F">
              <w:rPr>
                <w:rFonts w:ascii="Arial" w:hAnsi="Arial" w:cs="Arial"/>
              </w:rPr>
              <w:t>Splints</w:t>
            </w:r>
          </w:p>
        </w:tc>
        <w:tc>
          <w:tcPr>
            <w:tcW w:w="2162" w:type="dxa"/>
            <w:shd w:val="clear" w:color="auto" w:fill="auto"/>
          </w:tcPr>
          <w:p w14:paraId="13A358BE" w14:textId="77777777" w:rsidR="0047363C" w:rsidRPr="00EE3C3F" w:rsidRDefault="0047363C" w:rsidP="003F339A">
            <w:pPr>
              <w:rPr>
                <w:rFonts w:ascii="Arial" w:hAnsi="Arial" w:cs="Arial"/>
              </w:rPr>
            </w:pPr>
          </w:p>
          <w:p w14:paraId="7C902BFD" w14:textId="77777777" w:rsidR="0047363C" w:rsidRPr="00EE3C3F" w:rsidRDefault="0047363C" w:rsidP="003F339A">
            <w:pPr>
              <w:rPr>
                <w:rFonts w:ascii="Arial" w:hAnsi="Arial" w:cs="Arial"/>
              </w:rPr>
            </w:pPr>
          </w:p>
          <w:p w14:paraId="41F4873D" w14:textId="77777777" w:rsidR="0047363C" w:rsidRPr="00EE3C3F" w:rsidRDefault="0047363C" w:rsidP="003F339A">
            <w:pPr>
              <w:rPr>
                <w:rFonts w:ascii="Arial" w:hAnsi="Arial" w:cs="Arial"/>
              </w:rPr>
            </w:pPr>
          </w:p>
        </w:tc>
        <w:tc>
          <w:tcPr>
            <w:tcW w:w="1047" w:type="dxa"/>
            <w:shd w:val="clear" w:color="auto" w:fill="auto"/>
          </w:tcPr>
          <w:p w14:paraId="5CF51297" w14:textId="77777777" w:rsidR="0047363C" w:rsidRPr="00EE3C3F" w:rsidRDefault="0047363C" w:rsidP="003F339A">
            <w:pPr>
              <w:rPr>
                <w:rFonts w:ascii="Arial" w:hAnsi="Arial" w:cs="Arial"/>
              </w:rPr>
            </w:pPr>
          </w:p>
        </w:tc>
        <w:tc>
          <w:tcPr>
            <w:tcW w:w="1199" w:type="dxa"/>
            <w:shd w:val="clear" w:color="auto" w:fill="auto"/>
          </w:tcPr>
          <w:p w14:paraId="40D7061E" w14:textId="77777777" w:rsidR="0047363C" w:rsidRPr="00EE3C3F" w:rsidRDefault="0047363C" w:rsidP="003F339A">
            <w:pPr>
              <w:rPr>
                <w:rFonts w:ascii="Arial" w:hAnsi="Arial" w:cs="Arial"/>
              </w:rPr>
            </w:pPr>
          </w:p>
        </w:tc>
        <w:tc>
          <w:tcPr>
            <w:tcW w:w="1973" w:type="dxa"/>
            <w:shd w:val="clear" w:color="auto" w:fill="auto"/>
          </w:tcPr>
          <w:p w14:paraId="14128FE2" w14:textId="77777777" w:rsidR="0047363C" w:rsidRPr="00EE3C3F" w:rsidRDefault="0047363C" w:rsidP="003F339A">
            <w:pPr>
              <w:rPr>
                <w:rFonts w:ascii="Arial" w:hAnsi="Arial" w:cs="Arial"/>
              </w:rPr>
            </w:pPr>
          </w:p>
        </w:tc>
        <w:tc>
          <w:tcPr>
            <w:tcW w:w="283" w:type="dxa"/>
            <w:shd w:val="clear" w:color="auto" w:fill="000000"/>
          </w:tcPr>
          <w:p w14:paraId="2726828E" w14:textId="77777777" w:rsidR="0047363C" w:rsidRPr="00EE3C3F" w:rsidRDefault="0047363C" w:rsidP="003F339A">
            <w:pPr>
              <w:rPr>
                <w:rFonts w:ascii="Arial" w:hAnsi="Arial" w:cs="Arial"/>
              </w:rPr>
            </w:pPr>
          </w:p>
        </w:tc>
        <w:tc>
          <w:tcPr>
            <w:tcW w:w="2754" w:type="dxa"/>
            <w:shd w:val="clear" w:color="auto" w:fill="auto"/>
          </w:tcPr>
          <w:p w14:paraId="0B6B56EF" w14:textId="77777777" w:rsidR="0047363C" w:rsidRPr="00EE3C3F" w:rsidRDefault="0047363C" w:rsidP="003F339A">
            <w:pPr>
              <w:rPr>
                <w:rFonts w:ascii="Arial" w:hAnsi="Arial" w:cs="Arial"/>
              </w:rPr>
            </w:pPr>
          </w:p>
        </w:tc>
        <w:tc>
          <w:tcPr>
            <w:tcW w:w="1390" w:type="dxa"/>
            <w:shd w:val="clear" w:color="auto" w:fill="auto"/>
          </w:tcPr>
          <w:p w14:paraId="2FF2BE08" w14:textId="77777777" w:rsidR="0047363C" w:rsidRPr="00EE3C3F" w:rsidRDefault="0047363C" w:rsidP="003F339A">
            <w:pPr>
              <w:rPr>
                <w:rFonts w:ascii="Arial" w:hAnsi="Arial" w:cs="Arial"/>
              </w:rPr>
            </w:pPr>
          </w:p>
        </w:tc>
        <w:tc>
          <w:tcPr>
            <w:tcW w:w="1390" w:type="dxa"/>
            <w:shd w:val="clear" w:color="auto" w:fill="auto"/>
          </w:tcPr>
          <w:p w14:paraId="0E70FD05" w14:textId="77777777" w:rsidR="0047363C" w:rsidRPr="00EE3C3F" w:rsidRDefault="0047363C" w:rsidP="003F339A">
            <w:pPr>
              <w:rPr>
                <w:rFonts w:ascii="Arial" w:hAnsi="Arial" w:cs="Arial"/>
              </w:rPr>
            </w:pPr>
          </w:p>
        </w:tc>
        <w:tc>
          <w:tcPr>
            <w:tcW w:w="1705" w:type="dxa"/>
            <w:shd w:val="clear" w:color="auto" w:fill="auto"/>
          </w:tcPr>
          <w:p w14:paraId="1FA76091" w14:textId="77777777" w:rsidR="0047363C" w:rsidRPr="00EE3C3F" w:rsidRDefault="0047363C" w:rsidP="003F339A">
            <w:pPr>
              <w:rPr>
                <w:rFonts w:ascii="Arial" w:hAnsi="Arial" w:cs="Arial"/>
              </w:rPr>
            </w:pPr>
          </w:p>
        </w:tc>
      </w:tr>
    </w:tbl>
    <w:p w14:paraId="2001F688" w14:textId="77777777" w:rsidR="00DD7304" w:rsidRPr="00EE3C3F" w:rsidRDefault="00DD7304" w:rsidP="00DD7304">
      <w:pPr>
        <w:rPr>
          <w:rFonts w:ascii="Arial" w:hAnsi="Arial" w:cs="Arial"/>
        </w:rPr>
      </w:pPr>
    </w:p>
    <w:p w14:paraId="065B7CC7" w14:textId="77777777" w:rsidR="00DD7304" w:rsidRPr="00EE3C3F" w:rsidRDefault="00DD7304" w:rsidP="00DD7304">
      <w:pPr>
        <w:rPr>
          <w:rFonts w:ascii="Arial" w:hAnsi="Arial" w:cs="Arial"/>
          <w:b/>
        </w:rPr>
      </w:pPr>
    </w:p>
    <w:p w14:paraId="7ECE88B3" w14:textId="77777777" w:rsidR="00DD7304" w:rsidRPr="00EE3C3F" w:rsidRDefault="00DD7304" w:rsidP="00DD7304">
      <w:pPr>
        <w:rPr>
          <w:rFonts w:ascii="Arial" w:hAnsi="Arial" w:cs="Arial"/>
          <w:b/>
        </w:rPr>
      </w:pPr>
      <w:r w:rsidRPr="00EE3C3F">
        <w:rPr>
          <w:rFonts w:ascii="Arial" w:hAnsi="Arial" w:cs="Arial"/>
          <w:b/>
        </w:rPr>
        <w:t>Infection control:</w:t>
      </w:r>
    </w:p>
    <w:p w14:paraId="545F33E3" w14:textId="77777777" w:rsidR="00DD7304" w:rsidRPr="00EE3C3F" w:rsidRDefault="00DD7304" w:rsidP="00DD7304">
      <w:pPr>
        <w:rPr>
          <w:rFonts w:ascii="Arial" w:hAnsi="Arial" w:cs="Arial"/>
          <w:b/>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48"/>
        <w:gridCol w:w="1112"/>
        <w:gridCol w:w="10620"/>
      </w:tblGrid>
      <w:tr w:rsidR="00DD7304" w:rsidRPr="00EE3C3F" w14:paraId="759A5929" w14:textId="77777777" w:rsidTr="00EE3C3F">
        <w:trPr>
          <w:trHeight w:val="651"/>
        </w:trPr>
        <w:tc>
          <w:tcPr>
            <w:tcW w:w="2520" w:type="dxa"/>
            <w:shd w:val="clear" w:color="auto" w:fill="CCFFCC"/>
          </w:tcPr>
          <w:p w14:paraId="635664DA" w14:textId="77777777" w:rsidR="00DD7304" w:rsidRPr="00EE3C3F" w:rsidRDefault="00DD7304" w:rsidP="003F339A">
            <w:pPr>
              <w:rPr>
                <w:rFonts w:ascii="Arial" w:hAnsi="Arial" w:cs="Arial"/>
                <w:b/>
              </w:rPr>
            </w:pPr>
            <w:r w:rsidRPr="00EE3C3F">
              <w:rPr>
                <w:rFonts w:ascii="Arial" w:hAnsi="Arial" w:cs="Arial"/>
                <w:b/>
              </w:rPr>
              <w:t>Equipment</w:t>
            </w:r>
          </w:p>
        </w:tc>
        <w:tc>
          <w:tcPr>
            <w:tcW w:w="1048" w:type="dxa"/>
            <w:shd w:val="clear" w:color="auto" w:fill="CCFFCC"/>
          </w:tcPr>
          <w:p w14:paraId="0467F3CA" w14:textId="77777777" w:rsidR="00DD7304" w:rsidRPr="00EE3C3F" w:rsidRDefault="00DD7304" w:rsidP="003F339A">
            <w:pPr>
              <w:rPr>
                <w:rFonts w:ascii="Arial" w:hAnsi="Arial" w:cs="Arial"/>
                <w:b/>
              </w:rPr>
            </w:pPr>
            <w:r w:rsidRPr="00EE3C3F">
              <w:rPr>
                <w:rFonts w:ascii="Arial" w:hAnsi="Arial" w:cs="Arial"/>
                <w:b/>
              </w:rPr>
              <w:t xml:space="preserve">Single Use </w:t>
            </w:r>
          </w:p>
        </w:tc>
        <w:tc>
          <w:tcPr>
            <w:tcW w:w="1112" w:type="dxa"/>
            <w:shd w:val="clear" w:color="auto" w:fill="CCFFCC"/>
          </w:tcPr>
          <w:p w14:paraId="230031C6" w14:textId="77777777" w:rsidR="00DD7304" w:rsidRPr="00EE3C3F" w:rsidRDefault="00DD7304" w:rsidP="003F339A">
            <w:pPr>
              <w:rPr>
                <w:rFonts w:ascii="Arial" w:hAnsi="Arial" w:cs="Arial"/>
                <w:b/>
              </w:rPr>
            </w:pPr>
            <w:r w:rsidRPr="00EE3C3F">
              <w:rPr>
                <w:rFonts w:ascii="Arial" w:hAnsi="Arial" w:cs="Arial"/>
                <w:b/>
              </w:rPr>
              <w:t>Shared use</w:t>
            </w:r>
          </w:p>
        </w:tc>
        <w:tc>
          <w:tcPr>
            <w:tcW w:w="10620" w:type="dxa"/>
            <w:shd w:val="clear" w:color="auto" w:fill="CCFFCC"/>
          </w:tcPr>
          <w:p w14:paraId="598244E8" w14:textId="77777777" w:rsidR="00DD7304" w:rsidRPr="00EE3C3F" w:rsidRDefault="00DD7304" w:rsidP="003F339A">
            <w:pPr>
              <w:rPr>
                <w:rFonts w:ascii="Arial" w:hAnsi="Arial" w:cs="Arial"/>
                <w:b/>
              </w:rPr>
            </w:pPr>
            <w:r w:rsidRPr="00EE3C3F">
              <w:rPr>
                <w:rFonts w:ascii="Arial" w:hAnsi="Arial" w:cs="Arial"/>
                <w:b/>
              </w:rPr>
              <w:t>Management of infection control/ cleaning etc.</w:t>
            </w:r>
          </w:p>
        </w:tc>
      </w:tr>
      <w:tr w:rsidR="00DD7304" w:rsidRPr="00EE3C3F" w14:paraId="572D10A6" w14:textId="77777777" w:rsidTr="00EE3C3F">
        <w:trPr>
          <w:trHeight w:val="422"/>
        </w:trPr>
        <w:tc>
          <w:tcPr>
            <w:tcW w:w="2520" w:type="dxa"/>
            <w:shd w:val="clear" w:color="auto" w:fill="auto"/>
          </w:tcPr>
          <w:p w14:paraId="3D5B74C7" w14:textId="77777777" w:rsidR="00DD7304" w:rsidRPr="00EE3C3F" w:rsidRDefault="00DD7304" w:rsidP="003F339A">
            <w:pPr>
              <w:rPr>
                <w:rFonts w:ascii="Arial" w:hAnsi="Arial" w:cs="Arial"/>
              </w:rPr>
            </w:pPr>
          </w:p>
        </w:tc>
        <w:tc>
          <w:tcPr>
            <w:tcW w:w="1048" w:type="dxa"/>
            <w:shd w:val="clear" w:color="auto" w:fill="auto"/>
          </w:tcPr>
          <w:p w14:paraId="789BCBEF" w14:textId="77777777" w:rsidR="00DD7304" w:rsidRPr="00EE3C3F" w:rsidRDefault="00DD7304" w:rsidP="003F339A">
            <w:pPr>
              <w:rPr>
                <w:rFonts w:ascii="Arial" w:hAnsi="Arial" w:cs="Arial"/>
              </w:rPr>
            </w:pPr>
          </w:p>
        </w:tc>
        <w:tc>
          <w:tcPr>
            <w:tcW w:w="1112" w:type="dxa"/>
            <w:shd w:val="clear" w:color="auto" w:fill="auto"/>
          </w:tcPr>
          <w:p w14:paraId="0BEB8145" w14:textId="77777777" w:rsidR="00DD7304" w:rsidRPr="00EE3C3F" w:rsidRDefault="00DD7304" w:rsidP="003F339A">
            <w:pPr>
              <w:rPr>
                <w:rFonts w:ascii="Arial" w:hAnsi="Arial" w:cs="Arial"/>
              </w:rPr>
            </w:pPr>
          </w:p>
        </w:tc>
        <w:tc>
          <w:tcPr>
            <w:tcW w:w="10620" w:type="dxa"/>
            <w:shd w:val="clear" w:color="auto" w:fill="auto"/>
          </w:tcPr>
          <w:p w14:paraId="64CAE7D7" w14:textId="77777777" w:rsidR="00DD7304" w:rsidRPr="00EE3C3F" w:rsidRDefault="00DD7304" w:rsidP="003F339A">
            <w:pPr>
              <w:rPr>
                <w:rFonts w:ascii="Arial" w:hAnsi="Arial" w:cs="Arial"/>
              </w:rPr>
            </w:pPr>
          </w:p>
        </w:tc>
      </w:tr>
    </w:tbl>
    <w:p w14:paraId="76E49F92" w14:textId="77777777" w:rsidR="00DD7304" w:rsidRPr="00EE3C3F" w:rsidRDefault="00DD7304" w:rsidP="00307C31">
      <w:pPr>
        <w:rPr>
          <w:rFonts w:ascii="Arial" w:hAnsi="Arial" w:cs="Arial"/>
          <w:b/>
          <w:u w:val="single"/>
        </w:rPr>
      </w:pPr>
    </w:p>
    <w:p w14:paraId="3BCA9A20" w14:textId="77777777" w:rsidR="00307C31" w:rsidRPr="00EE3C3F" w:rsidRDefault="00307C31" w:rsidP="00307C31">
      <w:pPr>
        <w:rPr>
          <w:rFonts w:ascii="Arial" w:hAnsi="Arial" w:cs="Arial"/>
          <w:b/>
          <w:u w:val="single"/>
        </w:rPr>
      </w:pPr>
    </w:p>
    <w:p w14:paraId="6687A1A7" w14:textId="77777777" w:rsidR="00307C31" w:rsidRPr="00EE3C3F" w:rsidRDefault="00307C31" w:rsidP="00307C31">
      <w:pPr>
        <w:rPr>
          <w:rFonts w:ascii="Arial" w:hAnsi="Arial" w:cs="Arial"/>
          <w:b/>
          <w:u w:val="single"/>
        </w:rPr>
      </w:pPr>
    </w:p>
    <w:p w14:paraId="7C517050" w14:textId="77777777" w:rsidR="00307C31" w:rsidRPr="00EE3C3F" w:rsidRDefault="00307C31" w:rsidP="00307C31">
      <w:pPr>
        <w:rPr>
          <w:rFonts w:ascii="Arial" w:hAnsi="Arial" w:cs="Arial"/>
          <w:b/>
          <w:u w:val="single"/>
        </w:rPr>
      </w:pPr>
    </w:p>
    <w:p w14:paraId="5B4E9570" w14:textId="77777777" w:rsidR="00307C31" w:rsidRPr="00EE3C3F" w:rsidRDefault="00307C31" w:rsidP="00307C31">
      <w:pPr>
        <w:rPr>
          <w:rFonts w:ascii="Arial" w:hAnsi="Arial" w:cs="Arial"/>
          <w:b/>
          <w:u w:val="single"/>
        </w:rPr>
        <w:sectPr w:rsidR="00307C31" w:rsidRPr="00EE3C3F" w:rsidSect="00DD7304">
          <w:pgSz w:w="16838" w:h="11906" w:orient="landscape"/>
          <w:pgMar w:top="902" w:right="1077" w:bottom="1106" w:left="1259" w:header="708" w:footer="708" w:gutter="0"/>
          <w:cols w:space="708"/>
          <w:docGrid w:linePitch="360"/>
        </w:sectPr>
      </w:pPr>
    </w:p>
    <w:p w14:paraId="70C7C493" w14:textId="77777777" w:rsidR="00307C31" w:rsidRPr="00EE3C3F" w:rsidRDefault="00307C31" w:rsidP="00307C31">
      <w:pPr>
        <w:jc w:val="center"/>
        <w:rPr>
          <w:rFonts w:ascii="Arial" w:hAnsi="Arial" w:cs="Arial"/>
          <w:b/>
          <w:sz w:val="28"/>
        </w:rPr>
      </w:pPr>
      <w:r w:rsidRPr="00EE3C3F">
        <w:rPr>
          <w:rFonts w:ascii="Arial" w:hAnsi="Arial" w:cs="Arial"/>
          <w:b/>
          <w:sz w:val="28"/>
        </w:rPr>
        <w:lastRenderedPageBreak/>
        <w:t>Mental/physical state which may increase risk to handler</w:t>
      </w:r>
    </w:p>
    <w:p w14:paraId="3ACD21E8" w14:textId="77777777" w:rsidR="00307C31" w:rsidRPr="00EE3C3F" w:rsidRDefault="00307C31" w:rsidP="00307C31">
      <w:pPr>
        <w:rPr>
          <w:rFonts w:ascii="Arial" w:hAnsi="Arial" w:cs="Arial"/>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20"/>
        <w:gridCol w:w="720"/>
        <w:gridCol w:w="5940"/>
      </w:tblGrid>
      <w:tr w:rsidR="00307C31" w:rsidRPr="00EE3C3F" w14:paraId="62785297" w14:textId="77777777" w:rsidTr="003F339A">
        <w:tblPrEx>
          <w:tblCellMar>
            <w:top w:w="0" w:type="dxa"/>
            <w:bottom w:w="0" w:type="dxa"/>
          </w:tblCellMar>
        </w:tblPrEx>
        <w:tc>
          <w:tcPr>
            <w:tcW w:w="2988" w:type="dxa"/>
            <w:shd w:val="clear" w:color="auto" w:fill="CCFFCC"/>
          </w:tcPr>
          <w:p w14:paraId="6A9A8756" w14:textId="77777777" w:rsidR="00307C31" w:rsidRPr="00EE3C3F" w:rsidRDefault="00307C31" w:rsidP="003F339A">
            <w:pPr>
              <w:spacing w:before="60" w:after="60"/>
              <w:jc w:val="center"/>
              <w:rPr>
                <w:rFonts w:ascii="Arial" w:hAnsi="Arial" w:cs="Arial"/>
                <w:b/>
              </w:rPr>
            </w:pPr>
            <w:r w:rsidRPr="00EE3C3F">
              <w:rPr>
                <w:rFonts w:ascii="Arial" w:hAnsi="Arial" w:cs="Arial"/>
                <w:b/>
              </w:rPr>
              <w:t>Is there a risk to the handler or pupil from:</w:t>
            </w:r>
          </w:p>
        </w:tc>
        <w:tc>
          <w:tcPr>
            <w:tcW w:w="720" w:type="dxa"/>
            <w:shd w:val="clear" w:color="auto" w:fill="CCFFCC"/>
          </w:tcPr>
          <w:p w14:paraId="4546E813" w14:textId="77777777" w:rsidR="00307C31" w:rsidRPr="00EE3C3F" w:rsidRDefault="00307C31" w:rsidP="003F339A">
            <w:pPr>
              <w:spacing w:before="60" w:after="60"/>
              <w:jc w:val="center"/>
              <w:rPr>
                <w:rFonts w:ascii="Arial" w:hAnsi="Arial" w:cs="Arial"/>
                <w:b/>
              </w:rPr>
            </w:pPr>
            <w:r w:rsidRPr="00EE3C3F">
              <w:rPr>
                <w:rFonts w:ascii="Arial" w:hAnsi="Arial" w:cs="Arial"/>
                <w:b/>
              </w:rPr>
              <w:t>Yes</w:t>
            </w:r>
          </w:p>
        </w:tc>
        <w:tc>
          <w:tcPr>
            <w:tcW w:w="720" w:type="dxa"/>
            <w:shd w:val="clear" w:color="auto" w:fill="CCFFCC"/>
          </w:tcPr>
          <w:p w14:paraId="4C420814" w14:textId="77777777" w:rsidR="00307C31" w:rsidRPr="00EE3C3F" w:rsidRDefault="00307C31" w:rsidP="003F339A">
            <w:pPr>
              <w:spacing w:before="60" w:after="60"/>
              <w:jc w:val="center"/>
              <w:rPr>
                <w:rFonts w:ascii="Arial" w:hAnsi="Arial" w:cs="Arial"/>
                <w:b/>
              </w:rPr>
            </w:pPr>
            <w:r w:rsidRPr="00EE3C3F">
              <w:rPr>
                <w:rFonts w:ascii="Arial" w:hAnsi="Arial" w:cs="Arial"/>
                <w:b/>
              </w:rPr>
              <w:t>No</w:t>
            </w:r>
          </w:p>
        </w:tc>
        <w:tc>
          <w:tcPr>
            <w:tcW w:w="5940" w:type="dxa"/>
            <w:shd w:val="clear" w:color="auto" w:fill="CCFFCC"/>
          </w:tcPr>
          <w:p w14:paraId="1C3CC5AE" w14:textId="77777777" w:rsidR="00307C31" w:rsidRPr="00EE3C3F" w:rsidRDefault="00307C31" w:rsidP="003F339A">
            <w:pPr>
              <w:spacing w:before="60" w:after="60"/>
              <w:jc w:val="center"/>
              <w:rPr>
                <w:rFonts w:ascii="Arial" w:hAnsi="Arial" w:cs="Arial"/>
                <w:b/>
              </w:rPr>
            </w:pPr>
            <w:r w:rsidRPr="00EE3C3F">
              <w:rPr>
                <w:rFonts w:ascii="Arial" w:hAnsi="Arial" w:cs="Arial"/>
                <w:b/>
              </w:rPr>
              <w:t>Comments</w:t>
            </w:r>
          </w:p>
        </w:tc>
      </w:tr>
      <w:tr w:rsidR="00307C31" w:rsidRPr="00EE3C3F" w14:paraId="75A09D60" w14:textId="77777777" w:rsidTr="003F339A">
        <w:tblPrEx>
          <w:tblCellMar>
            <w:top w:w="0" w:type="dxa"/>
            <w:bottom w:w="0" w:type="dxa"/>
          </w:tblCellMar>
        </w:tblPrEx>
        <w:tc>
          <w:tcPr>
            <w:tcW w:w="2988" w:type="dxa"/>
          </w:tcPr>
          <w:p w14:paraId="3D055567" w14:textId="77777777" w:rsidR="00307C31" w:rsidRPr="00EE3C3F" w:rsidRDefault="00307C31" w:rsidP="003F339A">
            <w:pPr>
              <w:spacing w:before="60" w:after="60"/>
              <w:rPr>
                <w:rFonts w:ascii="Arial" w:hAnsi="Arial" w:cs="Arial"/>
              </w:rPr>
            </w:pPr>
            <w:r w:rsidRPr="00EE3C3F">
              <w:rPr>
                <w:rFonts w:ascii="Arial" w:hAnsi="Arial" w:cs="Arial"/>
              </w:rPr>
              <w:t>Hearing impairment</w:t>
            </w:r>
          </w:p>
        </w:tc>
        <w:tc>
          <w:tcPr>
            <w:tcW w:w="720" w:type="dxa"/>
          </w:tcPr>
          <w:p w14:paraId="10AA3580" w14:textId="77777777" w:rsidR="00307C31" w:rsidRPr="00EE3C3F" w:rsidRDefault="00307C31" w:rsidP="003F339A">
            <w:pPr>
              <w:spacing w:before="60" w:after="60"/>
              <w:rPr>
                <w:rFonts w:ascii="Arial" w:hAnsi="Arial" w:cs="Arial"/>
              </w:rPr>
            </w:pPr>
          </w:p>
        </w:tc>
        <w:tc>
          <w:tcPr>
            <w:tcW w:w="720" w:type="dxa"/>
          </w:tcPr>
          <w:p w14:paraId="6CD3243F" w14:textId="77777777" w:rsidR="00307C31" w:rsidRPr="00EE3C3F" w:rsidRDefault="00307C31" w:rsidP="003F339A">
            <w:pPr>
              <w:spacing w:before="60" w:after="60"/>
              <w:rPr>
                <w:rFonts w:ascii="Arial" w:hAnsi="Arial" w:cs="Arial"/>
              </w:rPr>
            </w:pPr>
          </w:p>
        </w:tc>
        <w:tc>
          <w:tcPr>
            <w:tcW w:w="5940" w:type="dxa"/>
          </w:tcPr>
          <w:p w14:paraId="7B22804A" w14:textId="77777777" w:rsidR="00307C31" w:rsidRPr="00EE3C3F" w:rsidRDefault="00307C31" w:rsidP="003F339A">
            <w:pPr>
              <w:spacing w:before="60" w:after="60"/>
              <w:rPr>
                <w:rFonts w:ascii="Arial" w:hAnsi="Arial" w:cs="Arial"/>
              </w:rPr>
            </w:pPr>
          </w:p>
        </w:tc>
      </w:tr>
      <w:tr w:rsidR="00307C31" w:rsidRPr="00EE3C3F" w14:paraId="446B1816" w14:textId="77777777" w:rsidTr="003F339A">
        <w:tblPrEx>
          <w:tblCellMar>
            <w:top w:w="0" w:type="dxa"/>
            <w:bottom w:w="0" w:type="dxa"/>
          </w:tblCellMar>
        </w:tblPrEx>
        <w:tc>
          <w:tcPr>
            <w:tcW w:w="2988" w:type="dxa"/>
          </w:tcPr>
          <w:p w14:paraId="2DC26DE1" w14:textId="77777777" w:rsidR="00307C31" w:rsidRPr="00EE3C3F" w:rsidRDefault="00307C31" w:rsidP="003F339A">
            <w:pPr>
              <w:spacing w:before="60" w:after="60"/>
              <w:rPr>
                <w:rFonts w:ascii="Arial" w:hAnsi="Arial" w:cs="Arial"/>
              </w:rPr>
            </w:pPr>
            <w:r w:rsidRPr="00EE3C3F">
              <w:rPr>
                <w:rFonts w:ascii="Arial" w:hAnsi="Arial" w:cs="Arial"/>
              </w:rPr>
              <w:t>Visual Impairment</w:t>
            </w:r>
          </w:p>
        </w:tc>
        <w:tc>
          <w:tcPr>
            <w:tcW w:w="720" w:type="dxa"/>
          </w:tcPr>
          <w:p w14:paraId="16FE09E9" w14:textId="77777777" w:rsidR="00307C31" w:rsidRPr="00EE3C3F" w:rsidRDefault="00307C31" w:rsidP="003F339A">
            <w:pPr>
              <w:spacing w:before="60" w:after="60"/>
              <w:rPr>
                <w:rFonts w:ascii="Arial" w:hAnsi="Arial" w:cs="Arial"/>
              </w:rPr>
            </w:pPr>
          </w:p>
        </w:tc>
        <w:tc>
          <w:tcPr>
            <w:tcW w:w="720" w:type="dxa"/>
          </w:tcPr>
          <w:p w14:paraId="2ACEF9D3" w14:textId="77777777" w:rsidR="00307C31" w:rsidRPr="00EE3C3F" w:rsidRDefault="00307C31" w:rsidP="003F339A">
            <w:pPr>
              <w:spacing w:before="60" w:after="60"/>
              <w:rPr>
                <w:rFonts w:ascii="Arial" w:hAnsi="Arial" w:cs="Arial"/>
              </w:rPr>
            </w:pPr>
          </w:p>
        </w:tc>
        <w:tc>
          <w:tcPr>
            <w:tcW w:w="5940" w:type="dxa"/>
          </w:tcPr>
          <w:p w14:paraId="6152E6BF" w14:textId="77777777" w:rsidR="00307C31" w:rsidRPr="00EE3C3F" w:rsidRDefault="00307C31" w:rsidP="003F339A">
            <w:pPr>
              <w:spacing w:before="60" w:after="60"/>
              <w:rPr>
                <w:rFonts w:ascii="Arial" w:hAnsi="Arial" w:cs="Arial"/>
              </w:rPr>
            </w:pPr>
          </w:p>
        </w:tc>
      </w:tr>
      <w:tr w:rsidR="00307C31" w:rsidRPr="00EE3C3F" w14:paraId="130D0BA7" w14:textId="77777777" w:rsidTr="003F339A">
        <w:tblPrEx>
          <w:tblCellMar>
            <w:top w:w="0" w:type="dxa"/>
            <w:bottom w:w="0" w:type="dxa"/>
          </w:tblCellMar>
        </w:tblPrEx>
        <w:tc>
          <w:tcPr>
            <w:tcW w:w="2988" w:type="dxa"/>
          </w:tcPr>
          <w:p w14:paraId="5B87D0A4" w14:textId="77777777" w:rsidR="00307C31" w:rsidRPr="00EE3C3F" w:rsidRDefault="00307C31" w:rsidP="003F339A">
            <w:pPr>
              <w:spacing w:before="60" w:after="60"/>
              <w:rPr>
                <w:rFonts w:ascii="Arial" w:hAnsi="Arial" w:cs="Arial"/>
              </w:rPr>
            </w:pPr>
            <w:r w:rsidRPr="00EE3C3F">
              <w:rPr>
                <w:rFonts w:ascii="Arial" w:hAnsi="Arial" w:cs="Arial"/>
              </w:rPr>
              <w:t>Communication methods</w:t>
            </w:r>
          </w:p>
        </w:tc>
        <w:tc>
          <w:tcPr>
            <w:tcW w:w="720" w:type="dxa"/>
          </w:tcPr>
          <w:p w14:paraId="045C1CD1" w14:textId="77777777" w:rsidR="00307C31" w:rsidRPr="00EE3C3F" w:rsidRDefault="00307C31" w:rsidP="003F339A">
            <w:pPr>
              <w:spacing w:before="60" w:after="60"/>
              <w:rPr>
                <w:rFonts w:ascii="Arial" w:hAnsi="Arial" w:cs="Arial"/>
              </w:rPr>
            </w:pPr>
          </w:p>
        </w:tc>
        <w:tc>
          <w:tcPr>
            <w:tcW w:w="720" w:type="dxa"/>
          </w:tcPr>
          <w:p w14:paraId="5CCA2D5B" w14:textId="77777777" w:rsidR="00307C31" w:rsidRPr="00EE3C3F" w:rsidRDefault="00307C31" w:rsidP="003F339A">
            <w:pPr>
              <w:spacing w:before="60" w:after="60"/>
              <w:rPr>
                <w:rFonts w:ascii="Arial" w:hAnsi="Arial" w:cs="Arial"/>
              </w:rPr>
            </w:pPr>
          </w:p>
        </w:tc>
        <w:tc>
          <w:tcPr>
            <w:tcW w:w="5940" w:type="dxa"/>
          </w:tcPr>
          <w:p w14:paraId="533AD513" w14:textId="77777777" w:rsidR="00307C31" w:rsidRPr="00EE3C3F" w:rsidRDefault="00307C31" w:rsidP="003F339A">
            <w:pPr>
              <w:spacing w:before="60" w:after="60"/>
              <w:rPr>
                <w:rFonts w:ascii="Arial" w:hAnsi="Arial" w:cs="Arial"/>
              </w:rPr>
            </w:pPr>
          </w:p>
        </w:tc>
      </w:tr>
      <w:tr w:rsidR="00307C31" w:rsidRPr="00EE3C3F" w14:paraId="273CF3E6" w14:textId="77777777" w:rsidTr="003F339A">
        <w:tblPrEx>
          <w:tblCellMar>
            <w:top w:w="0" w:type="dxa"/>
            <w:bottom w:w="0" w:type="dxa"/>
          </w:tblCellMar>
        </w:tblPrEx>
        <w:tc>
          <w:tcPr>
            <w:tcW w:w="2988" w:type="dxa"/>
          </w:tcPr>
          <w:p w14:paraId="7684BFA9" w14:textId="77777777" w:rsidR="00307C31" w:rsidRPr="00EE3C3F" w:rsidRDefault="00307C31" w:rsidP="003F339A">
            <w:pPr>
              <w:spacing w:before="60" w:after="60"/>
              <w:rPr>
                <w:rFonts w:ascii="Arial" w:hAnsi="Arial" w:cs="Arial"/>
              </w:rPr>
            </w:pPr>
            <w:r w:rsidRPr="00EE3C3F">
              <w:rPr>
                <w:rFonts w:ascii="Arial" w:hAnsi="Arial" w:cs="Arial"/>
              </w:rPr>
              <w:t>Unpredictable Behaviour</w:t>
            </w:r>
          </w:p>
        </w:tc>
        <w:tc>
          <w:tcPr>
            <w:tcW w:w="720" w:type="dxa"/>
          </w:tcPr>
          <w:p w14:paraId="5DB9A6DC" w14:textId="77777777" w:rsidR="00307C31" w:rsidRPr="00EE3C3F" w:rsidRDefault="00307C31" w:rsidP="003F339A">
            <w:pPr>
              <w:spacing w:before="60" w:after="60"/>
              <w:rPr>
                <w:rFonts w:ascii="Arial" w:hAnsi="Arial" w:cs="Arial"/>
              </w:rPr>
            </w:pPr>
          </w:p>
        </w:tc>
        <w:tc>
          <w:tcPr>
            <w:tcW w:w="720" w:type="dxa"/>
          </w:tcPr>
          <w:p w14:paraId="3643387D" w14:textId="77777777" w:rsidR="00307C31" w:rsidRPr="00EE3C3F" w:rsidRDefault="00307C31" w:rsidP="003F339A">
            <w:pPr>
              <w:spacing w:before="60" w:after="60"/>
              <w:rPr>
                <w:rFonts w:ascii="Arial" w:hAnsi="Arial" w:cs="Arial"/>
              </w:rPr>
            </w:pPr>
          </w:p>
        </w:tc>
        <w:tc>
          <w:tcPr>
            <w:tcW w:w="5940" w:type="dxa"/>
          </w:tcPr>
          <w:p w14:paraId="4BDAE2D5" w14:textId="77777777" w:rsidR="00307C31" w:rsidRPr="00EE3C3F" w:rsidRDefault="00307C31" w:rsidP="003F339A">
            <w:pPr>
              <w:spacing w:before="60" w:after="60"/>
              <w:rPr>
                <w:rFonts w:ascii="Arial" w:hAnsi="Arial" w:cs="Arial"/>
              </w:rPr>
            </w:pPr>
          </w:p>
        </w:tc>
      </w:tr>
      <w:tr w:rsidR="00307C31" w:rsidRPr="00EE3C3F" w14:paraId="62F3DE06" w14:textId="77777777" w:rsidTr="003F339A">
        <w:tblPrEx>
          <w:tblCellMar>
            <w:top w:w="0" w:type="dxa"/>
            <w:bottom w:w="0" w:type="dxa"/>
          </w:tblCellMar>
        </w:tblPrEx>
        <w:tc>
          <w:tcPr>
            <w:tcW w:w="2988" w:type="dxa"/>
          </w:tcPr>
          <w:p w14:paraId="68659552" w14:textId="77777777" w:rsidR="00307C31" w:rsidRPr="00EE3C3F" w:rsidRDefault="00B9210F" w:rsidP="003F339A">
            <w:pPr>
              <w:spacing w:before="60" w:after="60"/>
              <w:rPr>
                <w:rFonts w:ascii="Arial" w:hAnsi="Arial" w:cs="Arial"/>
              </w:rPr>
            </w:pPr>
            <w:r w:rsidRPr="00EE3C3F">
              <w:rPr>
                <w:rFonts w:ascii="Arial" w:hAnsi="Arial" w:cs="Arial"/>
              </w:rPr>
              <w:t>Unco</w:t>
            </w:r>
            <w:r w:rsidR="00307C31" w:rsidRPr="00EE3C3F">
              <w:rPr>
                <w:rFonts w:ascii="Arial" w:hAnsi="Arial" w:cs="Arial"/>
              </w:rPr>
              <w:t>operative Behaviour</w:t>
            </w:r>
          </w:p>
        </w:tc>
        <w:tc>
          <w:tcPr>
            <w:tcW w:w="720" w:type="dxa"/>
          </w:tcPr>
          <w:p w14:paraId="1C1E51AB" w14:textId="77777777" w:rsidR="00307C31" w:rsidRPr="00EE3C3F" w:rsidRDefault="00307C31" w:rsidP="003F339A">
            <w:pPr>
              <w:spacing w:before="60" w:after="60"/>
              <w:rPr>
                <w:rFonts w:ascii="Arial" w:hAnsi="Arial" w:cs="Arial"/>
              </w:rPr>
            </w:pPr>
          </w:p>
        </w:tc>
        <w:tc>
          <w:tcPr>
            <w:tcW w:w="720" w:type="dxa"/>
          </w:tcPr>
          <w:p w14:paraId="522FCFA8" w14:textId="77777777" w:rsidR="00307C31" w:rsidRPr="00EE3C3F" w:rsidRDefault="00307C31" w:rsidP="003F339A">
            <w:pPr>
              <w:spacing w:before="60" w:after="60"/>
              <w:rPr>
                <w:rFonts w:ascii="Arial" w:hAnsi="Arial" w:cs="Arial"/>
              </w:rPr>
            </w:pPr>
          </w:p>
        </w:tc>
        <w:tc>
          <w:tcPr>
            <w:tcW w:w="5940" w:type="dxa"/>
          </w:tcPr>
          <w:p w14:paraId="0F3E4543" w14:textId="77777777" w:rsidR="00307C31" w:rsidRPr="00EE3C3F" w:rsidRDefault="00307C31" w:rsidP="003F339A">
            <w:pPr>
              <w:spacing w:before="60" w:after="60"/>
              <w:rPr>
                <w:rFonts w:ascii="Arial" w:hAnsi="Arial" w:cs="Arial"/>
              </w:rPr>
            </w:pPr>
          </w:p>
        </w:tc>
      </w:tr>
      <w:tr w:rsidR="00307C31" w:rsidRPr="00EE3C3F" w14:paraId="1118F681" w14:textId="77777777" w:rsidTr="003F339A">
        <w:tblPrEx>
          <w:tblCellMar>
            <w:top w:w="0" w:type="dxa"/>
            <w:bottom w:w="0" w:type="dxa"/>
          </w:tblCellMar>
        </w:tblPrEx>
        <w:tc>
          <w:tcPr>
            <w:tcW w:w="2988" w:type="dxa"/>
          </w:tcPr>
          <w:p w14:paraId="40997F58" w14:textId="77777777" w:rsidR="00307C31" w:rsidRPr="00EE3C3F" w:rsidRDefault="00307C31" w:rsidP="003F339A">
            <w:pPr>
              <w:spacing w:before="60" w:after="60"/>
              <w:rPr>
                <w:rFonts w:ascii="Arial" w:hAnsi="Arial" w:cs="Arial"/>
              </w:rPr>
            </w:pPr>
            <w:r w:rsidRPr="00EE3C3F">
              <w:rPr>
                <w:rFonts w:ascii="Arial" w:hAnsi="Arial" w:cs="Arial"/>
              </w:rPr>
              <w:t>Aggressive Behaviour</w:t>
            </w:r>
          </w:p>
        </w:tc>
        <w:tc>
          <w:tcPr>
            <w:tcW w:w="720" w:type="dxa"/>
          </w:tcPr>
          <w:p w14:paraId="5BB733C6" w14:textId="77777777" w:rsidR="00307C31" w:rsidRPr="00EE3C3F" w:rsidRDefault="00307C31" w:rsidP="003F339A">
            <w:pPr>
              <w:spacing w:before="60" w:after="60"/>
              <w:rPr>
                <w:rFonts w:ascii="Arial" w:hAnsi="Arial" w:cs="Arial"/>
              </w:rPr>
            </w:pPr>
          </w:p>
        </w:tc>
        <w:tc>
          <w:tcPr>
            <w:tcW w:w="720" w:type="dxa"/>
          </w:tcPr>
          <w:p w14:paraId="1E4A26D9" w14:textId="77777777" w:rsidR="00307C31" w:rsidRPr="00EE3C3F" w:rsidRDefault="00307C31" w:rsidP="003F339A">
            <w:pPr>
              <w:spacing w:before="60" w:after="60"/>
              <w:rPr>
                <w:rFonts w:ascii="Arial" w:hAnsi="Arial" w:cs="Arial"/>
              </w:rPr>
            </w:pPr>
          </w:p>
        </w:tc>
        <w:tc>
          <w:tcPr>
            <w:tcW w:w="5940" w:type="dxa"/>
          </w:tcPr>
          <w:p w14:paraId="1DC1063C" w14:textId="77777777" w:rsidR="00307C31" w:rsidRPr="00EE3C3F" w:rsidRDefault="00307C31" w:rsidP="003F339A">
            <w:pPr>
              <w:spacing w:before="60" w:after="60"/>
              <w:rPr>
                <w:rFonts w:ascii="Arial" w:hAnsi="Arial" w:cs="Arial"/>
              </w:rPr>
            </w:pPr>
          </w:p>
        </w:tc>
      </w:tr>
      <w:tr w:rsidR="00307C31" w:rsidRPr="00EE3C3F" w14:paraId="5F2865F6" w14:textId="77777777" w:rsidTr="003F339A">
        <w:tblPrEx>
          <w:tblCellMar>
            <w:top w:w="0" w:type="dxa"/>
            <w:bottom w:w="0" w:type="dxa"/>
          </w:tblCellMar>
        </w:tblPrEx>
        <w:tc>
          <w:tcPr>
            <w:tcW w:w="2988" w:type="dxa"/>
          </w:tcPr>
          <w:p w14:paraId="05B56A04" w14:textId="77777777" w:rsidR="00307C31" w:rsidRPr="00EE3C3F" w:rsidRDefault="00307C31" w:rsidP="003F339A">
            <w:pPr>
              <w:spacing w:before="60" w:after="60"/>
              <w:rPr>
                <w:rFonts w:ascii="Arial" w:hAnsi="Arial" w:cs="Arial"/>
              </w:rPr>
            </w:pPr>
            <w:r w:rsidRPr="00EE3C3F">
              <w:rPr>
                <w:rFonts w:ascii="Arial" w:hAnsi="Arial" w:cs="Arial"/>
              </w:rPr>
              <w:t>Frustration</w:t>
            </w:r>
          </w:p>
          <w:p w14:paraId="1BB0C2F1" w14:textId="77777777" w:rsidR="00307C31" w:rsidRPr="00EE3C3F" w:rsidRDefault="00307C31" w:rsidP="003F339A">
            <w:pPr>
              <w:spacing w:before="60" w:after="60"/>
              <w:rPr>
                <w:rFonts w:ascii="Arial" w:hAnsi="Arial" w:cs="Arial"/>
              </w:rPr>
            </w:pPr>
            <w:r w:rsidRPr="00EE3C3F">
              <w:rPr>
                <w:rFonts w:ascii="Arial" w:hAnsi="Arial" w:cs="Arial"/>
              </w:rPr>
              <w:t>Impatience</w:t>
            </w:r>
          </w:p>
        </w:tc>
        <w:tc>
          <w:tcPr>
            <w:tcW w:w="720" w:type="dxa"/>
          </w:tcPr>
          <w:p w14:paraId="673366D3" w14:textId="77777777" w:rsidR="00307C31" w:rsidRPr="00EE3C3F" w:rsidRDefault="00307C31" w:rsidP="003F339A">
            <w:pPr>
              <w:spacing w:before="60" w:after="60"/>
              <w:rPr>
                <w:rFonts w:ascii="Arial" w:hAnsi="Arial" w:cs="Arial"/>
              </w:rPr>
            </w:pPr>
          </w:p>
        </w:tc>
        <w:tc>
          <w:tcPr>
            <w:tcW w:w="720" w:type="dxa"/>
          </w:tcPr>
          <w:p w14:paraId="39FC8D3C" w14:textId="77777777" w:rsidR="00307C31" w:rsidRPr="00EE3C3F" w:rsidRDefault="00307C31" w:rsidP="003F339A">
            <w:pPr>
              <w:spacing w:before="60" w:after="60"/>
              <w:rPr>
                <w:rFonts w:ascii="Arial" w:hAnsi="Arial" w:cs="Arial"/>
              </w:rPr>
            </w:pPr>
          </w:p>
        </w:tc>
        <w:tc>
          <w:tcPr>
            <w:tcW w:w="5940" w:type="dxa"/>
          </w:tcPr>
          <w:p w14:paraId="28C315CF" w14:textId="77777777" w:rsidR="00307C31" w:rsidRPr="00EE3C3F" w:rsidRDefault="00307C31" w:rsidP="003F339A">
            <w:pPr>
              <w:spacing w:before="60" w:after="60"/>
              <w:rPr>
                <w:rFonts w:ascii="Arial" w:hAnsi="Arial" w:cs="Arial"/>
              </w:rPr>
            </w:pPr>
          </w:p>
        </w:tc>
      </w:tr>
      <w:tr w:rsidR="00307C31" w:rsidRPr="00EE3C3F" w14:paraId="59AAE2D2" w14:textId="77777777" w:rsidTr="003F339A">
        <w:tblPrEx>
          <w:tblCellMar>
            <w:top w:w="0" w:type="dxa"/>
            <w:bottom w:w="0" w:type="dxa"/>
          </w:tblCellMar>
        </w:tblPrEx>
        <w:tc>
          <w:tcPr>
            <w:tcW w:w="2988" w:type="dxa"/>
          </w:tcPr>
          <w:p w14:paraId="2BDC7E50" w14:textId="77777777" w:rsidR="00307C31" w:rsidRPr="00EE3C3F" w:rsidRDefault="00307C31" w:rsidP="003F339A">
            <w:pPr>
              <w:spacing w:before="60" w:after="60"/>
              <w:rPr>
                <w:rFonts w:ascii="Arial" w:hAnsi="Arial" w:cs="Arial"/>
              </w:rPr>
            </w:pPr>
            <w:r w:rsidRPr="00EE3C3F">
              <w:rPr>
                <w:rFonts w:ascii="Arial" w:hAnsi="Arial" w:cs="Arial"/>
              </w:rPr>
              <w:t>Confusion</w:t>
            </w:r>
          </w:p>
        </w:tc>
        <w:tc>
          <w:tcPr>
            <w:tcW w:w="720" w:type="dxa"/>
          </w:tcPr>
          <w:p w14:paraId="44E684C6" w14:textId="77777777" w:rsidR="00307C31" w:rsidRPr="00EE3C3F" w:rsidRDefault="00307C31" w:rsidP="003F339A">
            <w:pPr>
              <w:spacing w:before="60" w:after="60"/>
              <w:rPr>
                <w:rFonts w:ascii="Arial" w:hAnsi="Arial" w:cs="Arial"/>
              </w:rPr>
            </w:pPr>
          </w:p>
        </w:tc>
        <w:tc>
          <w:tcPr>
            <w:tcW w:w="720" w:type="dxa"/>
          </w:tcPr>
          <w:p w14:paraId="5A80853B" w14:textId="77777777" w:rsidR="00307C31" w:rsidRPr="00EE3C3F" w:rsidRDefault="00307C31" w:rsidP="003F339A">
            <w:pPr>
              <w:spacing w:before="60" w:after="60"/>
              <w:rPr>
                <w:rFonts w:ascii="Arial" w:hAnsi="Arial" w:cs="Arial"/>
              </w:rPr>
            </w:pPr>
          </w:p>
        </w:tc>
        <w:tc>
          <w:tcPr>
            <w:tcW w:w="5940" w:type="dxa"/>
          </w:tcPr>
          <w:p w14:paraId="0F841874" w14:textId="77777777" w:rsidR="00307C31" w:rsidRPr="00EE3C3F" w:rsidRDefault="00307C31" w:rsidP="003F339A">
            <w:pPr>
              <w:spacing w:before="60" w:after="60"/>
              <w:rPr>
                <w:rFonts w:ascii="Arial" w:hAnsi="Arial" w:cs="Arial"/>
              </w:rPr>
            </w:pPr>
          </w:p>
        </w:tc>
      </w:tr>
      <w:tr w:rsidR="00307C31" w:rsidRPr="00EE3C3F" w14:paraId="37EC4ECD" w14:textId="77777777" w:rsidTr="003F339A">
        <w:tblPrEx>
          <w:tblCellMar>
            <w:top w:w="0" w:type="dxa"/>
            <w:bottom w:w="0" w:type="dxa"/>
          </w:tblCellMar>
        </w:tblPrEx>
        <w:tc>
          <w:tcPr>
            <w:tcW w:w="2988" w:type="dxa"/>
          </w:tcPr>
          <w:p w14:paraId="0BCC7379" w14:textId="77777777" w:rsidR="00307C31" w:rsidRPr="00EE3C3F" w:rsidRDefault="00307C31" w:rsidP="003F339A">
            <w:pPr>
              <w:spacing w:before="60" w:after="60"/>
              <w:rPr>
                <w:rFonts w:ascii="Arial" w:hAnsi="Arial" w:cs="Arial"/>
              </w:rPr>
            </w:pPr>
            <w:r w:rsidRPr="00EE3C3F">
              <w:rPr>
                <w:rFonts w:ascii="Arial" w:hAnsi="Arial" w:cs="Arial"/>
              </w:rPr>
              <w:t>Unconscious/semi-consciousness</w:t>
            </w:r>
          </w:p>
        </w:tc>
        <w:tc>
          <w:tcPr>
            <w:tcW w:w="720" w:type="dxa"/>
          </w:tcPr>
          <w:p w14:paraId="3D76B2FD" w14:textId="77777777" w:rsidR="00307C31" w:rsidRPr="00EE3C3F" w:rsidRDefault="00307C31" w:rsidP="003F339A">
            <w:pPr>
              <w:spacing w:before="60" w:after="60"/>
              <w:rPr>
                <w:rFonts w:ascii="Arial" w:hAnsi="Arial" w:cs="Arial"/>
              </w:rPr>
            </w:pPr>
          </w:p>
        </w:tc>
        <w:tc>
          <w:tcPr>
            <w:tcW w:w="720" w:type="dxa"/>
          </w:tcPr>
          <w:p w14:paraId="0DBD5913" w14:textId="77777777" w:rsidR="00307C31" w:rsidRPr="00EE3C3F" w:rsidRDefault="00307C31" w:rsidP="003F339A">
            <w:pPr>
              <w:spacing w:before="60" w:after="60"/>
              <w:rPr>
                <w:rFonts w:ascii="Arial" w:hAnsi="Arial" w:cs="Arial"/>
              </w:rPr>
            </w:pPr>
          </w:p>
        </w:tc>
        <w:tc>
          <w:tcPr>
            <w:tcW w:w="5940" w:type="dxa"/>
          </w:tcPr>
          <w:p w14:paraId="340ED41E" w14:textId="77777777" w:rsidR="00307C31" w:rsidRPr="00EE3C3F" w:rsidRDefault="00307C31" w:rsidP="003F339A">
            <w:pPr>
              <w:spacing w:before="60" w:after="60"/>
              <w:rPr>
                <w:rFonts w:ascii="Arial" w:hAnsi="Arial" w:cs="Arial"/>
              </w:rPr>
            </w:pPr>
          </w:p>
        </w:tc>
      </w:tr>
      <w:tr w:rsidR="00307C31" w:rsidRPr="00EE3C3F" w14:paraId="10B8805A" w14:textId="77777777" w:rsidTr="003F339A">
        <w:tblPrEx>
          <w:tblCellMar>
            <w:top w:w="0" w:type="dxa"/>
            <w:bottom w:w="0" w:type="dxa"/>
          </w:tblCellMar>
        </w:tblPrEx>
        <w:tc>
          <w:tcPr>
            <w:tcW w:w="2988" w:type="dxa"/>
          </w:tcPr>
          <w:p w14:paraId="7F97E862" w14:textId="77777777" w:rsidR="00307C31" w:rsidRPr="00EE3C3F" w:rsidRDefault="00307C31" w:rsidP="003F339A">
            <w:pPr>
              <w:spacing w:before="60" w:after="60"/>
              <w:rPr>
                <w:rFonts w:ascii="Arial" w:hAnsi="Arial" w:cs="Arial"/>
              </w:rPr>
            </w:pPr>
            <w:r w:rsidRPr="00EE3C3F">
              <w:rPr>
                <w:rFonts w:ascii="Arial" w:hAnsi="Arial" w:cs="Arial"/>
              </w:rPr>
              <w:t>Standing balance</w:t>
            </w:r>
          </w:p>
        </w:tc>
        <w:tc>
          <w:tcPr>
            <w:tcW w:w="720" w:type="dxa"/>
          </w:tcPr>
          <w:p w14:paraId="01BAF69C" w14:textId="77777777" w:rsidR="00307C31" w:rsidRPr="00EE3C3F" w:rsidRDefault="00307C31" w:rsidP="003F339A">
            <w:pPr>
              <w:spacing w:before="60" w:after="60"/>
              <w:rPr>
                <w:rFonts w:ascii="Arial" w:hAnsi="Arial" w:cs="Arial"/>
              </w:rPr>
            </w:pPr>
          </w:p>
        </w:tc>
        <w:tc>
          <w:tcPr>
            <w:tcW w:w="720" w:type="dxa"/>
          </w:tcPr>
          <w:p w14:paraId="7C936DA6" w14:textId="77777777" w:rsidR="00307C31" w:rsidRPr="00EE3C3F" w:rsidRDefault="00307C31" w:rsidP="003F339A">
            <w:pPr>
              <w:spacing w:before="60" w:after="60"/>
              <w:rPr>
                <w:rFonts w:ascii="Arial" w:hAnsi="Arial" w:cs="Arial"/>
              </w:rPr>
            </w:pPr>
          </w:p>
        </w:tc>
        <w:tc>
          <w:tcPr>
            <w:tcW w:w="5940" w:type="dxa"/>
          </w:tcPr>
          <w:p w14:paraId="3EE2753D" w14:textId="77777777" w:rsidR="00307C31" w:rsidRPr="00EE3C3F" w:rsidRDefault="00307C31" w:rsidP="003F339A">
            <w:pPr>
              <w:spacing w:before="60" w:after="60"/>
              <w:rPr>
                <w:rFonts w:ascii="Arial" w:hAnsi="Arial" w:cs="Arial"/>
              </w:rPr>
            </w:pPr>
          </w:p>
        </w:tc>
      </w:tr>
      <w:tr w:rsidR="00307C31" w:rsidRPr="00EE3C3F" w14:paraId="3E9E3C52" w14:textId="77777777" w:rsidTr="003F339A">
        <w:tblPrEx>
          <w:tblCellMar>
            <w:top w:w="0" w:type="dxa"/>
            <w:bottom w:w="0" w:type="dxa"/>
          </w:tblCellMar>
        </w:tblPrEx>
        <w:tc>
          <w:tcPr>
            <w:tcW w:w="2988" w:type="dxa"/>
          </w:tcPr>
          <w:p w14:paraId="1120B259" w14:textId="77777777" w:rsidR="00307C31" w:rsidRPr="00EE3C3F" w:rsidRDefault="00307C31" w:rsidP="003F339A">
            <w:pPr>
              <w:spacing w:before="60" w:after="60"/>
              <w:rPr>
                <w:rFonts w:ascii="Arial" w:hAnsi="Arial" w:cs="Arial"/>
              </w:rPr>
            </w:pPr>
            <w:r w:rsidRPr="00EE3C3F">
              <w:rPr>
                <w:rFonts w:ascii="Arial" w:hAnsi="Arial" w:cs="Arial"/>
              </w:rPr>
              <w:t>Sitting balance</w:t>
            </w:r>
          </w:p>
        </w:tc>
        <w:tc>
          <w:tcPr>
            <w:tcW w:w="720" w:type="dxa"/>
          </w:tcPr>
          <w:p w14:paraId="2E66B5E8" w14:textId="77777777" w:rsidR="00307C31" w:rsidRPr="00EE3C3F" w:rsidRDefault="00307C31" w:rsidP="003F339A">
            <w:pPr>
              <w:spacing w:before="60" w:after="60"/>
              <w:rPr>
                <w:rFonts w:ascii="Arial" w:hAnsi="Arial" w:cs="Arial"/>
              </w:rPr>
            </w:pPr>
          </w:p>
        </w:tc>
        <w:tc>
          <w:tcPr>
            <w:tcW w:w="720" w:type="dxa"/>
          </w:tcPr>
          <w:p w14:paraId="355D5A40" w14:textId="77777777" w:rsidR="00307C31" w:rsidRPr="00EE3C3F" w:rsidRDefault="00307C31" w:rsidP="003F339A">
            <w:pPr>
              <w:spacing w:before="60" w:after="60"/>
              <w:rPr>
                <w:rFonts w:ascii="Arial" w:hAnsi="Arial" w:cs="Arial"/>
              </w:rPr>
            </w:pPr>
          </w:p>
        </w:tc>
        <w:tc>
          <w:tcPr>
            <w:tcW w:w="5940" w:type="dxa"/>
          </w:tcPr>
          <w:p w14:paraId="595C2257" w14:textId="77777777" w:rsidR="00307C31" w:rsidRPr="00EE3C3F" w:rsidRDefault="00307C31" w:rsidP="003F339A">
            <w:pPr>
              <w:spacing w:before="60" w:after="60"/>
              <w:rPr>
                <w:rFonts w:ascii="Arial" w:hAnsi="Arial" w:cs="Arial"/>
              </w:rPr>
            </w:pPr>
          </w:p>
        </w:tc>
      </w:tr>
      <w:tr w:rsidR="00307C31" w:rsidRPr="00EE3C3F" w14:paraId="027B83E6" w14:textId="77777777" w:rsidTr="003F339A">
        <w:tblPrEx>
          <w:tblCellMar>
            <w:top w:w="0" w:type="dxa"/>
            <w:bottom w:w="0" w:type="dxa"/>
          </w:tblCellMar>
        </w:tblPrEx>
        <w:tc>
          <w:tcPr>
            <w:tcW w:w="2988" w:type="dxa"/>
          </w:tcPr>
          <w:p w14:paraId="577CF206" w14:textId="77777777" w:rsidR="00307C31" w:rsidRPr="00EE3C3F" w:rsidRDefault="00307C31" w:rsidP="003F339A">
            <w:pPr>
              <w:spacing w:before="60" w:after="60"/>
              <w:rPr>
                <w:rFonts w:ascii="Arial" w:hAnsi="Arial" w:cs="Arial"/>
              </w:rPr>
            </w:pPr>
            <w:r w:rsidRPr="00EE3C3F">
              <w:rPr>
                <w:rFonts w:ascii="Arial" w:hAnsi="Arial" w:cs="Arial"/>
              </w:rPr>
              <w:t>Involuntary movements</w:t>
            </w:r>
          </w:p>
        </w:tc>
        <w:tc>
          <w:tcPr>
            <w:tcW w:w="720" w:type="dxa"/>
          </w:tcPr>
          <w:p w14:paraId="6F5DC105" w14:textId="77777777" w:rsidR="00307C31" w:rsidRPr="00EE3C3F" w:rsidRDefault="00307C31" w:rsidP="003F339A">
            <w:pPr>
              <w:spacing w:before="60" w:after="60"/>
              <w:rPr>
                <w:rFonts w:ascii="Arial" w:hAnsi="Arial" w:cs="Arial"/>
              </w:rPr>
            </w:pPr>
          </w:p>
        </w:tc>
        <w:tc>
          <w:tcPr>
            <w:tcW w:w="720" w:type="dxa"/>
          </w:tcPr>
          <w:p w14:paraId="7AC2CBC8" w14:textId="77777777" w:rsidR="00307C31" w:rsidRPr="00EE3C3F" w:rsidRDefault="00307C31" w:rsidP="003F339A">
            <w:pPr>
              <w:spacing w:before="60" w:after="60"/>
              <w:rPr>
                <w:rFonts w:ascii="Arial" w:hAnsi="Arial" w:cs="Arial"/>
              </w:rPr>
            </w:pPr>
          </w:p>
        </w:tc>
        <w:tc>
          <w:tcPr>
            <w:tcW w:w="5940" w:type="dxa"/>
          </w:tcPr>
          <w:p w14:paraId="1E10B84F" w14:textId="77777777" w:rsidR="00307C31" w:rsidRPr="00EE3C3F" w:rsidRDefault="00307C31" w:rsidP="003F339A">
            <w:pPr>
              <w:spacing w:before="60" w:after="60"/>
              <w:rPr>
                <w:rFonts w:ascii="Arial" w:hAnsi="Arial" w:cs="Arial"/>
              </w:rPr>
            </w:pPr>
          </w:p>
        </w:tc>
      </w:tr>
      <w:tr w:rsidR="00307C31" w:rsidRPr="00EE3C3F" w14:paraId="6F777CFE" w14:textId="77777777" w:rsidTr="003F339A">
        <w:tblPrEx>
          <w:tblCellMar>
            <w:top w:w="0" w:type="dxa"/>
            <w:bottom w:w="0" w:type="dxa"/>
          </w:tblCellMar>
        </w:tblPrEx>
        <w:trPr>
          <w:trHeight w:val="533"/>
        </w:trPr>
        <w:tc>
          <w:tcPr>
            <w:tcW w:w="2988" w:type="dxa"/>
          </w:tcPr>
          <w:p w14:paraId="577FAFD2" w14:textId="77777777" w:rsidR="00307C31" w:rsidRPr="00EE3C3F" w:rsidRDefault="00307C31" w:rsidP="003F339A">
            <w:pPr>
              <w:spacing w:before="60" w:after="60"/>
              <w:rPr>
                <w:rFonts w:ascii="Arial" w:hAnsi="Arial" w:cs="Arial"/>
              </w:rPr>
            </w:pPr>
            <w:r w:rsidRPr="00EE3C3F">
              <w:rPr>
                <w:rFonts w:ascii="Arial" w:hAnsi="Arial" w:cs="Arial"/>
              </w:rPr>
              <w:t>Muscular Spasm</w:t>
            </w:r>
          </w:p>
        </w:tc>
        <w:tc>
          <w:tcPr>
            <w:tcW w:w="720" w:type="dxa"/>
            <w:shd w:val="clear" w:color="auto" w:fill="auto"/>
          </w:tcPr>
          <w:p w14:paraId="5888FE01" w14:textId="77777777" w:rsidR="00307C31" w:rsidRPr="00EE3C3F" w:rsidRDefault="00307C31" w:rsidP="003F339A">
            <w:pPr>
              <w:spacing w:before="60" w:after="60"/>
              <w:rPr>
                <w:rFonts w:ascii="Arial" w:hAnsi="Arial" w:cs="Arial"/>
              </w:rPr>
            </w:pPr>
          </w:p>
        </w:tc>
        <w:tc>
          <w:tcPr>
            <w:tcW w:w="720" w:type="dxa"/>
            <w:shd w:val="clear" w:color="auto" w:fill="auto"/>
          </w:tcPr>
          <w:p w14:paraId="1A8560BB" w14:textId="77777777" w:rsidR="00307C31" w:rsidRPr="00EE3C3F" w:rsidRDefault="00307C31" w:rsidP="003F339A">
            <w:pPr>
              <w:spacing w:before="60" w:after="60"/>
              <w:rPr>
                <w:rFonts w:ascii="Arial" w:hAnsi="Arial" w:cs="Arial"/>
              </w:rPr>
            </w:pPr>
          </w:p>
        </w:tc>
        <w:tc>
          <w:tcPr>
            <w:tcW w:w="5940" w:type="dxa"/>
            <w:shd w:val="clear" w:color="auto" w:fill="auto"/>
          </w:tcPr>
          <w:p w14:paraId="09DC9CC9" w14:textId="77777777" w:rsidR="00307C31" w:rsidRPr="00EE3C3F" w:rsidRDefault="00307C31" w:rsidP="003F339A">
            <w:pPr>
              <w:spacing w:before="60" w:after="60"/>
              <w:rPr>
                <w:rFonts w:ascii="Arial" w:hAnsi="Arial" w:cs="Arial"/>
              </w:rPr>
            </w:pPr>
          </w:p>
        </w:tc>
      </w:tr>
      <w:tr w:rsidR="00307C31" w:rsidRPr="00EE3C3F" w14:paraId="67CEBADA" w14:textId="77777777" w:rsidTr="003F339A">
        <w:tblPrEx>
          <w:tblCellMar>
            <w:top w:w="0" w:type="dxa"/>
            <w:bottom w:w="0" w:type="dxa"/>
          </w:tblCellMar>
        </w:tblPrEx>
        <w:trPr>
          <w:trHeight w:val="533"/>
        </w:trPr>
        <w:tc>
          <w:tcPr>
            <w:tcW w:w="2988" w:type="dxa"/>
          </w:tcPr>
          <w:p w14:paraId="56032265" w14:textId="77777777" w:rsidR="00307C31" w:rsidRPr="00EE3C3F" w:rsidRDefault="00307C31" w:rsidP="003F339A">
            <w:pPr>
              <w:spacing w:before="60" w:after="60"/>
              <w:rPr>
                <w:rFonts w:ascii="Arial" w:hAnsi="Arial" w:cs="Arial"/>
              </w:rPr>
            </w:pPr>
            <w:r w:rsidRPr="00EE3C3F">
              <w:rPr>
                <w:rFonts w:ascii="Arial" w:hAnsi="Arial" w:cs="Arial"/>
              </w:rPr>
              <w:t>Muscular Stiffness</w:t>
            </w:r>
          </w:p>
        </w:tc>
        <w:tc>
          <w:tcPr>
            <w:tcW w:w="720" w:type="dxa"/>
            <w:shd w:val="clear" w:color="auto" w:fill="auto"/>
          </w:tcPr>
          <w:p w14:paraId="514B5BED" w14:textId="77777777" w:rsidR="00307C31" w:rsidRPr="00EE3C3F" w:rsidRDefault="00307C31" w:rsidP="003F339A">
            <w:pPr>
              <w:spacing w:before="60" w:after="60"/>
              <w:rPr>
                <w:rFonts w:ascii="Arial" w:hAnsi="Arial" w:cs="Arial"/>
              </w:rPr>
            </w:pPr>
          </w:p>
        </w:tc>
        <w:tc>
          <w:tcPr>
            <w:tcW w:w="720" w:type="dxa"/>
            <w:shd w:val="clear" w:color="auto" w:fill="auto"/>
          </w:tcPr>
          <w:p w14:paraId="531267C4" w14:textId="77777777" w:rsidR="00307C31" w:rsidRPr="00EE3C3F" w:rsidRDefault="00307C31" w:rsidP="003F339A">
            <w:pPr>
              <w:spacing w:before="60" w:after="60"/>
              <w:rPr>
                <w:rFonts w:ascii="Arial" w:hAnsi="Arial" w:cs="Arial"/>
              </w:rPr>
            </w:pPr>
          </w:p>
        </w:tc>
        <w:tc>
          <w:tcPr>
            <w:tcW w:w="5940" w:type="dxa"/>
            <w:shd w:val="clear" w:color="auto" w:fill="auto"/>
          </w:tcPr>
          <w:p w14:paraId="0423ADC9" w14:textId="77777777" w:rsidR="00307C31" w:rsidRPr="00EE3C3F" w:rsidRDefault="00307C31" w:rsidP="003F339A">
            <w:pPr>
              <w:spacing w:before="60" w:after="60"/>
              <w:rPr>
                <w:rFonts w:ascii="Arial" w:hAnsi="Arial" w:cs="Arial"/>
              </w:rPr>
            </w:pPr>
          </w:p>
        </w:tc>
      </w:tr>
      <w:tr w:rsidR="00307C31" w:rsidRPr="00EE3C3F" w14:paraId="3628E5BE" w14:textId="77777777" w:rsidTr="003F339A">
        <w:tblPrEx>
          <w:tblCellMar>
            <w:top w:w="0" w:type="dxa"/>
            <w:bottom w:w="0" w:type="dxa"/>
          </w:tblCellMar>
        </w:tblPrEx>
        <w:trPr>
          <w:trHeight w:val="532"/>
        </w:trPr>
        <w:tc>
          <w:tcPr>
            <w:tcW w:w="2988" w:type="dxa"/>
          </w:tcPr>
          <w:p w14:paraId="00E33E4D" w14:textId="77777777" w:rsidR="00307C31" w:rsidRPr="00EE3C3F" w:rsidRDefault="00307C31" w:rsidP="003F339A">
            <w:pPr>
              <w:spacing w:before="60" w:after="60"/>
              <w:rPr>
                <w:rFonts w:ascii="Arial" w:hAnsi="Arial" w:cs="Arial"/>
              </w:rPr>
            </w:pPr>
            <w:r w:rsidRPr="00EE3C3F">
              <w:rPr>
                <w:rFonts w:ascii="Arial" w:hAnsi="Arial" w:cs="Arial"/>
              </w:rPr>
              <w:t xml:space="preserve">Muscular </w:t>
            </w:r>
          </w:p>
          <w:p w14:paraId="28D9C22D" w14:textId="77777777" w:rsidR="00307C31" w:rsidRPr="00EE3C3F" w:rsidRDefault="00307C31" w:rsidP="003F339A">
            <w:pPr>
              <w:spacing w:before="60" w:after="60"/>
              <w:rPr>
                <w:rFonts w:ascii="Arial" w:hAnsi="Arial" w:cs="Arial"/>
              </w:rPr>
            </w:pPr>
            <w:r w:rsidRPr="00EE3C3F">
              <w:rPr>
                <w:rFonts w:ascii="Arial" w:hAnsi="Arial" w:cs="Arial"/>
              </w:rPr>
              <w:t>Weakness/low tone</w:t>
            </w:r>
          </w:p>
        </w:tc>
        <w:tc>
          <w:tcPr>
            <w:tcW w:w="720" w:type="dxa"/>
            <w:shd w:val="clear" w:color="auto" w:fill="auto"/>
          </w:tcPr>
          <w:p w14:paraId="44FB06A6" w14:textId="77777777" w:rsidR="00307C31" w:rsidRPr="00EE3C3F" w:rsidRDefault="00307C31" w:rsidP="003F339A">
            <w:pPr>
              <w:spacing w:before="60" w:after="60"/>
              <w:rPr>
                <w:rFonts w:ascii="Arial" w:hAnsi="Arial" w:cs="Arial"/>
              </w:rPr>
            </w:pPr>
          </w:p>
        </w:tc>
        <w:tc>
          <w:tcPr>
            <w:tcW w:w="720" w:type="dxa"/>
            <w:shd w:val="clear" w:color="auto" w:fill="auto"/>
          </w:tcPr>
          <w:p w14:paraId="6D3AEC86" w14:textId="77777777" w:rsidR="00307C31" w:rsidRPr="00EE3C3F" w:rsidRDefault="00307C31" w:rsidP="003F339A">
            <w:pPr>
              <w:spacing w:before="60" w:after="60"/>
              <w:rPr>
                <w:rFonts w:ascii="Arial" w:hAnsi="Arial" w:cs="Arial"/>
              </w:rPr>
            </w:pPr>
          </w:p>
        </w:tc>
        <w:tc>
          <w:tcPr>
            <w:tcW w:w="5940" w:type="dxa"/>
            <w:shd w:val="clear" w:color="auto" w:fill="auto"/>
          </w:tcPr>
          <w:p w14:paraId="0890CD84" w14:textId="77777777" w:rsidR="00307C31" w:rsidRPr="00EE3C3F" w:rsidRDefault="00307C31" w:rsidP="003F339A">
            <w:pPr>
              <w:spacing w:before="60" w:after="60"/>
              <w:rPr>
                <w:rFonts w:ascii="Arial" w:hAnsi="Arial" w:cs="Arial"/>
              </w:rPr>
            </w:pPr>
          </w:p>
        </w:tc>
      </w:tr>
      <w:tr w:rsidR="00307C31" w:rsidRPr="00EE3C3F" w14:paraId="373FCD41" w14:textId="77777777" w:rsidTr="003F339A">
        <w:tblPrEx>
          <w:tblCellMar>
            <w:top w:w="0" w:type="dxa"/>
            <w:bottom w:w="0" w:type="dxa"/>
          </w:tblCellMar>
        </w:tblPrEx>
        <w:tc>
          <w:tcPr>
            <w:tcW w:w="2988" w:type="dxa"/>
          </w:tcPr>
          <w:p w14:paraId="5A028AFB" w14:textId="77777777" w:rsidR="00307C31" w:rsidRPr="00EE3C3F" w:rsidRDefault="00307C31" w:rsidP="003F339A">
            <w:pPr>
              <w:spacing w:before="60" w:after="60"/>
              <w:rPr>
                <w:rFonts w:ascii="Arial" w:hAnsi="Arial" w:cs="Arial"/>
              </w:rPr>
            </w:pPr>
            <w:r w:rsidRPr="00EE3C3F">
              <w:rPr>
                <w:rFonts w:ascii="Arial" w:hAnsi="Arial" w:cs="Arial"/>
              </w:rPr>
              <w:t>Paralysis</w:t>
            </w:r>
          </w:p>
        </w:tc>
        <w:tc>
          <w:tcPr>
            <w:tcW w:w="720" w:type="dxa"/>
          </w:tcPr>
          <w:p w14:paraId="2E9A9AAC" w14:textId="77777777" w:rsidR="00307C31" w:rsidRPr="00EE3C3F" w:rsidRDefault="00307C31" w:rsidP="003F339A">
            <w:pPr>
              <w:spacing w:before="60" w:after="60"/>
              <w:rPr>
                <w:rFonts w:ascii="Arial" w:hAnsi="Arial" w:cs="Arial"/>
              </w:rPr>
            </w:pPr>
          </w:p>
        </w:tc>
        <w:tc>
          <w:tcPr>
            <w:tcW w:w="720" w:type="dxa"/>
          </w:tcPr>
          <w:p w14:paraId="7C2C8A01" w14:textId="77777777" w:rsidR="00307C31" w:rsidRPr="00EE3C3F" w:rsidRDefault="00307C31" w:rsidP="003F339A">
            <w:pPr>
              <w:spacing w:before="60" w:after="60"/>
              <w:rPr>
                <w:rFonts w:ascii="Arial" w:hAnsi="Arial" w:cs="Arial"/>
              </w:rPr>
            </w:pPr>
          </w:p>
        </w:tc>
        <w:tc>
          <w:tcPr>
            <w:tcW w:w="5940" w:type="dxa"/>
          </w:tcPr>
          <w:p w14:paraId="53B73A2E" w14:textId="77777777" w:rsidR="00307C31" w:rsidRPr="00EE3C3F" w:rsidRDefault="00307C31" w:rsidP="003F339A">
            <w:pPr>
              <w:spacing w:before="60" w:after="60"/>
              <w:rPr>
                <w:rFonts w:ascii="Arial" w:hAnsi="Arial" w:cs="Arial"/>
              </w:rPr>
            </w:pPr>
          </w:p>
        </w:tc>
      </w:tr>
      <w:tr w:rsidR="00307C31" w:rsidRPr="00EE3C3F" w14:paraId="0856136F" w14:textId="77777777" w:rsidTr="003F339A">
        <w:tblPrEx>
          <w:tblCellMar>
            <w:top w:w="0" w:type="dxa"/>
            <w:bottom w:w="0" w:type="dxa"/>
          </w:tblCellMar>
        </w:tblPrEx>
        <w:tc>
          <w:tcPr>
            <w:tcW w:w="2988" w:type="dxa"/>
          </w:tcPr>
          <w:p w14:paraId="25B20896" w14:textId="77777777" w:rsidR="00307C31" w:rsidRPr="00EE3C3F" w:rsidRDefault="00307C31" w:rsidP="003F339A">
            <w:pPr>
              <w:spacing w:before="60" w:after="60"/>
              <w:rPr>
                <w:rFonts w:ascii="Arial" w:hAnsi="Arial" w:cs="Arial"/>
              </w:rPr>
            </w:pPr>
            <w:r w:rsidRPr="00EE3C3F">
              <w:rPr>
                <w:rFonts w:ascii="Arial" w:hAnsi="Arial" w:cs="Arial"/>
              </w:rPr>
              <w:t>Catheters</w:t>
            </w:r>
          </w:p>
          <w:p w14:paraId="3A003164" w14:textId="77777777" w:rsidR="00307C31" w:rsidRPr="00EE3C3F" w:rsidRDefault="00307C31" w:rsidP="003F339A">
            <w:pPr>
              <w:spacing w:before="60" w:after="60"/>
              <w:rPr>
                <w:rFonts w:ascii="Arial" w:hAnsi="Arial" w:cs="Arial"/>
              </w:rPr>
            </w:pPr>
            <w:r w:rsidRPr="00EE3C3F">
              <w:rPr>
                <w:rFonts w:ascii="Arial" w:hAnsi="Arial" w:cs="Arial"/>
              </w:rPr>
              <w:t>Oxygen</w:t>
            </w:r>
          </w:p>
          <w:p w14:paraId="3473AD6F" w14:textId="77777777" w:rsidR="00307C31" w:rsidRPr="00EE3C3F" w:rsidRDefault="00307C31" w:rsidP="003F339A">
            <w:pPr>
              <w:spacing w:before="60" w:after="60"/>
              <w:rPr>
                <w:rFonts w:ascii="Arial" w:hAnsi="Arial" w:cs="Arial"/>
              </w:rPr>
            </w:pPr>
            <w:r w:rsidRPr="00EE3C3F">
              <w:rPr>
                <w:rFonts w:ascii="Arial" w:hAnsi="Arial" w:cs="Arial"/>
              </w:rPr>
              <w:t>Feed lines etc in situ</w:t>
            </w:r>
          </w:p>
        </w:tc>
        <w:tc>
          <w:tcPr>
            <w:tcW w:w="720" w:type="dxa"/>
          </w:tcPr>
          <w:p w14:paraId="54D14893" w14:textId="77777777" w:rsidR="00307C31" w:rsidRPr="00EE3C3F" w:rsidRDefault="00307C31" w:rsidP="003F339A">
            <w:pPr>
              <w:spacing w:before="60" w:after="60"/>
              <w:rPr>
                <w:rFonts w:ascii="Arial" w:hAnsi="Arial" w:cs="Arial"/>
              </w:rPr>
            </w:pPr>
          </w:p>
        </w:tc>
        <w:tc>
          <w:tcPr>
            <w:tcW w:w="720" w:type="dxa"/>
          </w:tcPr>
          <w:p w14:paraId="7BDA13A7" w14:textId="77777777" w:rsidR="00307C31" w:rsidRPr="00EE3C3F" w:rsidRDefault="00307C31" w:rsidP="003F339A">
            <w:pPr>
              <w:spacing w:before="60" w:after="60"/>
              <w:rPr>
                <w:rFonts w:ascii="Arial" w:hAnsi="Arial" w:cs="Arial"/>
              </w:rPr>
            </w:pPr>
          </w:p>
        </w:tc>
        <w:tc>
          <w:tcPr>
            <w:tcW w:w="5940" w:type="dxa"/>
          </w:tcPr>
          <w:p w14:paraId="7830EF37" w14:textId="77777777" w:rsidR="00307C31" w:rsidRPr="00EE3C3F" w:rsidRDefault="00307C31" w:rsidP="003F339A">
            <w:pPr>
              <w:spacing w:before="60" w:after="60"/>
              <w:rPr>
                <w:rFonts w:ascii="Arial" w:hAnsi="Arial" w:cs="Arial"/>
              </w:rPr>
            </w:pPr>
          </w:p>
        </w:tc>
      </w:tr>
      <w:tr w:rsidR="00307C31" w:rsidRPr="00EE3C3F" w14:paraId="00766D32" w14:textId="77777777" w:rsidTr="003F339A">
        <w:tblPrEx>
          <w:tblCellMar>
            <w:top w:w="0" w:type="dxa"/>
            <w:bottom w:w="0" w:type="dxa"/>
          </w:tblCellMar>
        </w:tblPrEx>
        <w:tc>
          <w:tcPr>
            <w:tcW w:w="2988" w:type="dxa"/>
          </w:tcPr>
          <w:p w14:paraId="693445F0" w14:textId="77777777" w:rsidR="00307C31" w:rsidRPr="00EE3C3F" w:rsidRDefault="00307C31" w:rsidP="003F339A">
            <w:pPr>
              <w:spacing w:before="60" w:after="60"/>
              <w:rPr>
                <w:rFonts w:ascii="Arial" w:hAnsi="Arial" w:cs="Arial"/>
              </w:rPr>
            </w:pPr>
            <w:r w:rsidRPr="00EE3C3F">
              <w:rPr>
                <w:rFonts w:ascii="Arial" w:hAnsi="Arial" w:cs="Arial"/>
              </w:rPr>
              <w:t>Internal pumps</w:t>
            </w:r>
          </w:p>
          <w:p w14:paraId="156C065F" w14:textId="77777777" w:rsidR="00307C31" w:rsidRPr="00EE3C3F" w:rsidRDefault="00307C31" w:rsidP="003F339A">
            <w:pPr>
              <w:spacing w:before="60" w:after="60"/>
              <w:rPr>
                <w:rFonts w:ascii="Arial" w:hAnsi="Arial" w:cs="Arial"/>
              </w:rPr>
            </w:pPr>
            <w:r w:rsidRPr="00EE3C3F">
              <w:rPr>
                <w:rFonts w:ascii="Arial" w:hAnsi="Arial" w:cs="Arial"/>
              </w:rPr>
              <w:t>e.g. Baclofen pump</w:t>
            </w:r>
          </w:p>
        </w:tc>
        <w:tc>
          <w:tcPr>
            <w:tcW w:w="720" w:type="dxa"/>
          </w:tcPr>
          <w:p w14:paraId="6C3D197D" w14:textId="77777777" w:rsidR="00307C31" w:rsidRPr="00EE3C3F" w:rsidRDefault="00307C31" w:rsidP="003F339A">
            <w:pPr>
              <w:spacing w:before="60" w:after="60"/>
              <w:rPr>
                <w:rFonts w:ascii="Arial" w:hAnsi="Arial" w:cs="Arial"/>
              </w:rPr>
            </w:pPr>
          </w:p>
        </w:tc>
        <w:tc>
          <w:tcPr>
            <w:tcW w:w="720" w:type="dxa"/>
          </w:tcPr>
          <w:p w14:paraId="7F07CC57" w14:textId="77777777" w:rsidR="00307C31" w:rsidRPr="00EE3C3F" w:rsidRDefault="00307C31" w:rsidP="003F339A">
            <w:pPr>
              <w:spacing w:before="60" w:after="60"/>
              <w:rPr>
                <w:rFonts w:ascii="Arial" w:hAnsi="Arial" w:cs="Arial"/>
              </w:rPr>
            </w:pPr>
          </w:p>
        </w:tc>
        <w:tc>
          <w:tcPr>
            <w:tcW w:w="5940" w:type="dxa"/>
          </w:tcPr>
          <w:p w14:paraId="6937103A" w14:textId="77777777" w:rsidR="00307C31" w:rsidRPr="00EE3C3F" w:rsidRDefault="00307C31" w:rsidP="003F339A">
            <w:pPr>
              <w:spacing w:before="60" w:after="60"/>
              <w:rPr>
                <w:rFonts w:ascii="Arial" w:hAnsi="Arial" w:cs="Arial"/>
              </w:rPr>
            </w:pPr>
          </w:p>
        </w:tc>
      </w:tr>
      <w:tr w:rsidR="00307C31" w:rsidRPr="00EE3C3F" w14:paraId="129C4928" w14:textId="77777777" w:rsidTr="003F339A">
        <w:tblPrEx>
          <w:tblCellMar>
            <w:top w:w="0" w:type="dxa"/>
            <w:bottom w:w="0" w:type="dxa"/>
          </w:tblCellMar>
        </w:tblPrEx>
        <w:tc>
          <w:tcPr>
            <w:tcW w:w="2988" w:type="dxa"/>
          </w:tcPr>
          <w:p w14:paraId="5A47CEC2" w14:textId="77777777" w:rsidR="00307C31" w:rsidRPr="00EE3C3F" w:rsidRDefault="00307C31" w:rsidP="003F339A">
            <w:pPr>
              <w:spacing w:before="60" w:after="60"/>
              <w:rPr>
                <w:rFonts w:ascii="Arial" w:hAnsi="Arial" w:cs="Arial"/>
              </w:rPr>
            </w:pPr>
            <w:r w:rsidRPr="00EE3C3F">
              <w:rPr>
                <w:rFonts w:ascii="Arial" w:hAnsi="Arial" w:cs="Arial"/>
              </w:rPr>
              <w:t>Pain</w:t>
            </w:r>
          </w:p>
        </w:tc>
        <w:tc>
          <w:tcPr>
            <w:tcW w:w="720" w:type="dxa"/>
          </w:tcPr>
          <w:p w14:paraId="0FD3E024" w14:textId="77777777" w:rsidR="00307C31" w:rsidRPr="00EE3C3F" w:rsidRDefault="00307C31" w:rsidP="003F339A">
            <w:pPr>
              <w:spacing w:before="60" w:after="60"/>
              <w:rPr>
                <w:rFonts w:ascii="Arial" w:hAnsi="Arial" w:cs="Arial"/>
              </w:rPr>
            </w:pPr>
          </w:p>
        </w:tc>
        <w:tc>
          <w:tcPr>
            <w:tcW w:w="720" w:type="dxa"/>
          </w:tcPr>
          <w:p w14:paraId="4E4A8717" w14:textId="77777777" w:rsidR="00307C31" w:rsidRPr="00EE3C3F" w:rsidRDefault="00307C31" w:rsidP="003F339A">
            <w:pPr>
              <w:spacing w:before="60" w:after="60"/>
              <w:rPr>
                <w:rFonts w:ascii="Arial" w:hAnsi="Arial" w:cs="Arial"/>
              </w:rPr>
            </w:pPr>
          </w:p>
        </w:tc>
        <w:tc>
          <w:tcPr>
            <w:tcW w:w="5940" w:type="dxa"/>
          </w:tcPr>
          <w:p w14:paraId="1C2D582C" w14:textId="77777777" w:rsidR="00307C31" w:rsidRPr="00EE3C3F" w:rsidRDefault="00307C31" w:rsidP="003F339A">
            <w:pPr>
              <w:spacing w:before="60" w:after="60"/>
              <w:rPr>
                <w:rFonts w:ascii="Arial" w:hAnsi="Arial" w:cs="Arial"/>
              </w:rPr>
            </w:pPr>
          </w:p>
        </w:tc>
      </w:tr>
      <w:tr w:rsidR="00307C31" w:rsidRPr="00EE3C3F" w14:paraId="125C8A83" w14:textId="77777777" w:rsidTr="003F339A">
        <w:tblPrEx>
          <w:tblCellMar>
            <w:top w:w="0" w:type="dxa"/>
            <w:bottom w:w="0" w:type="dxa"/>
          </w:tblCellMar>
        </w:tblPrEx>
        <w:tc>
          <w:tcPr>
            <w:tcW w:w="2988" w:type="dxa"/>
          </w:tcPr>
          <w:p w14:paraId="10AF4DB7" w14:textId="77777777" w:rsidR="00307C31" w:rsidRPr="00EE3C3F" w:rsidRDefault="00307C31" w:rsidP="003F339A">
            <w:pPr>
              <w:spacing w:before="60" w:after="60"/>
              <w:rPr>
                <w:rFonts w:ascii="Arial" w:hAnsi="Arial" w:cs="Arial"/>
              </w:rPr>
            </w:pPr>
            <w:r w:rsidRPr="00EE3C3F">
              <w:rPr>
                <w:rFonts w:ascii="Arial" w:hAnsi="Arial" w:cs="Arial"/>
              </w:rPr>
              <w:t xml:space="preserve">Incontinent - Urine </w:t>
            </w:r>
          </w:p>
          <w:p w14:paraId="30451237" w14:textId="77777777" w:rsidR="00307C31" w:rsidRPr="00EE3C3F" w:rsidRDefault="00307C31" w:rsidP="003F339A">
            <w:pPr>
              <w:spacing w:before="60" w:after="60"/>
              <w:rPr>
                <w:rFonts w:ascii="Arial" w:hAnsi="Arial" w:cs="Arial"/>
              </w:rPr>
            </w:pPr>
            <w:r w:rsidRPr="00EE3C3F">
              <w:rPr>
                <w:rFonts w:ascii="Arial" w:hAnsi="Arial" w:cs="Arial"/>
              </w:rPr>
              <w:t>Faeces</w:t>
            </w:r>
          </w:p>
        </w:tc>
        <w:tc>
          <w:tcPr>
            <w:tcW w:w="720" w:type="dxa"/>
          </w:tcPr>
          <w:p w14:paraId="64D88C50" w14:textId="77777777" w:rsidR="00307C31" w:rsidRPr="00EE3C3F" w:rsidRDefault="00307C31" w:rsidP="003F339A">
            <w:pPr>
              <w:spacing w:before="60" w:after="60"/>
              <w:rPr>
                <w:rFonts w:ascii="Arial" w:hAnsi="Arial" w:cs="Arial"/>
              </w:rPr>
            </w:pPr>
          </w:p>
        </w:tc>
        <w:tc>
          <w:tcPr>
            <w:tcW w:w="720" w:type="dxa"/>
          </w:tcPr>
          <w:p w14:paraId="628BCC13" w14:textId="77777777" w:rsidR="00307C31" w:rsidRPr="00EE3C3F" w:rsidRDefault="00307C31" w:rsidP="003F339A">
            <w:pPr>
              <w:spacing w:before="60" w:after="60"/>
              <w:rPr>
                <w:rFonts w:ascii="Arial" w:hAnsi="Arial" w:cs="Arial"/>
              </w:rPr>
            </w:pPr>
          </w:p>
        </w:tc>
        <w:tc>
          <w:tcPr>
            <w:tcW w:w="5940" w:type="dxa"/>
          </w:tcPr>
          <w:p w14:paraId="2820EE23" w14:textId="77777777" w:rsidR="00307C31" w:rsidRPr="00EE3C3F" w:rsidRDefault="00307C31" w:rsidP="003F339A">
            <w:pPr>
              <w:spacing w:before="60" w:after="60"/>
              <w:rPr>
                <w:rFonts w:ascii="Arial" w:hAnsi="Arial" w:cs="Arial"/>
              </w:rPr>
            </w:pPr>
          </w:p>
        </w:tc>
      </w:tr>
      <w:tr w:rsidR="00307C31" w:rsidRPr="00EE3C3F" w14:paraId="062371C4" w14:textId="77777777" w:rsidTr="003F339A">
        <w:tblPrEx>
          <w:tblCellMar>
            <w:top w:w="0" w:type="dxa"/>
            <w:bottom w:w="0" w:type="dxa"/>
          </w:tblCellMar>
        </w:tblPrEx>
        <w:tc>
          <w:tcPr>
            <w:tcW w:w="2988" w:type="dxa"/>
          </w:tcPr>
          <w:p w14:paraId="033A763F" w14:textId="77777777" w:rsidR="00307C31" w:rsidRPr="00EE3C3F" w:rsidRDefault="00307C31" w:rsidP="003F339A">
            <w:pPr>
              <w:spacing w:before="60" w:after="60"/>
              <w:rPr>
                <w:rFonts w:ascii="Arial" w:hAnsi="Arial" w:cs="Arial"/>
              </w:rPr>
            </w:pPr>
            <w:r w:rsidRPr="00EE3C3F">
              <w:rPr>
                <w:rFonts w:ascii="Arial" w:hAnsi="Arial" w:cs="Arial"/>
              </w:rPr>
              <w:t>Lack of sensory awareness e</w:t>
            </w:r>
            <w:r w:rsidR="00B9210F" w:rsidRPr="00EE3C3F">
              <w:rPr>
                <w:rFonts w:ascii="Arial" w:hAnsi="Arial" w:cs="Arial"/>
              </w:rPr>
              <w:t>.</w:t>
            </w:r>
            <w:r w:rsidRPr="00EE3C3F">
              <w:rPr>
                <w:rFonts w:ascii="Arial" w:hAnsi="Arial" w:cs="Arial"/>
              </w:rPr>
              <w:t>g</w:t>
            </w:r>
            <w:r w:rsidR="00B9210F" w:rsidRPr="00EE3C3F">
              <w:rPr>
                <w:rFonts w:ascii="Arial" w:hAnsi="Arial" w:cs="Arial"/>
              </w:rPr>
              <w:t>.</w:t>
            </w:r>
            <w:r w:rsidRPr="00EE3C3F">
              <w:rPr>
                <w:rFonts w:ascii="Arial" w:hAnsi="Arial" w:cs="Arial"/>
              </w:rPr>
              <w:t xml:space="preserve"> touch</w:t>
            </w:r>
          </w:p>
        </w:tc>
        <w:tc>
          <w:tcPr>
            <w:tcW w:w="720" w:type="dxa"/>
          </w:tcPr>
          <w:p w14:paraId="74D6FA44" w14:textId="77777777" w:rsidR="00307C31" w:rsidRPr="00EE3C3F" w:rsidRDefault="00307C31" w:rsidP="003F339A">
            <w:pPr>
              <w:spacing w:before="60" w:after="60"/>
              <w:rPr>
                <w:rFonts w:ascii="Arial" w:hAnsi="Arial" w:cs="Arial"/>
              </w:rPr>
            </w:pPr>
          </w:p>
        </w:tc>
        <w:tc>
          <w:tcPr>
            <w:tcW w:w="720" w:type="dxa"/>
          </w:tcPr>
          <w:p w14:paraId="764C096C" w14:textId="77777777" w:rsidR="00307C31" w:rsidRPr="00EE3C3F" w:rsidRDefault="00307C31" w:rsidP="003F339A">
            <w:pPr>
              <w:spacing w:before="60" w:after="60"/>
              <w:rPr>
                <w:rFonts w:ascii="Arial" w:hAnsi="Arial" w:cs="Arial"/>
              </w:rPr>
            </w:pPr>
          </w:p>
        </w:tc>
        <w:tc>
          <w:tcPr>
            <w:tcW w:w="5940" w:type="dxa"/>
          </w:tcPr>
          <w:p w14:paraId="5E127BC7" w14:textId="77777777" w:rsidR="00307C31" w:rsidRPr="00EE3C3F" w:rsidRDefault="00307C31" w:rsidP="003F339A">
            <w:pPr>
              <w:spacing w:before="60" w:after="60"/>
              <w:rPr>
                <w:rFonts w:ascii="Arial" w:hAnsi="Arial" w:cs="Arial"/>
              </w:rPr>
            </w:pPr>
          </w:p>
        </w:tc>
      </w:tr>
      <w:tr w:rsidR="00307C31" w:rsidRPr="00EE3C3F" w14:paraId="7EC344B9" w14:textId="77777777" w:rsidTr="003F339A">
        <w:tblPrEx>
          <w:tblCellMar>
            <w:top w:w="0" w:type="dxa"/>
            <w:bottom w:w="0" w:type="dxa"/>
          </w:tblCellMar>
        </w:tblPrEx>
        <w:tc>
          <w:tcPr>
            <w:tcW w:w="2988" w:type="dxa"/>
          </w:tcPr>
          <w:p w14:paraId="18D011F8" w14:textId="77777777" w:rsidR="00307C31" w:rsidRPr="00EE3C3F" w:rsidRDefault="00B9210F" w:rsidP="003F339A">
            <w:pPr>
              <w:spacing w:before="60" w:after="60"/>
              <w:rPr>
                <w:rFonts w:ascii="Arial" w:hAnsi="Arial" w:cs="Arial"/>
              </w:rPr>
            </w:pPr>
            <w:r w:rsidRPr="00EE3C3F">
              <w:rPr>
                <w:rFonts w:ascii="Arial" w:hAnsi="Arial" w:cs="Arial"/>
              </w:rPr>
              <w:t>S</w:t>
            </w:r>
            <w:r w:rsidR="00307C31" w:rsidRPr="00EE3C3F">
              <w:rPr>
                <w:rFonts w:ascii="Arial" w:hAnsi="Arial" w:cs="Arial"/>
              </w:rPr>
              <w:t>kin condition</w:t>
            </w:r>
          </w:p>
        </w:tc>
        <w:tc>
          <w:tcPr>
            <w:tcW w:w="720" w:type="dxa"/>
          </w:tcPr>
          <w:p w14:paraId="014E1F8E" w14:textId="77777777" w:rsidR="00307C31" w:rsidRPr="00EE3C3F" w:rsidRDefault="00307C31" w:rsidP="003F339A">
            <w:pPr>
              <w:spacing w:before="60" w:after="60"/>
              <w:rPr>
                <w:rFonts w:ascii="Arial" w:hAnsi="Arial" w:cs="Arial"/>
              </w:rPr>
            </w:pPr>
          </w:p>
        </w:tc>
        <w:tc>
          <w:tcPr>
            <w:tcW w:w="720" w:type="dxa"/>
          </w:tcPr>
          <w:p w14:paraId="2D1D3080" w14:textId="77777777" w:rsidR="00307C31" w:rsidRPr="00EE3C3F" w:rsidRDefault="00307C31" w:rsidP="003F339A">
            <w:pPr>
              <w:spacing w:before="60" w:after="60"/>
              <w:rPr>
                <w:rFonts w:ascii="Arial" w:hAnsi="Arial" w:cs="Arial"/>
              </w:rPr>
            </w:pPr>
          </w:p>
        </w:tc>
        <w:tc>
          <w:tcPr>
            <w:tcW w:w="5940" w:type="dxa"/>
          </w:tcPr>
          <w:p w14:paraId="53DA74E5" w14:textId="77777777" w:rsidR="00307C31" w:rsidRPr="00EE3C3F" w:rsidRDefault="00307C31" w:rsidP="003F339A">
            <w:pPr>
              <w:spacing w:before="60" w:after="60"/>
              <w:rPr>
                <w:rFonts w:ascii="Arial" w:hAnsi="Arial" w:cs="Arial"/>
              </w:rPr>
            </w:pPr>
          </w:p>
        </w:tc>
      </w:tr>
      <w:tr w:rsidR="00307C31" w:rsidRPr="00EE3C3F" w14:paraId="0607043E" w14:textId="77777777" w:rsidTr="003F339A">
        <w:tblPrEx>
          <w:tblCellMar>
            <w:top w:w="0" w:type="dxa"/>
            <w:bottom w:w="0" w:type="dxa"/>
          </w:tblCellMar>
        </w:tblPrEx>
        <w:tc>
          <w:tcPr>
            <w:tcW w:w="2988" w:type="dxa"/>
          </w:tcPr>
          <w:p w14:paraId="24307953" w14:textId="77777777" w:rsidR="00307C31" w:rsidRPr="00EE3C3F" w:rsidRDefault="00307C31" w:rsidP="003F339A">
            <w:pPr>
              <w:spacing w:before="60" w:after="60"/>
              <w:rPr>
                <w:rFonts w:ascii="Arial" w:hAnsi="Arial" w:cs="Arial"/>
              </w:rPr>
            </w:pPr>
            <w:r w:rsidRPr="00EE3C3F">
              <w:rPr>
                <w:rFonts w:ascii="Arial" w:hAnsi="Arial" w:cs="Arial"/>
              </w:rPr>
              <w:t>Child’s clothing</w:t>
            </w:r>
          </w:p>
        </w:tc>
        <w:tc>
          <w:tcPr>
            <w:tcW w:w="720" w:type="dxa"/>
          </w:tcPr>
          <w:p w14:paraId="72AB3267" w14:textId="77777777" w:rsidR="00307C31" w:rsidRPr="00EE3C3F" w:rsidRDefault="00307C31" w:rsidP="003F339A">
            <w:pPr>
              <w:spacing w:before="60" w:after="60"/>
              <w:rPr>
                <w:rFonts w:ascii="Arial" w:hAnsi="Arial" w:cs="Arial"/>
              </w:rPr>
            </w:pPr>
          </w:p>
        </w:tc>
        <w:tc>
          <w:tcPr>
            <w:tcW w:w="720" w:type="dxa"/>
          </w:tcPr>
          <w:p w14:paraId="2CB97DAC" w14:textId="77777777" w:rsidR="00307C31" w:rsidRPr="00EE3C3F" w:rsidRDefault="00307C31" w:rsidP="003F339A">
            <w:pPr>
              <w:spacing w:before="60" w:after="60"/>
              <w:rPr>
                <w:rFonts w:ascii="Arial" w:hAnsi="Arial" w:cs="Arial"/>
              </w:rPr>
            </w:pPr>
          </w:p>
        </w:tc>
        <w:tc>
          <w:tcPr>
            <w:tcW w:w="5940" w:type="dxa"/>
          </w:tcPr>
          <w:p w14:paraId="63170AD2" w14:textId="77777777" w:rsidR="00307C31" w:rsidRPr="00EE3C3F" w:rsidRDefault="00307C31" w:rsidP="003F339A">
            <w:pPr>
              <w:spacing w:before="60" w:after="60"/>
              <w:rPr>
                <w:rFonts w:ascii="Arial" w:hAnsi="Arial" w:cs="Arial"/>
              </w:rPr>
            </w:pPr>
          </w:p>
        </w:tc>
      </w:tr>
    </w:tbl>
    <w:p w14:paraId="563A6BDB" w14:textId="77777777" w:rsidR="00BB58A3" w:rsidRPr="00EE3C3F" w:rsidRDefault="00BB58A3" w:rsidP="004A4C0B">
      <w:pPr>
        <w:rPr>
          <w:rFonts w:ascii="Arial" w:hAnsi="Arial" w:cs="Arial"/>
        </w:rPr>
        <w:sectPr w:rsidR="00BB58A3" w:rsidRPr="00EE3C3F" w:rsidSect="00DD7304">
          <w:pgSz w:w="11906" w:h="16838"/>
          <w:pgMar w:top="1077" w:right="1106" w:bottom="1259" w:left="902" w:header="708" w:footer="708" w:gutter="0"/>
          <w:cols w:space="708"/>
          <w:docGrid w:linePitch="360"/>
        </w:sect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8"/>
      </w:tblGrid>
      <w:tr w:rsidR="0093140B" w:rsidRPr="00EE3C3F" w14:paraId="5A7C89BD" w14:textId="77777777" w:rsidTr="00C603B6">
        <w:tblPrEx>
          <w:tblCellMar>
            <w:top w:w="0" w:type="dxa"/>
            <w:bottom w:w="0" w:type="dxa"/>
          </w:tblCellMar>
        </w:tblPrEx>
        <w:trPr>
          <w:trHeight w:val="3213"/>
        </w:trPr>
        <w:tc>
          <w:tcPr>
            <w:tcW w:w="10368" w:type="dxa"/>
          </w:tcPr>
          <w:p w14:paraId="1A488647" w14:textId="77777777" w:rsidR="0093140B" w:rsidRPr="00EE3C3F" w:rsidRDefault="0093140B">
            <w:pPr>
              <w:spacing w:before="60" w:after="60"/>
              <w:rPr>
                <w:rFonts w:ascii="Arial" w:hAnsi="Arial" w:cs="Arial"/>
                <w:b/>
              </w:rPr>
            </w:pPr>
            <w:r w:rsidRPr="00EE3C3F">
              <w:rPr>
                <w:rFonts w:ascii="Arial" w:hAnsi="Arial" w:cs="Arial"/>
                <w:b/>
              </w:rPr>
              <w:lastRenderedPageBreak/>
              <w:t>Other - areas of concern increasing risk to handler</w:t>
            </w:r>
          </w:p>
          <w:p w14:paraId="6B5423D6" w14:textId="77777777" w:rsidR="0093140B" w:rsidRPr="00EE3C3F" w:rsidRDefault="0093140B">
            <w:pPr>
              <w:spacing w:before="60" w:after="60"/>
              <w:rPr>
                <w:rFonts w:ascii="Arial" w:hAnsi="Arial" w:cs="Arial"/>
              </w:rPr>
            </w:pPr>
          </w:p>
          <w:p w14:paraId="15EFC4FA" w14:textId="77777777" w:rsidR="0093140B" w:rsidRPr="00EE3C3F" w:rsidRDefault="0093140B">
            <w:pPr>
              <w:spacing w:before="60" w:after="60"/>
              <w:rPr>
                <w:rFonts w:ascii="Arial" w:hAnsi="Arial" w:cs="Arial"/>
              </w:rPr>
            </w:pPr>
          </w:p>
          <w:p w14:paraId="2A646497" w14:textId="77777777" w:rsidR="008B1411" w:rsidRPr="00EE3C3F" w:rsidRDefault="008B1411">
            <w:pPr>
              <w:spacing w:before="60" w:after="60"/>
              <w:rPr>
                <w:rFonts w:ascii="Arial" w:hAnsi="Arial" w:cs="Arial"/>
                <w:b/>
              </w:rPr>
            </w:pPr>
          </w:p>
          <w:p w14:paraId="6873D06A" w14:textId="77777777" w:rsidR="0093140B" w:rsidRPr="00EE3C3F" w:rsidRDefault="00E41D9E">
            <w:pPr>
              <w:spacing w:before="60" w:after="60"/>
              <w:rPr>
                <w:rFonts w:ascii="Arial" w:hAnsi="Arial" w:cs="Arial"/>
                <w:b/>
              </w:rPr>
            </w:pPr>
            <w:r w:rsidRPr="00EE3C3F">
              <w:rPr>
                <w:rFonts w:ascii="Arial" w:hAnsi="Arial" w:cs="Arial"/>
                <w:b/>
              </w:rPr>
              <w:t xml:space="preserve">Environmental </w:t>
            </w:r>
            <w:r w:rsidR="0084686F" w:rsidRPr="00EE3C3F">
              <w:rPr>
                <w:rFonts w:ascii="Arial" w:hAnsi="Arial" w:cs="Arial"/>
                <w:b/>
              </w:rPr>
              <w:t>Issues</w:t>
            </w:r>
            <w:r w:rsidR="00D0357C" w:rsidRPr="00EE3C3F">
              <w:rPr>
                <w:rFonts w:ascii="Arial" w:hAnsi="Arial" w:cs="Arial"/>
                <w:b/>
              </w:rPr>
              <w:t>:</w:t>
            </w:r>
          </w:p>
          <w:p w14:paraId="3E0F715D" w14:textId="77777777" w:rsidR="00625BCF" w:rsidRPr="00EE3C3F" w:rsidRDefault="00625BCF">
            <w:pPr>
              <w:spacing w:before="60" w:after="60"/>
              <w:rPr>
                <w:rFonts w:ascii="Arial" w:hAnsi="Arial" w:cs="Arial"/>
              </w:rPr>
            </w:pPr>
          </w:p>
          <w:p w14:paraId="717CC41D" w14:textId="77777777" w:rsidR="0093140B" w:rsidRPr="00EE3C3F" w:rsidRDefault="0093140B">
            <w:pPr>
              <w:spacing w:before="60" w:after="60"/>
              <w:rPr>
                <w:rFonts w:ascii="Arial" w:hAnsi="Arial" w:cs="Arial"/>
              </w:rPr>
            </w:pPr>
          </w:p>
        </w:tc>
      </w:tr>
    </w:tbl>
    <w:p w14:paraId="76BD0594" w14:textId="77777777" w:rsidR="007F30A1" w:rsidRPr="00EE3C3F" w:rsidRDefault="007F30A1">
      <w:pPr>
        <w:rPr>
          <w:rFonts w:ascii="Arial" w:hAnsi="Arial" w:cs="Arial"/>
        </w:rPr>
      </w:pPr>
    </w:p>
    <w:p w14:paraId="4C8BEA83" w14:textId="77777777" w:rsidR="00392404" w:rsidRPr="00EE3C3F" w:rsidRDefault="00392404">
      <w:pPr>
        <w:rPr>
          <w:rFonts w:ascii="Arial" w:hAnsi="Arial" w:cs="Arial"/>
        </w:rPr>
      </w:pPr>
      <w:r w:rsidRPr="00EE3C3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98"/>
        <w:gridCol w:w="2313"/>
        <w:gridCol w:w="1963"/>
      </w:tblGrid>
      <w:tr w:rsidR="00392404" w:rsidRPr="00EE3C3F" w14:paraId="52AE42DF" w14:textId="77777777" w:rsidTr="007E7B21">
        <w:trPr>
          <w:trHeight w:val="580"/>
        </w:trPr>
        <w:tc>
          <w:tcPr>
            <w:tcW w:w="10008" w:type="dxa"/>
            <w:gridSpan w:val="4"/>
            <w:tcBorders>
              <w:top w:val="nil"/>
              <w:left w:val="nil"/>
              <w:bottom w:val="single" w:sz="4" w:space="0" w:color="auto"/>
              <w:right w:val="nil"/>
            </w:tcBorders>
            <w:shd w:val="clear" w:color="auto" w:fill="CCFFCC"/>
          </w:tcPr>
          <w:p w14:paraId="2EB08539" w14:textId="77777777" w:rsidR="00392404" w:rsidRPr="00EE3C3F" w:rsidRDefault="00392404" w:rsidP="00C213F4">
            <w:pPr>
              <w:jc w:val="center"/>
              <w:rPr>
                <w:rFonts w:ascii="Arial" w:hAnsi="Arial" w:cs="Arial"/>
                <w:b/>
                <w:bCs/>
                <w:u w:val="single"/>
              </w:rPr>
            </w:pPr>
            <w:r w:rsidRPr="00EE3C3F">
              <w:rPr>
                <w:rFonts w:ascii="Arial" w:hAnsi="Arial" w:cs="Arial"/>
                <w:b/>
                <w:bCs/>
                <w:u w:val="single"/>
              </w:rPr>
              <w:t xml:space="preserve"> CLINICAL REASONING FOR HANDLING PLAN</w:t>
            </w:r>
          </w:p>
          <w:p w14:paraId="44F3A92F" w14:textId="77777777" w:rsidR="00C854AE" w:rsidRPr="00EE3C3F" w:rsidRDefault="003051D7" w:rsidP="00C854AE">
            <w:pPr>
              <w:rPr>
                <w:rFonts w:ascii="Arial" w:hAnsi="Arial" w:cs="Arial"/>
                <w:bCs/>
              </w:rPr>
            </w:pPr>
            <w:r w:rsidRPr="00EE3C3F">
              <w:rPr>
                <w:rFonts w:ascii="Arial" w:hAnsi="Arial" w:cs="Arial"/>
                <w:bCs/>
              </w:rPr>
              <w:t>The clinical reasoning gives the reader the opportunity to understand the thought process of the assessor: how a decision was reached may then be clearer and available for others in the future.</w:t>
            </w:r>
          </w:p>
        </w:tc>
      </w:tr>
      <w:tr w:rsidR="007E7B21" w:rsidRPr="00EE3C3F" w14:paraId="464ACE16" w14:textId="77777777" w:rsidTr="00A04053">
        <w:trPr>
          <w:trHeight w:val="580"/>
        </w:trPr>
        <w:tc>
          <w:tcPr>
            <w:tcW w:w="2843" w:type="dxa"/>
            <w:tcBorders>
              <w:top w:val="single" w:sz="4" w:space="0" w:color="auto"/>
              <w:left w:val="nil"/>
              <w:bottom w:val="single" w:sz="4" w:space="0" w:color="auto"/>
              <w:right w:val="nil"/>
            </w:tcBorders>
            <w:shd w:val="clear" w:color="auto" w:fill="CCFFCC"/>
          </w:tcPr>
          <w:p w14:paraId="024833D7" w14:textId="77777777" w:rsidR="007E7B21" w:rsidRPr="00EE3C3F" w:rsidRDefault="007E7B21" w:rsidP="007E7B21">
            <w:pPr>
              <w:rPr>
                <w:rFonts w:ascii="Arial" w:hAnsi="Arial" w:cs="Arial"/>
                <w:b/>
                <w:bCs/>
              </w:rPr>
            </w:pPr>
            <w:r w:rsidRPr="00EE3C3F">
              <w:rPr>
                <w:rFonts w:ascii="Arial" w:hAnsi="Arial" w:cs="Arial"/>
                <w:b/>
                <w:bCs/>
              </w:rPr>
              <w:t>Reason for Manual Handling Risk Assessment</w:t>
            </w:r>
          </w:p>
        </w:tc>
        <w:tc>
          <w:tcPr>
            <w:tcW w:w="7165" w:type="dxa"/>
            <w:gridSpan w:val="3"/>
            <w:tcBorders>
              <w:top w:val="single" w:sz="4" w:space="0" w:color="auto"/>
              <w:left w:val="nil"/>
              <w:bottom w:val="single" w:sz="4" w:space="0" w:color="auto"/>
              <w:right w:val="nil"/>
            </w:tcBorders>
            <w:shd w:val="clear" w:color="auto" w:fill="auto"/>
          </w:tcPr>
          <w:p w14:paraId="26F975E1" w14:textId="77777777" w:rsidR="007E7B21" w:rsidRPr="00EE3C3F" w:rsidRDefault="007E7B21" w:rsidP="007E7B21">
            <w:pPr>
              <w:rPr>
                <w:rFonts w:ascii="Arial" w:hAnsi="Arial" w:cs="Arial"/>
                <w:b/>
                <w:bCs/>
              </w:rPr>
            </w:pPr>
          </w:p>
          <w:p w14:paraId="4B2C0A1D" w14:textId="77777777" w:rsidR="007E7B21" w:rsidRPr="00EE3C3F" w:rsidRDefault="007E7B21" w:rsidP="007E7B21">
            <w:pPr>
              <w:rPr>
                <w:rFonts w:ascii="Arial" w:hAnsi="Arial" w:cs="Arial"/>
                <w:b/>
                <w:bCs/>
              </w:rPr>
            </w:pPr>
          </w:p>
          <w:p w14:paraId="738CCF0D" w14:textId="77777777" w:rsidR="007E7B21" w:rsidRPr="00EE3C3F" w:rsidRDefault="007E7B21" w:rsidP="007E7B21">
            <w:pPr>
              <w:rPr>
                <w:rFonts w:ascii="Arial" w:hAnsi="Arial" w:cs="Arial"/>
                <w:b/>
                <w:bCs/>
              </w:rPr>
            </w:pPr>
          </w:p>
          <w:p w14:paraId="7BF021BA" w14:textId="77777777" w:rsidR="007E7B21" w:rsidRPr="00EE3C3F" w:rsidRDefault="007E7B21" w:rsidP="007E7B21">
            <w:pPr>
              <w:rPr>
                <w:rFonts w:ascii="Arial" w:hAnsi="Arial" w:cs="Arial"/>
                <w:b/>
                <w:bCs/>
              </w:rPr>
            </w:pPr>
          </w:p>
        </w:tc>
      </w:tr>
      <w:tr w:rsidR="005525BC" w:rsidRPr="00EE3C3F" w14:paraId="57960F13" w14:textId="77777777" w:rsidTr="00002494">
        <w:tc>
          <w:tcPr>
            <w:tcW w:w="2843" w:type="dxa"/>
            <w:shd w:val="clear" w:color="auto" w:fill="CCFFCC"/>
          </w:tcPr>
          <w:p w14:paraId="3ED10306" w14:textId="77777777" w:rsidR="005525BC" w:rsidRPr="00EE3C3F" w:rsidRDefault="005525BC" w:rsidP="00C213F4">
            <w:pPr>
              <w:numPr>
                <w:ilvl w:val="0"/>
                <w:numId w:val="2"/>
              </w:numPr>
              <w:rPr>
                <w:rFonts w:ascii="Arial" w:hAnsi="Arial" w:cs="Arial"/>
                <w:b/>
                <w:bCs/>
              </w:rPr>
            </w:pPr>
            <w:r w:rsidRPr="00EE3C3F">
              <w:rPr>
                <w:rFonts w:ascii="Arial" w:hAnsi="Arial" w:cs="Arial"/>
                <w:b/>
                <w:bCs/>
              </w:rPr>
              <w:t>Task:</w:t>
            </w:r>
          </w:p>
        </w:tc>
        <w:tc>
          <w:tcPr>
            <w:tcW w:w="2839" w:type="dxa"/>
            <w:shd w:val="clear" w:color="auto" w:fill="auto"/>
          </w:tcPr>
          <w:p w14:paraId="736DDFA2" w14:textId="77777777" w:rsidR="005525BC" w:rsidRPr="00EE3C3F" w:rsidRDefault="00597171" w:rsidP="00C213F4">
            <w:pPr>
              <w:rPr>
                <w:rFonts w:ascii="Arial" w:hAnsi="Arial" w:cs="Arial"/>
                <w:b/>
                <w:bCs/>
              </w:rPr>
            </w:pPr>
            <w:r w:rsidRPr="00EE3C3F">
              <w:rPr>
                <w:rFonts w:ascii="Arial" w:hAnsi="Arial" w:cs="Arial"/>
                <w:b/>
                <w:bCs/>
              </w:rPr>
              <w:t xml:space="preserve">Risk from </w:t>
            </w:r>
            <w:r w:rsidR="005525BC" w:rsidRPr="00EE3C3F">
              <w:rPr>
                <w:rFonts w:ascii="Arial" w:hAnsi="Arial" w:cs="Arial"/>
                <w:b/>
                <w:bCs/>
              </w:rPr>
              <w:t>Environment</w:t>
            </w:r>
          </w:p>
          <w:p w14:paraId="59293D9D" w14:textId="77777777" w:rsidR="005525BC" w:rsidRPr="00EE3C3F" w:rsidRDefault="005525BC" w:rsidP="00C213F4">
            <w:pPr>
              <w:rPr>
                <w:rFonts w:ascii="Arial" w:hAnsi="Arial" w:cs="Arial"/>
                <w:bCs/>
              </w:rPr>
            </w:pPr>
            <w:r w:rsidRPr="00EE3C3F">
              <w:rPr>
                <w:rFonts w:ascii="Arial" w:hAnsi="Arial" w:cs="Arial"/>
                <w:bCs/>
              </w:rPr>
              <w:t>High      Medium   low</w:t>
            </w:r>
          </w:p>
        </w:tc>
        <w:tc>
          <w:tcPr>
            <w:tcW w:w="2346" w:type="dxa"/>
            <w:shd w:val="clear" w:color="auto" w:fill="auto"/>
          </w:tcPr>
          <w:p w14:paraId="1E2DA24E" w14:textId="77777777" w:rsidR="005525BC" w:rsidRPr="00EE3C3F" w:rsidRDefault="005525BC"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shd w:val="clear" w:color="auto" w:fill="auto"/>
          </w:tcPr>
          <w:p w14:paraId="57B83DE3" w14:textId="77777777" w:rsidR="005525BC" w:rsidRPr="00EE3C3F" w:rsidRDefault="004721DC" w:rsidP="00392404">
            <w:pPr>
              <w:rPr>
                <w:rFonts w:ascii="Arial" w:hAnsi="Arial" w:cs="Arial"/>
                <w:b/>
                <w:bCs/>
              </w:rPr>
            </w:pPr>
            <w:r w:rsidRPr="00EE3C3F">
              <w:rPr>
                <w:rFonts w:ascii="Arial" w:hAnsi="Arial" w:cs="Arial"/>
                <w:b/>
                <w:bCs/>
              </w:rPr>
              <w:t>Pupil</w:t>
            </w:r>
            <w:r w:rsidR="005525BC" w:rsidRPr="00EE3C3F">
              <w:rPr>
                <w:rFonts w:ascii="Arial" w:hAnsi="Arial" w:cs="Arial"/>
                <w:b/>
                <w:bCs/>
              </w:rPr>
              <w:t>’s views considered</w:t>
            </w:r>
          </w:p>
          <w:p w14:paraId="522B061B" w14:textId="77777777" w:rsidR="005525BC" w:rsidRPr="00EE3C3F" w:rsidRDefault="005525BC" w:rsidP="00392404">
            <w:pPr>
              <w:rPr>
                <w:rFonts w:ascii="Arial" w:hAnsi="Arial" w:cs="Arial"/>
                <w:bCs/>
              </w:rPr>
            </w:pPr>
            <w:r w:rsidRPr="00EE3C3F">
              <w:rPr>
                <w:rFonts w:ascii="Arial" w:hAnsi="Arial" w:cs="Arial"/>
                <w:bCs/>
              </w:rPr>
              <w:t>Yes        No</w:t>
            </w:r>
          </w:p>
        </w:tc>
      </w:tr>
      <w:tr w:rsidR="00392404" w:rsidRPr="00EE3C3F" w14:paraId="472ED1B6" w14:textId="77777777" w:rsidTr="00C603B6">
        <w:tc>
          <w:tcPr>
            <w:tcW w:w="10008" w:type="dxa"/>
            <w:gridSpan w:val="4"/>
          </w:tcPr>
          <w:p w14:paraId="32CD40DE" w14:textId="77777777" w:rsidR="00392404" w:rsidRPr="00EE3C3F" w:rsidRDefault="00392404" w:rsidP="00C213F4">
            <w:pPr>
              <w:rPr>
                <w:rFonts w:ascii="Arial" w:hAnsi="Arial" w:cs="Arial"/>
              </w:rPr>
            </w:pPr>
          </w:p>
          <w:p w14:paraId="073E4CE2" w14:textId="77777777" w:rsidR="00392404" w:rsidRPr="00EE3C3F" w:rsidRDefault="00392404" w:rsidP="00C213F4">
            <w:pPr>
              <w:rPr>
                <w:rFonts w:ascii="Arial" w:hAnsi="Arial" w:cs="Arial"/>
              </w:rPr>
            </w:pPr>
          </w:p>
          <w:p w14:paraId="7C183178" w14:textId="77777777" w:rsidR="00392404" w:rsidRPr="00EE3C3F" w:rsidRDefault="00392404" w:rsidP="00C213F4">
            <w:pPr>
              <w:rPr>
                <w:rFonts w:ascii="Arial" w:hAnsi="Arial" w:cs="Arial"/>
              </w:rPr>
            </w:pPr>
          </w:p>
        </w:tc>
      </w:tr>
      <w:tr w:rsidR="00597171" w:rsidRPr="00EE3C3F" w14:paraId="181D5883" w14:textId="77777777" w:rsidTr="00002494">
        <w:tc>
          <w:tcPr>
            <w:tcW w:w="2843" w:type="dxa"/>
            <w:shd w:val="clear" w:color="auto" w:fill="CCFFCC"/>
          </w:tcPr>
          <w:p w14:paraId="6A301C8A" w14:textId="77777777" w:rsidR="00597171" w:rsidRPr="00EE3C3F" w:rsidRDefault="00597171" w:rsidP="00C213F4">
            <w:pPr>
              <w:numPr>
                <w:ilvl w:val="0"/>
                <w:numId w:val="2"/>
              </w:numPr>
              <w:tabs>
                <w:tab w:val="left" w:pos="570"/>
              </w:tabs>
              <w:rPr>
                <w:rFonts w:ascii="Arial" w:hAnsi="Arial" w:cs="Arial"/>
                <w:b/>
                <w:bCs/>
              </w:rPr>
            </w:pPr>
            <w:r w:rsidRPr="00EE3C3F">
              <w:rPr>
                <w:rFonts w:ascii="Arial" w:hAnsi="Arial" w:cs="Arial"/>
                <w:b/>
                <w:bCs/>
              </w:rPr>
              <w:t>Task:</w:t>
            </w:r>
          </w:p>
        </w:tc>
        <w:tc>
          <w:tcPr>
            <w:tcW w:w="2839" w:type="dxa"/>
          </w:tcPr>
          <w:p w14:paraId="52C3C9C6"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3C20A37F"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4B2D0E8F" w14:textId="77777777" w:rsidR="00597171" w:rsidRPr="00EE3C3F" w:rsidRDefault="00597171" w:rsidP="00392404">
            <w:pPr>
              <w:rPr>
                <w:rFonts w:ascii="Arial" w:hAnsi="Arial" w:cs="Arial"/>
                <w:b/>
                <w:bCs/>
              </w:rPr>
            </w:pPr>
            <w:r w:rsidRPr="00EE3C3F">
              <w:rPr>
                <w:rFonts w:ascii="Arial" w:hAnsi="Arial" w:cs="Arial"/>
                <w:b/>
                <w:bCs/>
              </w:rPr>
              <w:t>Risk to Handler(s)</w:t>
            </w:r>
          </w:p>
          <w:p w14:paraId="1A947279" w14:textId="77777777" w:rsidR="00597171" w:rsidRPr="00EE3C3F" w:rsidRDefault="00597171" w:rsidP="00392404">
            <w:pPr>
              <w:rPr>
                <w:rFonts w:ascii="Arial" w:hAnsi="Arial" w:cs="Arial"/>
                <w:b/>
                <w:bCs/>
              </w:rPr>
            </w:pPr>
            <w:r w:rsidRPr="00EE3C3F">
              <w:rPr>
                <w:rFonts w:ascii="Arial" w:hAnsi="Arial" w:cs="Arial"/>
                <w:bCs/>
              </w:rPr>
              <w:t>High     Medium low</w:t>
            </w:r>
          </w:p>
        </w:tc>
        <w:tc>
          <w:tcPr>
            <w:tcW w:w="1980" w:type="dxa"/>
          </w:tcPr>
          <w:p w14:paraId="4BF83C5C"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0D307C4D"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7CF3A3C0" w14:textId="77777777" w:rsidTr="00C603B6">
        <w:tc>
          <w:tcPr>
            <w:tcW w:w="10008" w:type="dxa"/>
            <w:gridSpan w:val="4"/>
          </w:tcPr>
          <w:p w14:paraId="38D95875" w14:textId="77777777" w:rsidR="00392404" w:rsidRPr="00EE3C3F" w:rsidRDefault="00392404" w:rsidP="00C213F4">
            <w:pPr>
              <w:rPr>
                <w:rFonts w:ascii="Arial" w:hAnsi="Arial" w:cs="Arial"/>
              </w:rPr>
            </w:pPr>
          </w:p>
          <w:p w14:paraId="05234332" w14:textId="77777777" w:rsidR="00392404" w:rsidRPr="00EE3C3F" w:rsidRDefault="00392404" w:rsidP="00C213F4">
            <w:pPr>
              <w:rPr>
                <w:rFonts w:ascii="Arial" w:hAnsi="Arial" w:cs="Arial"/>
              </w:rPr>
            </w:pPr>
          </w:p>
          <w:p w14:paraId="34D57B9A" w14:textId="77777777" w:rsidR="00392404" w:rsidRPr="00EE3C3F" w:rsidRDefault="00392404" w:rsidP="00C213F4">
            <w:pPr>
              <w:rPr>
                <w:rFonts w:ascii="Arial" w:hAnsi="Arial" w:cs="Arial"/>
              </w:rPr>
            </w:pPr>
          </w:p>
        </w:tc>
      </w:tr>
      <w:tr w:rsidR="00597171" w:rsidRPr="00EE3C3F" w14:paraId="408B8264" w14:textId="77777777" w:rsidTr="00002494">
        <w:tc>
          <w:tcPr>
            <w:tcW w:w="2843" w:type="dxa"/>
            <w:shd w:val="clear" w:color="auto" w:fill="CCFFCC"/>
          </w:tcPr>
          <w:p w14:paraId="29DDF0AA" w14:textId="77777777" w:rsidR="00597171" w:rsidRPr="00EE3C3F" w:rsidRDefault="00597171" w:rsidP="00C213F4">
            <w:pPr>
              <w:numPr>
                <w:ilvl w:val="0"/>
                <w:numId w:val="2"/>
              </w:numPr>
              <w:rPr>
                <w:rFonts w:ascii="Arial" w:hAnsi="Arial" w:cs="Arial"/>
                <w:b/>
                <w:bCs/>
              </w:rPr>
            </w:pPr>
            <w:r w:rsidRPr="00EE3C3F">
              <w:rPr>
                <w:rFonts w:ascii="Arial" w:hAnsi="Arial" w:cs="Arial"/>
                <w:b/>
                <w:bCs/>
              </w:rPr>
              <w:t>Task:</w:t>
            </w:r>
          </w:p>
        </w:tc>
        <w:tc>
          <w:tcPr>
            <w:tcW w:w="2839" w:type="dxa"/>
          </w:tcPr>
          <w:p w14:paraId="42668399"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71D35640"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53A0D500" w14:textId="77777777" w:rsidR="00597171" w:rsidRPr="00EE3C3F" w:rsidRDefault="00597171" w:rsidP="00392404">
            <w:pPr>
              <w:rPr>
                <w:rFonts w:ascii="Arial" w:hAnsi="Arial" w:cs="Arial"/>
                <w:b/>
                <w:bCs/>
              </w:rPr>
            </w:pPr>
            <w:r w:rsidRPr="00EE3C3F">
              <w:rPr>
                <w:rFonts w:ascii="Arial" w:hAnsi="Arial" w:cs="Arial"/>
                <w:b/>
                <w:bCs/>
              </w:rPr>
              <w:t>Risk to Handler(s)</w:t>
            </w:r>
          </w:p>
          <w:p w14:paraId="5C1855A9" w14:textId="77777777" w:rsidR="00597171" w:rsidRPr="00EE3C3F" w:rsidRDefault="00597171" w:rsidP="00392404">
            <w:pPr>
              <w:rPr>
                <w:rFonts w:ascii="Arial" w:hAnsi="Arial" w:cs="Arial"/>
                <w:b/>
                <w:bCs/>
              </w:rPr>
            </w:pPr>
            <w:r w:rsidRPr="00EE3C3F">
              <w:rPr>
                <w:rFonts w:ascii="Arial" w:hAnsi="Arial" w:cs="Arial"/>
                <w:bCs/>
              </w:rPr>
              <w:t>High     Medium  low</w:t>
            </w:r>
          </w:p>
        </w:tc>
        <w:tc>
          <w:tcPr>
            <w:tcW w:w="1980" w:type="dxa"/>
          </w:tcPr>
          <w:p w14:paraId="2C9B2D7B"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582C8F8A"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34812C84" w14:textId="77777777" w:rsidTr="00C603B6">
        <w:trPr>
          <w:trHeight w:val="346"/>
        </w:trPr>
        <w:tc>
          <w:tcPr>
            <w:tcW w:w="10008" w:type="dxa"/>
            <w:gridSpan w:val="4"/>
          </w:tcPr>
          <w:p w14:paraId="43160753" w14:textId="77777777" w:rsidR="00392404" w:rsidRPr="00EE3C3F" w:rsidRDefault="00392404" w:rsidP="00C213F4">
            <w:pPr>
              <w:rPr>
                <w:rFonts w:ascii="Arial" w:hAnsi="Arial" w:cs="Arial"/>
              </w:rPr>
            </w:pPr>
          </w:p>
          <w:p w14:paraId="3F23E28E" w14:textId="77777777" w:rsidR="00392404" w:rsidRPr="00EE3C3F" w:rsidRDefault="00392404" w:rsidP="00C213F4">
            <w:pPr>
              <w:rPr>
                <w:rFonts w:ascii="Arial" w:hAnsi="Arial" w:cs="Arial"/>
              </w:rPr>
            </w:pPr>
          </w:p>
          <w:p w14:paraId="5EB72E89" w14:textId="77777777" w:rsidR="00392404" w:rsidRPr="00EE3C3F" w:rsidRDefault="00392404" w:rsidP="00C213F4">
            <w:pPr>
              <w:rPr>
                <w:rFonts w:ascii="Arial" w:hAnsi="Arial" w:cs="Arial"/>
              </w:rPr>
            </w:pPr>
          </w:p>
        </w:tc>
      </w:tr>
      <w:tr w:rsidR="00597171" w:rsidRPr="00EE3C3F" w14:paraId="05A0AF22" w14:textId="77777777" w:rsidTr="00002494">
        <w:tc>
          <w:tcPr>
            <w:tcW w:w="2843" w:type="dxa"/>
            <w:shd w:val="clear" w:color="auto" w:fill="CCFFCC"/>
          </w:tcPr>
          <w:p w14:paraId="5A958943" w14:textId="77777777" w:rsidR="00597171" w:rsidRPr="00EE3C3F" w:rsidRDefault="00597171" w:rsidP="00C213F4">
            <w:pPr>
              <w:numPr>
                <w:ilvl w:val="0"/>
                <w:numId w:val="1"/>
              </w:numPr>
              <w:rPr>
                <w:rFonts w:ascii="Arial" w:hAnsi="Arial" w:cs="Arial"/>
                <w:b/>
                <w:bCs/>
              </w:rPr>
            </w:pPr>
            <w:r w:rsidRPr="00EE3C3F">
              <w:rPr>
                <w:rFonts w:ascii="Arial" w:hAnsi="Arial" w:cs="Arial"/>
                <w:b/>
                <w:bCs/>
              </w:rPr>
              <w:t>Task:</w:t>
            </w:r>
          </w:p>
        </w:tc>
        <w:tc>
          <w:tcPr>
            <w:tcW w:w="2839" w:type="dxa"/>
          </w:tcPr>
          <w:p w14:paraId="35BFA9DB"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14E3FA39"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09031103" w14:textId="77777777" w:rsidR="00597171" w:rsidRPr="00EE3C3F" w:rsidRDefault="00597171" w:rsidP="00392404">
            <w:pPr>
              <w:rPr>
                <w:rFonts w:ascii="Arial" w:hAnsi="Arial" w:cs="Arial"/>
                <w:b/>
                <w:bCs/>
              </w:rPr>
            </w:pPr>
            <w:r w:rsidRPr="00EE3C3F">
              <w:rPr>
                <w:rFonts w:ascii="Arial" w:hAnsi="Arial" w:cs="Arial"/>
                <w:b/>
                <w:bCs/>
              </w:rPr>
              <w:t>Risk to Handler(s)</w:t>
            </w:r>
          </w:p>
          <w:p w14:paraId="55B04B53" w14:textId="77777777" w:rsidR="00597171" w:rsidRPr="00EE3C3F" w:rsidRDefault="00597171" w:rsidP="00392404">
            <w:pPr>
              <w:rPr>
                <w:rFonts w:ascii="Arial" w:hAnsi="Arial" w:cs="Arial"/>
                <w:b/>
                <w:bCs/>
              </w:rPr>
            </w:pPr>
            <w:r w:rsidRPr="00EE3C3F">
              <w:rPr>
                <w:rFonts w:ascii="Arial" w:hAnsi="Arial" w:cs="Arial"/>
                <w:bCs/>
              </w:rPr>
              <w:t>High     Medium  low</w:t>
            </w:r>
          </w:p>
        </w:tc>
        <w:tc>
          <w:tcPr>
            <w:tcW w:w="1980" w:type="dxa"/>
          </w:tcPr>
          <w:p w14:paraId="67468192"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16E5B6C0"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0BF48544" w14:textId="77777777" w:rsidTr="00C603B6">
        <w:tc>
          <w:tcPr>
            <w:tcW w:w="10008" w:type="dxa"/>
            <w:gridSpan w:val="4"/>
          </w:tcPr>
          <w:p w14:paraId="006B547E" w14:textId="77777777" w:rsidR="00392404" w:rsidRPr="00EE3C3F" w:rsidRDefault="00392404" w:rsidP="00C213F4">
            <w:pPr>
              <w:rPr>
                <w:rFonts w:ascii="Arial" w:hAnsi="Arial" w:cs="Arial"/>
              </w:rPr>
            </w:pPr>
          </w:p>
          <w:p w14:paraId="30950E89" w14:textId="77777777" w:rsidR="00392404" w:rsidRPr="00EE3C3F" w:rsidRDefault="00392404" w:rsidP="00C213F4">
            <w:pPr>
              <w:rPr>
                <w:rFonts w:ascii="Arial" w:hAnsi="Arial" w:cs="Arial"/>
              </w:rPr>
            </w:pPr>
          </w:p>
          <w:p w14:paraId="615B706A" w14:textId="77777777" w:rsidR="00392404" w:rsidRPr="00EE3C3F" w:rsidRDefault="00392404" w:rsidP="00C213F4">
            <w:pPr>
              <w:rPr>
                <w:rFonts w:ascii="Arial" w:hAnsi="Arial" w:cs="Arial"/>
              </w:rPr>
            </w:pPr>
          </w:p>
        </w:tc>
      </w:tr>
      <w:tr w:rsidR="00597171" w:rsidRPr="00EE3C3F" w14:paraId="36D6E0F8" w14:textId="77777777" w:rsidTr="00002494">
        <w:trPr>
          <w:trHeight w:val="687"/>
        </w:trPr>
        <w:tc>
          <w:tcPr>
            <w:tcW w:w="2843" w:type="dxa"/>
            <w:shd w:val="clear" w:color="auto" w:fill="CCFFCC"/>
          </w:tcPr>
          <w:p w14:paraId="3EA928F7" w14:textId="77777777" w:rsidR="00597171" w:rsidRPr="00EE3C3F" w:rsidRDefault="00597171" w:rsidP="00C213F4">
            <w:pPr>
              <w:numPr>
                <w:ilvl w:val="0"/>
                <w:numId w:val="1"/>
              </w:numPr>
              <w:rPr>
                <w:rFonts w:ascii="Arial" w:hAnsi="Arial" w:cs="Arial"/>
                <w:b/>
                <w:bCs/>
              </w:rPr>
            </w:pPr>
            <w:r w:rsidRPr="00EE3C3F">
              <w:rPr>
                <w:rFonts w:ascii="Arial" w:hAnsi="Arial" w:cs="Arial"/>
                <w:b/>
                <w:bCs/>
              </w:rPr>
              <w:t>Task:</w:t>
            </w:r>
          </w:p>
        </w:tc>
        <w:tc>
          <w:tcPr>
            <w:tcW w:w="2839" w:type="dxa"/>
          </w:tcPr>
          <w:p w14:paraId="7A956C76"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516ED7D0"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245A2499"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  </w:t>
            </w:r>
          </w:p>
        </w:tc>
        <w:tc>
          <w:tcPr>
            <w:tcW w:w="1980" w:type="dxa"/>
          </w:tcPr>
          <w:p w14:paraId="313AD9D9"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39C4329F"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37F83B1F" w14:textId="77777777" w:rsidTr="00C603B6">
        <w:trPr>
          <w:trHeight w:val="1002"/>
        </w:trPr>
        <w:tc>
          <w:tcPr>
            <w:tcW w:w="10008" w:type="dxa"/>
            <w:gridSpan w:val="4"/>
          </w:tcPr>
          <w:p w14:paraId="6C815073" w14:textId="77777777" w:rsidR="00392404" w:rsidRPr="00EE3C3F" w:rsidRDefault="00392404" w:rsidP="00C213F4">
            <w:pPr>
              <w:rPr>
                <w:rFonts w:ascii="Arial" w:hAnsi="Arial" w:cs="Arial"/>
              </w:rPr>
            </w:pPr>
          </w:p>
        </w:tc>
      </w:tr>
      <w:tr w:rsidR="00597171" w:rsidRPr="00EE3C3F" w14:paraId="3EA6427A" w14:textId="77777777" w:rsidTr="00002494">
        <w:trPr>
          <w:trHeight w:val="416"/>
        </w:trPr>
        <w:tc>
          <w:tcPr>
            <w:tcW w:w="2843" w:type="dxa"/>
            <w:shd w:val="clear" w:color="auto" w:fill="CCFFCC"/>
          </w:tcPr>
          <w:p w14:paraId="4900EB1A" w14:textId="77777777" w:rsidR="00597171" w:rsidRPr="00EE3C3F" w:rsidRDefault="00597171" w:rsidP="00C213F4">
            <w:pPr>
              <w:numPr>
                <w:ilvl w:val="0"/>
                <w:numId w:val="1"/>
              </w:numPr>
              <w:rPr>
                <w:rFonts w:ascii="Arial" w:hAnsi="Arial" w:cs="Arial"/>
                <w:b/>
                <w:bCs/>
              </w:rPr>
            </w:pPr>
            <w:r w:rsidRPr="00EE3C3F">
              <w:rPr>
                <w:rFonts w:ascii="Arial" w:hAnsi="Arial" w:cs="Arial"/>
                <w:b/>
                <w:bCs/>
              </w:rPr>
              <w:t>Task:</w:t>
            </w:r>
          </w:p>
        </w:tc>
        <w:tc>
          <w:tcPr>
            <w:tcW w:w="2839" w:type="dxa"/>
          </w:tcPr>
          <w:p w14:paraId="4348324A"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43BE25A9"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70B7A9FF"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5101812A"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41C506E4"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4DD7FC29" w14:textId="77777777" w:rsidTr="00C603B6">
        <w:trPr>
          <w:trHeight w:val="70"/>
        </w:trPr>
        <w:tc>
          <w:tcPr>
            <w:tcW w:w="10008" w:type="dxa"/>
            <w:gridSpan w:val="4"/>
          </w:tcPr>
          <w:p w14:paraId="0B512082" w14:textId="77777777" w:rsidR="00392404" w:rsidRPr="00EE3C3F" w:rsidRDefault="00392404" w:rsidP="00C213F4">
            <w:pPr>
              <w:rPr>
                <w:rFonts w:ascii="Arial" w:hAnsi="Arial" w:cs="Arial"/>
                <w:b/>
                <w:bCs/>
              </w:rPr>
            </w:pPr>
          </w:p>
          <w:p w14:paraId="4258DB11" w14:textId="77777777" w:rsidR="00392404" w:rsidRPr="00EE3C3F" w:rsidRDefault="00392404" w:rsidP="00C213F4">
            <w:pPr>
              <w:rPr>
                <w:rFonts w:ascii="Arial" w:hAnsi="Arial" w:cs="Arial"/>
                <w:b/>
                <w:bCs/>
              </w:rPr>
            </w:pPr>
          </w:p>
          <w:p w14:paraId="65D8EBB9" w14:textId="77777777" w:rsidR="00392404" w:rsidRPr="00EE3C3F" w:rsidRDefault="00392404" w:rsidP="00C213F4">
            <w:pPr>
              <w:rPr>
                <w:rFonts w:ascii="Arial" w:hAnsi="Arial" w:cs="Arial"/>
                <w:b/>
                <w:bCs/>
              </w:rPr>
            </w:pPr>
          </w:p>
        </w:tc>
      </w:tr>
      <w:tr w:rsidR="00597171" w:rsidRPr="00EE3C3F" w14:paraId="679FCCE1" w14:textId="77777777" w:rsidTr="00002494">
        <w:trPr>
          <w:trHeight w:val="416"/>
        </w:trPr>
        <w:tc>
          <w:tcPr>
            <w:tcW w:w="2843" w:type="dxa"/>
            <w:shd w:val="clear" w:color="auto" w:fill="CCFFCC"/>
          </w:tcPr>
          <w:p w14:paraId="71F19692" w14:textId="77777777" w:rsidR="00597171" w:rsidRPr="00EE3C3F" w:rsidRDefault="00597171" w:rsidP="00392404">
            <w:pPr>
              <w:numPr>
                <w:ilvl w:val="0"/>
                <w:numId w:val="3"/>
              </w:numPr>
              <w:rPr>
                <w:rFonts w:ascii="Arial" w:hAnsi="Arial" w:cs="Arial"/>
                <w:b/>
                <w:bCs/>
              </w:rPr>
            </w:pPr>
            <w:r w:rsidRPr="00EE3C3F">
              <w:rPr>
                <w:rFonts w:ascii="Arial" w:hAnsi="Arial" w:cs="Arial"/>
                <w:b/>
                <w:bCs/>
              </w:rPr>
              <w:t>Task:</w:t>
            </w:r>
          </w:p>
        </w:tc>
        <w:tc>
          <w:tcPr>
            <w:tcW w:w="2839" w:type="dxa"/>
          </w:tcPr>
          <w:p w14:paraId="5C2A4B89"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5DA0A135"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7655514E"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421D227C"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72C0C057"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1D2297A4" w14:textId="77777777" w:rsidTr="00C603B6">
        <w:trPr>
          <w:trHeight w:val="70"/>
        </w:trPr>
        <w:tc>
          <w:tcPr>
            <w:tcW w:w="10008" w:type="dxa"/>
            <w:gridSpan w:val="4"/>
          </w:tcPr>
          <w:p w14:paraId="7883B691" w14:textId="77777777" w:rsidR="00392404" w:rsidRPr="00EE3C3F" w:rsidRDefault="00392404" w:rsidP="00C213F4">
            <w:pPr>
              <w:rPr>
                <w:rFonts w:ascii="Arial" w:hAnsi="Arial" w:cs="Arial"/>
                <w:b/>
                <w:bCs/>
              </w:rPr>
            </w:pPr>
          </w:p>
          <w:p w14:paraId="6FFFC8EA" w14:textId="77777777" w:rsidR="00392404" w:rsidRPr="00EE3C3F" w:rsidRDefault="00392404" w:rsidP="00C213F4">
            <w:pPr>
              <w:rPr>
                <w:rFonts w:ascii="Arial" w:hAnsi="Arial" w:cs="Arial"/>
                <w:b/>
                <w:bCs/>
              </w:rPr>
            </w:pPr>
          </w:p>
          <w:p w14:paraId="42CBBD1B" w14:textId="77777777" w:rsidR="00392404" w:rsidRPr="00EE3C3F" w:rsidRDefault="00392404" w:rsidP="00C213F4">
            <w:pPr>
              <w:rPr>
                <w:rFonts w:ascii="Arial" w:hAnsi="Arial" w:cs="Arial"/>
                <w:b/>
                <w:bCs/>
              </w:rPr>
            </w:pPr>
          </w:p>
        </w:tc>
      </w:tr>
      <w:tr w:rsidR="00597171" w:rsidRPr="00EE3C3F" w14:paraId="002429CD" w14:textId="77777777" w:rsidTr="00002494">
        <w:trPr>
          <w:trHeight w:val="476"/>
        </w:trPr>
        <w:tc>
          <w:tcPr>
            <w:tcW w:w="2843" w:type="dxa"/>
            <w:shd w:val="clear" w:color="auto" w:fill="CCFFCC"/>
          </w:tcPr>
          <w:p w14:paraId="53203875" w14:textId="77777777" w:rsidR="00597171" w:rsidRPr="00EE3C3F" w:rsidRDefault="00597171" w:rsidP="00C213F4">
            <w:pPr>
              <w:numPr>
                <w:ilvl w:val="0"/>
                <w:numId w:val="1"/>
              </w:numPr>
              <w:rPr>
                <w:rFonts w:ascii="Arial" w:hAnsi="Arial" w:cs="Arial"/>
                <w:b/>
                <w:bCs/>
              </w:rPr>
            </w:pPr>
            <w:r w:rsidRPr="00EE3C3F">
              <w:rPr>
                <w:rFonts w:ascii="Arial" w:hAnsi="Arial" w:cs="Arial"/>
                <w:b/>
                <w:bCs/>
              </w:rPr>
              <w:lastRenderedPageBreak/>
              <w:t>Procedure in the event of a fall</w:t>
            </w:r>
          </w:p>
        </w:tc>
        <w:tc>
          <w:tcPr>
            <w:tcW w:w="2839" w:type="dxa"/>
          </w:tcPr>
          <w:p w14:paraId="1622BE18"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4DE34D2C"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24148281"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41DF4975"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2E11E8FE" w14:textId="77777777" w:rsidR="00597171" w:rsidRPr="00EE3C3F" w:rsidRDefault="00597171" w:rsidP="00597171">
            <w:pPr>
              <w:rPr>
                <w:rFonts w:ascii="Arial" w:hAnsi="Arial" w:cs="Arial"/>
                <w:b/>
                <w:bCs/>
              </w:rPr>
            </w:pPr>
            <w:r w:rsidRPr="00EE3C3F">
              <w:rPr>
                <w:rFonts w:ascii="Arial" w:hAnsi="Arial" w:cs="Arial"/>
                <w:bCs/>
              </w:rPr>
              <w:t>Yes        No</w:t>
            </w:r>
          </w:p>
        </w:tc>
      </w:tr>
      <w:tr w:rsidR="003A39FF" w:rsidRPr="00EE3C3F" w14:paraId="4F5A64C8" w14:textId="77777777" w:rsidTr="008F798D">
        <w:trPr>
          <w:trHeight w:val="476"/>
        </w:trPr>
        <w:tc>
          <w:tcPr>
            <w:tcW w:w="10008" w:type="dxa"/>
            <w:gridSpan w:val="4"/>
          </w:tcPr>
          <w:p w14:paraId="06644291" w14:textId="77777777" w:rsidR="003A39FF" w:rsidRPr="00EE3C3F" w:rsidRDefault="003A39FF" w:rsidP="00597171">
            <w:pPr>
              <w:rPr>
                <w:rFonts w:ascii="Arial" w:hAnsi="Arial" w:cs="Arial"/>
                <w:b/>
                <w:bCs/>
              </w:rPr>
            </w:pPr>
          </w:p>
        </w:tc>
      </w:tr>
      <w:tr w:rsidR="003A39FF" w:rsidRPr="00EE3C3F" w14:paraId="11FEF373" w14:textId="77777777" w:rsidTr="00002494">
        <w:trPr>
          <w:trHeight w:val="476"/>
        </w:trPr>
        <w:tc>
          <w:tcPr>
            <w:tcW w:w="2843" w:type="dxa"/>
            <w:shd w:val="clear" w:color="auto" w:fill="CCFFCC"/>
          </w:tcPr>
          <w:p w14:paraId="59D92608" w14:textId="77777777" w:rsidR="003A39FF" w:rsidRPr="00EE3C3F" w:rsidRDefault="003A39FF" w:rsidP="00C213F4">
            <w:pPr>
              <w:numPr>
                <w:ilvl w:val="0"/>
                <w:numId w:val="1"/>
              </w:numPr>
              <w:rPr>
                <w:rFonts w:ascii="Arial" w:hAnsi="Arial" w:cs="Arial"/>
                <w:b/>
                <w:bCs/>
              </w:rPr>
            </w:pPr>
            <w:r w:rsidRPr="00EE3C3F">
              <w:rPr>
                <w:rFonts w:ascii="Arial" w:hAnsi="Arial" w:cs="Arial"/>
                <w:b/>
                <w:bCs/>
              </w:rPr>
              <w:t>Procedure in the event of equipment failure</w:t>
            </w:r>
          </w:p>
        </w:tc>
        <w:tc>
          <w:tcPr>
            <w:tcW w:w="2839" w:type="dxa"/>
          </w:tcPr>
          <w:p w14:paraId="7A94DEA3" w14:textId="77777777" w:rsidR="003A39FF" w:rsidRPr="00EE3C3F" w:rsidRDefault="003A39FF" w:rsidP="003A39FF">
            <w:pPr>
              <w:rPr>
                <w:rFonts w:ascii="Arial" w:hAnsi="Arial" w:cs="Arial"/>
                <w:b/>
                <w:bCs/>
              </w:rPr>
            </w:pPr>
            <w:r w:rsidRPr="00EE3C3F">
              <w:rPr>
                <w:rFonts w:ascii="Arial" w:hAnsi="Arial" w:cs="Arial"/>
                <w:b/>
                <w:bCs/>
              </w:rPr>
              <w:t>Risk from Environment</w:t>
            </w:r>
          </w:p>
          <w:p w14:paraId="3C2E1C56" w14:textId="77777777" w:rsidR="003A39FF" w:rsidRPr="00EE3C3F" w:rsidRDefault="003A39FF" w:rsidP="003A39FF">
            <w:pPr>
              <w:rPr>
                <w:rFonts w:ascii="Arial" w:hAnsi="Arial" w:cs="Arial"/>
                <w:b/>
                <w:bCs/>
              </w:rPr>
            </w:pPr>
            <w:r w:rsidRPr="00EE3C3F">
              <w:rPr>
                <w:rFonts w:ascii="Arial" w:hAnsi="Arial" w:cs="Arial"/>
                <w:bCs/>
              </w:rPr>
              <w:t>High      Medium       low</w:t>
            </w:r>
          </w:p>
        </w:tc>
        <w:tc>
          <w:tcPr>
            <w:tcW w:w="2346" w:type="dxa"/>
          </w:tcPr>
          <w:p w14:paraId="5001D24D" w14:textId="77777777" w:rsidR="003A39FF" w:rsidRPr="00EE3C3F" w:rsidRDefault="003A39FF"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70EDC39D" w14:textId="77777777" w:rsidR="003A39FF" w:rsidRPr="00EE3C3F" w:rsidRDefault="003A39FF" w:rsidP="003A39FF">
            <w:pPr>
              <w:rPr>
                <w:rFonts w:ascii="Arial" w:hAnsi="Arial" w:cs="Arial"/>
                <w:b/>
                <w:bCs/>
              </w:rPr>
            </w:pPr>
            <w:r w:rsidRPr="00EE3C3F">
              <w:rPr>
                <w:rFonts w:ascii="Arial" w:hAnsi="Arial" w:cs="Arial"/>
                <w:b/>
                <w:bCs/>
              </w:rPr>
              <w:t>Pupil’s views considered</w:t>
            </w:r>
          </w:p>
          <w:p w14:paraId="6C765099" w14:textId="77777777" w:rsidR="003A39FF" w:rsidRPr="00EE3C3F" w:rsidRDefault="003A39FF" w:rsidP="003A39FF">
            <w:pPr>
              <w:rPr>
                <w:rFonts w:ascii="Arial" w:hAnsi="Arial" w:cs="Arial"/>
                <w:b/>
                <w:bCs/>
              </w:rPr>
            </w:pPr>
            <w:r w:rsidRPr="00EE3C3F">
              <w:rPr>
                <w:rFonts w:ascii="Arial" w:hAnsi="Arial" w:cs="Arial"/>
                <w:bCs/>
              </w:rPr>
              <w:t>Yes        No</w:t>
            </w:r>
          </w:p>
        </w:tc>
      </w:tr>
      <w:tr w:rsidR="00392404" w:rsidRPr="00EE3C3F" w14:paraId="0C6BFFA7" w14:textId="77777777" w:rsidTr="00C603B6">
        <w:trPr>
          <w:trHeight w:val="992"/>
        </w:trPr>
        <w:tc>
          <w:tcPr>
            <w:tcW w:w="10008" w:type="dxa"/>
            <w:gridSpan w:val="4"/>
          </w:tcPr>
          <w:p w14:paraId="7CCE2B9C" w14:textId="77777777" w:rsidR="00392404" w:rsidRPr="00EE3C3F" w:rsidRDefault="00392404" w:rsidP="00C213F4">
            <w:pPr>
              <w:rPr>
                <w:rFonts w:ascii="Arial" w:hAnsi="Arial" w:cs="Arial"/>
                <w:b/>
                <w:bCs/>
              </w:rPr>
            </w:pPr>
          </w:p>
        </w:tc>
      </w:tr>
      <w:tr w:rsidR="00597171" w:rsidRPr="00EE3C3F" w14:paraId="21934404" w14:textId="77777777" w:rsidTr="00002494">
        <w:trPr>
          <w:trHeight w:val="556"/>
        </w:trPr>
        <w:tc>
          <w:tcPr>
            <w:tcW w:w="2843" w:type="dxa"/>
            <w:shd w:val="clear" w:color="auto" w:fill="CCFFCC"/>
          </w:tcPr>
          <w:p w14:paraId="263B6670" w14:textId="77777777" w:rsidR="00597171" w:rsidRPr="00EE3C3F" w:rsidRDefault="00872CF5" w:rsidP="00C213F4">
            <w:pPr>
              <w:rPr>
                <w:rFonts w:ascii="Arial" w:hAnsi="Arial" w:cs="Arial"/>
                <w:b/>
                <w:bCs/>
              </w:rPr>
            </w:pPr>
            <w:r w:rsidRPr="00EE3C3F">
              <w:rPr>
                <w:rFonts w:ascii="Arial" w:hAnsi="Arial" w:cs="Arial"/>
                <w:b/>
                <w:bCs/>
              </w:rPr>
              <w:t>Handling for</w:t>
            </w:r>
            <w:r w:rsidR="00A229EE" w:rsidRPr="00EE3C3F">
              <w:rPr>
                <w:rFonts w:ascii="Arial" w:hAnsi="Arial" w:cs="Arial"/>
                <w:b/>
                <w:bCs/>
              </w:rPr>
              <w:t xml:space="preserve"> </w:t>
            </w:r>
            <w:r w:rsidRPr="00EE3C3F">
              <w:rPr>
                <w:rFonts w:ascii="Arial" w:hAnsi="Arial" w:cs="Arial"/>
                <w:b/>
                <w:bCs/>
              </w:rPr>
              <w:t>Personal Emergency Evacuation Plan (PEEP)</w:t>
            </w:r>
          </w:p>
        </w:tc>
        <w:tc>
          <w:tcPr>
            <w:tcW w:w="2839" w:type="dxa"/>
          </w:tcPr>
          <w:p w14:paraId="4FD59614"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4FEB4A5E"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1090CE78"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1E4D8EAA"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2066C4A9"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39D3DFA0" w14:textId="77777777" w:rsidTr="00C603B6">
        <w:trPr>
          <w:trHeight w:val="1129"/>
        </w:trPr>
        <w:tc>
          <w:tcPr>
            <w:tcW w:w="10008" w:type="dxa"/>
            <w:gridSpan w:val="4"/>
          </w:tcPr>
          <w:p w14:paraId="29A4FEE8" w14:textId="77777777" w:rsidR="00392404" w:rsidRPr="00EE3C3F" w:rsidRDefault="00392404" w:rsidP="00C213F4">
            <w:pPr>
              <w:rPr>
                <w:rFonts w:ascii="Arial" w:hAnsi="Arial" w:cs="Arial"/>
                <w:b/>
                <w:bCs/>
              </w:rPr>
            </w:pPr>
          </w:p>
        </w:tc>
      </w:tr>
      <w:tr w:rsidR="00597171" w:rsidRPr="00EE3C3F" w14:paraId="6A8AEDA3" w14:textId="77777777" w:rsidTr="00002494">
        <w:trPr>
          <w:trHeight w:val="564"/>
        </w:trPr>
        <w:tc>
          <w:tcPr>
            <w:tcW w:w="2843" w:type="dxa"/>
            <w:shd w:val="clear" w:color="auto" w:fill="CCFFCC"/>
          </w:tcPr>
          <w:p w14:paraId="1036D2B2" w14:textId="77777777" w:rsidR="00597171" w:rsidRPr="00EE3C3F" w:rsidRDefault="00872CF5" w:rsidP="00C213F4">
            <w:pPr>
              <w:rPr>
                <w:rFonts w:ascii="Arial" w:hAnsi="Arial" w:cs="Arial"/>
                <w:b/>
                <w:bCs/>
              </w:rPr>
            </w:pPr>
            <w:r w:rsidRPr="00EE3C3F">
              <w:rPr>
                <w:rFonts w:ascii="Arial" w:hAnsi="Arial" w:cs="Arial"/>
                <w:b/>
                <w:bCs/>
              </w:rPr>
              <w:t>CAR/TRANSPORT</w:t>
            </w:r>
          </w:p>
        </w:tc>
        <w:tc>
          <w:tcPr>
            <w:tcW w:w="2839" w:type="dxa"/>
          </w:tcPr>
          <w:p w14:paraId="223DBAC7"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35331C0A"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04C78ADF"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76273B50"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5A1B7601"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0C5E9D2F" w14:textId="77777777" w:rsidTr="00C603B6">
        <w:trPr>
          <w:trHeight w:val="1129"/>
        </w:trPr>
        <w:tc>
          <w:tcPr>
            <w:tcW w:w="10008" w:type="dxa"/>
            <w:gridSpan w:val="4"/>
          </w:tcPr>
          <w:p w14:paraId="6ECB67EB" w14:textId="77777777" w:rsidR="00392404" w:rsidRPr="00EE3C3F" w:rsidRDefault="00392404" w:rsidP="00C213F4">
            <w:pPr>
              <w:rPr>
                <w:rFonts w:ascii="Arial" w:hAnsi="Arial" w:cs="Arial"/>
                <w:b/>
                <w:bCs/>
              </w:rPr>
            </w:pPr>
          </w:p>
        </w:tc>
      </w:tr>
      <w:tr w:rsidR="00597171" w:rsidRPr="00EE3C3F" w14:paraId="450AFE28" w14:textId="77777777" w:rsidTr="00002494">
        <w:trPr>
          <w:trHeight w:val="831"/>
        </w:trPr>
        <w:tc>
          <w:tcPr>
            <w:tcW w:w="2843" w:type="dxa"/>
            <w:shd w:val="clear" w:color="auto" w:fill="CCFFCC"/>
          </w:tcPr>
          <w:p w14:paraId="24C0BC76" w14:textId="77777777" w:rsidR="00597171" w:rsidRPr="00EE3C3F" w:rsidRDefault="00597171" w:rsidP="00C213F4">
            <w:pPr>
              <w:rPr>
                <w:rFonts w:ascii="Arial" w:hAnsi="Arial" w:cs="Arial"/>
                <w:b/>
                <w:bCs/>
              </w:rPr>
            </w:pPr>
            <w:r w:rsidRPr="00EE3C3F">
              <w:rPr>
                <w:rFonts w:ascii="Arial" w:hAnsi="Arial" w:cs="Arial"/>
                <w:b/>
                <w:bCs/>
              </w:rPr>
              <w:t>OTHER EG SWIMMING, RIDING, TRAMPOLINING ETC.</w:t>
            </w:r>
          </w:p>
        </w:tc>
        <w:tc>
          <w:tcPr>
            <w:tcW w:w="2839" w:type="dxa"/>
          </w:tcPr>
          <w:p w14:paraId="110AD10A" w14:textId="77777777" w:rsidR="00597171" w:rsidRPr="00EE3C3F" w:rsidRDefault="00597171" w:rsidP="00392404">
            <w:pPr>
              <w:rPr>
                <w:rFonts w:ascii="Arial" w:hAnsi="Arial" w:cs="Arial"/>
                <w:b/>
                <w:bCs/>
              </w:rPr>
            </w:pPr>
            <w:r w:rsidRPr="00EE3C3F">
              <w:rPr>
                <w:rFonts w:ascii="Arial" w:hAnsi="Arial" w:cs="Arial"/>
                <w:b/>
                <w:bCs/>
              </w:rPr>
              <w:t>Risk from Environment</w:t>
            </w:r>
          </w:p>
          <w:p w14:paraId="67021BC3" w14:textId="77777777" w:rsidR="00597171" w:rsidRPr="00EE3C3F" w:rsidRDefault="00597171" w:rsidP="00392404">
            <w:pPr>
              <w:rPr>
                <w:rFonts w:ascii="Arial" w:hAnsi="Arial" w:cs="Arial"/>
                <w:bCs/>
              </w:rPr>
            </w:pPr>
            <w:r w:rsidRPr="00EE3C3F">
              <w:rPr>
                <w:rFonts w:ascii="Arial" w:hAnsi="Arial" w:cs="Arial"/>
                <w:bCs/>
              </w:rPr>
              <w:t>High      Medium       low</w:t>
            </w:r>
          </w:p>
        </w:tc>
        <w:tc>
          <w:tcPr>
            <w:tcW w:w="2346" w:type="dxa"/>
          </w:tcPr>
          <w:p w14:paraId="56EFEB58" w14:textId="77777777" w:rsidR="00597171" w:rsidRPr="00EE3C3F" w:rsidRDefault="00597171" w:rsidP="00392404">
            <w:pPr>
              <w:rPr>
                <w:rFonts w:ascii="Arial" w:hAnsi="Arial" w:cs="Arial"/>
                <w:b/>
                <w:bCs/>
              </w:rPr>
            </w:pPr>
            <w:r w:rsidRPr="00EE3C3F">
              <w:rPr>
                <w:rFonts w:ascii="Arial" w:hAnsi="Arial" w:cs="Arial"/>
                <w:b/>
                <w:bCs/>
              </w:rPr>
              <w:t>Risk to Handler(s)</w:t>
            </w:r>
            <w:r w:rsidRPr="00EE3C3F">
              <w:rPr>
                <w:rFonts w:ascii="Arial" w:hAnsi="Arial" w:cs="Arial"/>
                <w:bCs/>
              </w:rPr>
              <w:t xml:space="preserve"> High     Medium  low</w:t>
            </w:r>
          </w:p>
        </w:tc>
        <w:tc>
          <w:tcPr>
            <w:tcW w:w="1980" w:type="dxa"/>
          </w:tcPr>
          <w:p w14:paraId="4D247133" w14:textId="77777777" w:rsidR="00597171" w:rsidRPr="00EE3C3F" w:rsidRDefault="004721DC" w:rsidP="00597171">
            <w:pPr>
              <w:rPr>
                <w:rFonts w:ascii="Arial" w:hAnsi="Arial" w:cs="Arial"/>
                <w:b/>
                <w:bCs/>
              </w:rPr>
            </w:pPr>
            <w:r w:rsidRPr="00EE3C3F">
              <w:rPr>
                <w:rFonts w:ascii="Arial" w:hAnsi="Arial" w:cs="Arial"/>
                <w:b/>
                <w:bCs/>
              </w:rPr>
              <w:t>Pupil</w:t>
            </w:r>
            <w:r w:rsidR="00597171" w:rsidRPr="00EE3C3F">
              <w:rPr>
                <w:rFonts w:ascii="Arial" w:hAnsi="Arial" w:cs="Arial"/>
                <w:b/>
                <w:bCs/>
              </w:rPr>
              <w:t>’s views considered</w:t>
            </w:r>
          </w:p>
          <w:p w14:paraId="0A179064" w14:textId="77777777" w:rsidR="00597171" w:rsidRPr="00EE3C3F" w:rsidRDefault="00597171" w:rsidP="00597171">
            <w:pPr>
              <w:rPr>
                <w:rFonts w:ascii="Arial" w:hAnsi="Arial" w:cs="Arial"/>
                <w:b/>
                <w:bCs/>
              </w:rPr>
            </w:pPr>
            <w:r w:rsidRPr="00EE3C3F">
              <w:rPr>
                <w:rFonts w:ascii="Arial" w:hAnsi="Arial" w:cs="Arial"/>
                <w:bCs/>
              </w:rPr>
              <w:t>Yes        No</w:t>
            </w:r>
          </w:p>
        </w:tc>
      </w:tr>
      <w:tr w:rsidR="00392404" w:rsidRPr="00EE3C3F" w14:paraId="10F76206" w14:textId="77777777" w:rsidTr="00C603B6">
        <w:trPr>
          <w:trHeight w:val="1129"/>
        </w:trPr>
        <w:tc>
          <w:tcPr>
            <w:tcW w:w="10008" w:type="dxa"/>
            <w:gridSpan w:val="4"/>
          </w:tcPr>
          <w:p w14:paraId="51C5165A" w14:textId="77777777" w:rsidR="00392404" w:rsidRPr="00EE3C3F" w:rsidRDefault="00392404" w:rsidP="00C213F4">
            <w:pPr>
              <w:rPr>
                <w:rFonts w:ascii="Arial" w:hAnsi="Arial" w:cs="Arial"/>
                <w:b/>
                <w:bCs/>
              </w:rPr>
            </w:pPr>
          </w:p>
        </w:tc>
      </w:tr>
    </w:tbl>
    <w:p w14:paraId="7D784629" w14:textId="77777777" w:rsidR="00392404" w:rsidRPr="00EE3C3F" w:rsidRDefault="00392404">
      <w:pPr>
        <w:rPr>
          <w:rFonts w:ascii="Arial" w:hAnsi="Arial" w:cs="Arial"/>
        </w:rPr>
      </w:pPr>
    </w:p>
    <w:p w14:paraId="0A2885C3" w14:textId="77777777" w:rsidR="00392404" w:rsidRPr="00EE3C3F" w:rsidRDefault="00392404">
      <w:pPr>
        <w:rPr>
          <w:rFonts w:ascii="Arial" w:hAnsi="Arial" w:cs="Arial"/>
        </w:rPr>
      </w:pPr>
      <w:r w:rsidRPr="00EE3C3F">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39"/>
        <w:gridCol w:w="4506"/>
      </w:tblGrid>
      <w:tr w:rsidR="00E10C7D" w:rsidRPr="00EE3C3F" w14:paraId="1476D12D" w14:textId="77777777" w:rsidTr="00C603B6">
        <w:trPr>
          <w:trHeight w:val="580"/>
        </w:trPr>
        <w:tc>
          <w:tcPr>
            <w:tcW w:w="10188" w:type="dxa"/>
            <w:gridSpan w:val="3"/>
            <w:tcBorders>
              <w:top w:val="nil"/>
              <w:left w:val="nil"/>
              <w:right w:val="nil"/>
            </w:tcBorders>
            <w:shd w:val="clear" w:color="auto" w:fill="CCFFCC"/>
          </w:tcPr>
          <w:p w14:paraId="4FA04ED9" w14:textId="77777777" w:rsidR="00E10C7D" w:rsidRPr="00EE3C3F" w:rsidRDefault="00E10C7D">
            <w:pPr>
              <w:jc w:val="center"/>
              <w:rPr>
                <w:rFonts w:ascii="Arial" w:hAnsi="Arial" w:cs="Arial"/>
                <w:b/>
                <w:bCs/>
                <w:u w:val="single"/>
              </w:rPr>
            </w:pPr>
            <w:r w:rsidRPr="00EE3C3F">
              <w:rPr>
                <w:rFonts w:ascii="Arial" w:hAnsi="Arial" w:cs="Arial"/>
                <w:b/>
                <w:bCs/>
                <w:u w:val="single"/>
              </w:rPr>
              <w:t>HANDLING PLAN</w:t>
            </w:r>
          </w:p>
          <w:p w14:paraId="53FDBFD6" w14:textId="77777777" w:rsidR="00CF0D2C" w:rsidRPr="00EE3C3F" w:rsidRDefault="00CF0D2C" w:rsidP="00CF0D2C">
            <w:pPr>
              <w:rPr>
                <w:rFonts w:ascii="Arial" w:hAnsi="Arial" w:cs="Arial"/>
                <w:bCs/>
              </w:rPr>
            </w:pPr>
          </w:p>
          <w:p w14:paraId="48B548E3" w14:textId="77777777" w:rsidR="00CF0D2C" w:rsidRPr="00EE3C3F" w:rsidRDefault="00CF0D2C" w:rsidP="00CF0D2C">
            <w:pPr>
              <w:numPr>
                <w:ilvl w:val="0"/>
                <w:numId w:val="3"/>
              </w:numPr>
              <w:rPr>
                <w:rFonts w:ascii="Arial" w:hAnsi="Arial" w:cs="Arial"/>
                <w:bCs/>
              </w:rPr>
            </w:pPr>
            <w:r w:rsidRPr="00EE3C3F">
              <w:rPr>
                <w:rFonts w:ascii="Arial" w:hAnsi="Arial" w:cs="Arial"/>
                <w:bCs/>
              </w:rPr>
              <w:t xml:space="preserve">Remember to include what occurs in the event of a foreseeable emergency </w:t>
            </w:r>
          </w:p>
          <w:p w14:paraId="6DBA05A1" w14:textId="77777777" w:rsidR="00CF0D2C" w:rsidRPr="00EE3C3F" w:rsidRDefault="00CF0D2C">
            <w:pPr>
              <w:jc w:val="center"/>
              <w:rPr>
                <w:rFonts w:ascii="Arial" w:hAnsi="Arial" w:cs="Arial"/>
                <w:b/>
                <w:bCs/>
                <w:u w:val="single"/>
              </w:rPr>
            </w:pPr>
            <w:r w:rsidRPr="00EE3C3F">
              <w:rPr>
                <w:rFonts w:ascii="Arial" w:hAnsi="Arial" w:cs="Arial"/>
                <w:b/>
                <w:bCs/>
                <w:u w:val="single"/>
              </w:rPr>
              <w:t xml:space="preserve"> </w:t>
            </w:r>
          </w:p>
        </w:tc>
      </w:tr>
      <w:tr w:rsidR="00E10C7D" w:rsidRPr="00EE3C3F" w14:paraId="29891BD8" w14:textId="77777777" w:rsidTr="00002494">
        <w:tc>
          <w:tcPr>
            <w:tcW w:w="2843" w:type="dxa"/>
            <w:shd w:val="clear" w:color="auto" w:fill="CCFFCC"/>
          </w:tcPr>
          <w:p w14:paraId="2D435D2D" w14:textId="77777777" w:rsidR="00E10C7D" w:rsidRPr="00EE3C3F" w:rsidRDefault="00392404">
            <w:pPr>
              <w:numPr>
                <w:ilvl w:val="0"/>
                <w:numId w:val="2"/>
              </w:numPr>
              <w:rPr>
                <w:rFonts w:ascii="Arial" w:hAnsi="Arial" w:cs="Arial"/>
                <w:b/>
                <w:bCs/>
              </w:rPr>
            </w:pPr>
            <w:r w:rsidRPr="00EE3C3F">
              <w:rPr>
                <w:rFonts w:ascii="Arial" w:hAnsi="Arial" w:cs="Arial"/>
                <w:b/>
                <w:bCs/>
              </w:rPr>
              <w:t>Task:</w:t>
            </w:r>
          </w:p>
        </w:tc>
        <w:tc>
          <w:tcPr>
            <w:tcW w:w="2839" w:type="dxa"/>
          </w:tcPr>
          <w:p w14:paraId="0C5A592C"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011BADF4" w14:textId="77777777" w:rsidR="00E10C7D" w:rsidRPr="00EE3C3F" w:rsidRDefault="00E10C7D">
            <w:pPr>
              <w:rPr>
                <w:rFonts w:ascii="Arial" w:hAnsi="Arial" w:cs="Arial"/>
                <w:b/>
                <w:bCs/>
              </w:rPr>
            </w:pPr>
            <w:r w:rsidRPr="00EE3C3F">
              <w:rPr>
                <w:rFonts w:ascii="Arial" w:hAnsi="Arial" w:cs="Arial"/>
                <w:b/>
                <w:bCs/>
              </w:rPr>
              <w:t>Equipment needed:</w:t>
            </w:r>
          </w:p>
          <w:p w14:paraId="1DED0943" w14:textId="77777777" w:rsidR="00E10C7D" w:rsidRPr="00EE3C3F" w:rsidRDefault="00E10C7D">
            <w:pPr>
              <w:rPr>
                <w:rFonts w:ascii="Arial" w:hAnsi="Arial" w:cs="Arial"/>
                <w:b/>
                <w:bCs/>
              </w:rPr>
            </w:pPr>
          </w:p>
        </w:tc>
      </w:tr>
      <w:tr w:rsidR="00E10C7D" w:rsidRPr="00EE3C3F" w14:paraId="640CC6B2" w14:textId="77777777" w:rsidTr="00C603B6">
        <w:tc>
          <w:tcPr>
            <w:tcW w:w="10188" w:type="dxa"/>
            <w:gridSpan w:val="3"/>
          </w:tcPr>
          <w:p w14:paraId="0BFDFDE8" w14:textId="77777777" w:rsidR="00E10C7D" w:rsidRPr="00EE3C3F" w:rsidRDefault="00E10C7D">
            <w:pPr>
              <w:rPr>
                <w:rFonts w:ascii="Arial" w:hAnsi="Arial" w:cs="Arial"/>
              </w:rPr>
            </w:pPr>
          </w:p>
          <w:p w14:paraId="2A02739A" w14:textId="77777777" w:rsidR="00E10C7D" w:rsidRPr="00EE3C3F" w:rsidRDefault="00E10C7D">
            <w:pPr>
              <w:rPr>
                <w:rFonts w:ascii="Arial" w:hAnsi="Arial" w:cs="Arial"/>
              </w:rPr>
            </w:pPr>
          </w:p>
          <w:p w14:paraId="3B19B3A0" w14:textId="77777777" w:rsidR="00E10C7D" w:rsidRPr="00EE3C3F" w:rsidRDefault="00E10C7D">
            <w:pPr>
              <w:rPr>
                <w:rFonts w:ascii="Arial" w:hAnsi="Arial" w:cs="Arial"/>
              </w:rPr>
            </w:pPr>
          </w:p>
        </w:tc>
      </w:tr>
      <w:tr w:rsidR="00E10C7D" w:rsidRPr="00EE3C3F" w14:paraId="7C34C929" w14:textId="77777777" w:rsidTr="00002494">
        <w:tc>
          <w:tcPr>
            <w:tcW w:w="2843" w:type="dxa"/>
            <w:shd w:val="clear" w:color="auto" w:fill="CCFFCC"/>
          </w:tcPr>
          <w:p w14:paraId="592F7A6C" w14:textId="77777777" w:rsidR="00E10C7D" w:rsidRPr="00EE3C3F" w:rsidRDefault="00392404">
            <w:pPr>
              <w:numPr>
                <w:ilvl w:val="0"/>
                <w:numId w:val="2"/>
              </w:numPr>
              <w:tabs>
                <w:tab w:val="left" w:pos="570"/>
              </w:tabs>
              <w:rPr>
                <w:rFonts w:ascii="Arial" w:hAnsi="Arial" w:cs="Arial"/>
                <w:b/>
                <w:bCs/>
              </w:rPr>
            </w:pPr>
            <w:r w:rsidRPr="00EE3C3F">
              <w:rPr>
                <w:rFonts w:ascii="Arial" w:hAnsi="Arial" w:cs="Arial"/>
                <w:b/>
                <w:bCs/>
              </w:rPr>
              <w:t>Task:</w:t>
            </w:r>
          </w:p>
          <w:p w14:paraId="0D786052" w14:textId="77777777" w:rsidR="00392404" w:rsidRPr="00EE3C3F" w:rsidRDefault="00392404" w:rsidP="00392404">
            <w:pPr>
              <w:tabs>
                <w:tab w:val="left" w:pos="570"/>
              </w:tabs>
              <w:ind w:left="117"/>
              <w:rPr>
                <w:rFonts w:ascii="Arial" w:hAnsi="Arial" w:cs="Arial"/>
                <w:b/>
                <w:bCs/>
              </w:rPr>
            </w:pPr>
          </w:p>
        </w:tc>
        <w:tc>
          <w:tcPr>
            <w:tcW w:w="2839" w:type="dxa"/>
          </w:tcPr>
          <w:p w14:paraId="5E13F085"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3DFF0A23"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21FA3579" w14:textId="77777777" w:rsidTr="00C603B6">
        <w:tc>
          <w:tcPr>
            <w:tcW w:w="10188" w:type="dxa"/>
            <w:gridSpan w:val="3"/>
          </w:tcPr>
          <w:p w14:paraId="1016320B" w14:textId="77777777" w:rsidR="00E10C7D" w:rsidRPr="00EE3C3F" w:rsidRDefault="00E10C7D">
            <w:pPr>
              <w:rPr>
                <w:rFonts w:ascii="Arial" w:hAnsi="Arial" w:cs="Arial"/>
              </w:rPr>
            </w:pPr>
          </w:p>
          <w:p w14:paraId="3E8A851F" w14:textId="77777777" w:rsidR="00E10C7D" w:rsidRPr="00EE3C3F" w:rsidRDefault="00E10C7D">
            <w:pPr>
              <w:rPr>
                <w:rFonts w:ascii="Arial" w:hAnsi="Arial" w:cs="Arial"/>
              </w:rPr>
            </w:pPr>
          </w:p>
          <w:p w14:paraId="6321C7C8" w14:textId="77777777" w:rsidR="00E10C7D" w:rsidRPr="00EE3C3F" w:rsidRDefault="00E10C7D">
            <w:pPr>
              <w:rPr>
                <w:rFonts w:ascii="Arial" w:hAnsi="Arial" w:cs="Arial"/>
              </w:rPr>
            </w:pPr>
          </w:p>
        </w:tc>
      </w:tr>
      <w:tr w:rsidR="00E10C7D" w:rsidRPr="00EE3C3F" w14:paraId="4AB829A4" w14:textId="77777777" w:rsidTr="00002494">
        <w:tc>
          <w:tcPr>
            <w:tcW w:w="2843" w:type="dxa"/>
            <w:shd w:val="clear" w:color="auto" w:fill="CCFFCC"/>
          </w:tcPr>
          <w:p w14:paraId="16E2396D" w14:textId="77777777" w:rsidR="00392404" w:rsidRPr="00EE3C3F" w:rsidRDefault="00392404" w:rsidP="00392404">
            <w:pPr>
              <w:numPr>
                <w:ilvl w:val="0"/>
                <w:numId w:val="2"/>
              </w:numPr>
              <w:tabs>
                <w:tab w:val="left" w:pos="570"/>
              </w:tabs>
              <w:rPr>
                <w:rFonts w:ascii="Arial" w:hAnsi="Arial" w:cs="Arial"/>
                <w:b/>
                <w:bCs/>
              </w:rPr>
            </w:pPr>
            <w:r w:rsidRPr="00EE3C3F">
              <w:rPr>
                <w:rFonts w:ascii="Arial" w:hAnsi="Arial" w:cs="Arial"/>
                <w:b/>
                <w:bCs/>
              </w:rPr>
              <w:t>Task:</w:t>
            </w:r>
          </w:p>
          <w:p w14:paraId="7FC1D599" w14:textId="77777777" w:rsidR="00E10C7D" w:rsidRPr="00EE3C3F" w:rsidRDefault="00E10C7D" w:rsidP="00392404">
            <w:pPr>
              <w:ind w:left="117"/>
              <w:rPr>
                <w:rFonts w:ascii="Arial" w:hAnsi="Arial" w:cs="Arial"/>
                <w:b/>
                <w:bCs/>
              </w:rPr>
            </w:pPr>
          </w:p>
        </w:tc>
        <w:tc>
          <w:tcPr>
            <w:tcW w:w="2839" w:type="dxa"/>
          </w:tcPr>
          <w:p w14:paraId="4A2C47F7"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1FD1B276"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4436BBD2" w14:textId="77777777" w:rsidTr="00C603B6">
        <w:trPr>
          <w:trHeight w:val="346"/>
        </w:trPr>
        <w:tc>
          <w:tcPr>
            <w:tcW w:w="10188" w:type="dxa"/>
            <w:gridSpan w:val="3"/>
          </w:tcPr>
          <w:p w14:paraId="16224B14" w14:textId="77777777" w:rsidR="00E10C7D" w:rsidRPr="00EE3C3F" w:rsidRDefault="00E10C7D">
            <w:pPr>
              <w:rPr>
                <w:rFonts w:ascii="Arial" w:hAnsi="Arial" w:cs="Arial"/>
              </w:rPr>
            </w:pPr>
          </w:p>
          <w:p w14:paraId="3CA6F138" w14:textId="77777777" w:rsidR="00E10C7D" w:rsidRPr="00EE3C3F" w:rsidRDefault="00E10C7D">
            <w:pPr>
              <w:rPr>
                <w:rFonts w:ascii="Arial" w:hAnsi="Arial" w:cs="Arial"/>
              </w:rPr>
            </w:pPr>
          </w:p>
          <w:p w14:paraId="6B80B899" w14:textId="77777777" w:rsidR="00E10C7D" w:rsidRPr="00EE3C3F" w:rsidRDefault="00E10C7D">
            <w:pPr>
              <w:rPr>
                <w:rFonts w:ascii="Arial" w:hAnsi="Arial" w:cs="Arial"/>
              </w:rPr>
            </w:pPr>
          </w:p>
        </w:tc>
      </w:tr>
      <w:tr w:rsidR="00E10C7D" w:rsidRPr="00EE3C3F" w14:paraId="2881B495" w14:textId="77777777" w:rsidTr="00002494">
        <w:tc>
          <w:tcPr>
            <w:tcW w:w="2843" w:type="dxa"/>
            <w:shd w:val="clear" w:color="auto" w:fill="CCFFCC"/>
          </w:tcPr>
          <w:p w14:paraId="02D0330C" w14:textId="77777777" w:rsidR="00392404" w:rsidRPr="00EE3C3F" w:rsidRDefault="00392404" w:rsidP="00392404">
            <w:pPr>
              <w:numPr>
                <w:ilvl w:val="0"/>
                <w:numId w:val="1"/>
              </w:numPr>
              <w:tabs>
                <w:tab w:val="left" w:pos="570"/>
              </w:tabs>
              <w:rPr>
                <w:rFonts w:ascii="Arial" w:hAnsi="Arial" w:cs="Arial"/>
                <w:b/>
                <w:bCs/>
              </w:rPr>
            </w:pPr>
            <w:r w:rsidRPr="00EE3C3F">
              <w:rPr>
                <w:rFonts w:ascii="Arial" w:hAnsi="Arial" w:cs="Arial"/>
                <w:b/>
                <w:bCs/>
              </w:rPr>
              <w:t>Task:</w:t>
            </w:r>
          </w:p>
          <w:p w14:paraId="0842F8FA" w14:textId="77777777" w:rsidR="00E10C7D" w:rsidRPr="00EE3C3F" w:rsidRDefault="00E10C7D" w:rsidP="00392404">
            <w:pPr>
              <w:rPr>
                <w:rFonts w:ascii="Arial" w:hAnsi="Arial" w:cs="Arial"/>
                <w:b/>
                <w:bCs/>
              </w:rPr>
            </w:pPr>
          </w:p>
        </w:tc>
        <w:tc>
          <w:tcPr>
            <w:tcW w:w="2839" w:type="dxa"/>
          </w:tcPr>
          <w:p w14:paraId="0C564958" w14:textId="77777777" w:rsidR="00E10C7D" w:rsidRPr="00EE3C3F" w:rsidRDefault="00E10C7D">
            <w:pPr>
              <w:rPr>
                <w:rFonts w:ascii="Arial" w:hAnsi="Arial" w:cs="Arial"/>
                <w:b/>
                <w:bCs/>
              </w:rPr>
            </w:pPr>
            <w:r w:rsidRPr="00EE3C3F">
              <w:rPr>
                <w:rFonts w:ascii="Arial" w:hAnsi="Arial" w:cs="Arial"/>
                <w:b/>
                <w:bCs/>
              </w:rPr>
              <w:t>No of staff :</w:t>
            </w:r>
          </w:p>
        </w:tc>
        <w:tc>
          <w:tcPr>
            <w:tcW w:w="4506" w:type="dxa"/>
          </w:tcPr>
          <w:p w14:paraId="65487A1E"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2336CE21" w14:textId="77777777" w:rsidTr="00C603B6">
        <w:tc>
          <w:tcPr>
            <w:tcW w:w="10188" w:type="dxa"/>
            <w:gridSpan w:val="3"/>
          </w:tcPr>
          <w:p w14:paraId="12F9895B" w14:textId="77777777" w:rsidR="00E10C7D" w:rsidRPr="00EE3C3F" w:rsidRDefault="00E10C7D">
            <w:pPr>
              <w:rPr>
                <w:rFonts w:ascii="Arial" w:hAnsi="Arial" w:cs="Arial"/>
              </w:rPr>
            </w:pPr>
          </w:p>
          <w:p w14:paraId="0A1717A4" w14:textId="77777777" w:rsidR="00E10C7D" w:rsidRPr="00EE3C3F" w:rsidRDefault="00E10C7D">
            <w:pPr>
              <w:rPr>
                <w:rFonts w:ascii="Arial" w:hAnsi="Arial" w:cs="Arial"/>
              </w:rPr>
            </w:pPr>
          </w:p>
          <w:p w14:paraId="32F2AF2B" w14:textId="77777777" w:rsidR="00E10C7D" w:rsidRPr="00EE3C3F" w:rsidRDefault="00E10C7D">
            <w:pPr>
              <w:rPr>
                <w:rFonts w:ascii="Arial" w:hAnsi="Arial" w:cs="Arial"/>
              </w:rPr>
            </w:pPr>
          </w:p>
        </w:tc>
      </w:tr>
      <w:tr w:rsidR="00E10C7D" w:rsidRPr="00EE3C3F" w14:paraId="7C93DFF7" w14:textId="77777777" w:rsidTr="00002494">
        <w:tc>
          <w:tcPr>
            <w:tcW w:w="2843" w:type="dxa"/>
            <w:shd w:val="clear" w:color="auto" w:fill="CCFFCC"/>
          </w:tcPr>
          <w:p w14:paraId="088E82BC" w14:textId="77777777" w:rsidR="00392404" w:rsidRPr="00EE3C3F" w:rsidRDefault="00392404" w:rsidP="00392404">
            <w:pPr>
              <w:numPr>
                <w:ilvl w:val="0"/>
                <w:numId w:val="1"/>
              </w:numPr>
              <w:tabs>
                <w:tab w:val="left" w:pos="570"/>
              </w:tabs>
              <w:rPr>
                <w:rFonts w:ascii="Arial" w:hAnsi="Arial" w:cs="Arial"/>
                <w:b/>
                <w:bCs/>
              </w:rPr>
            </w:pPr>
            <w:r w:rsidRPr="00EE3C3F">
              <w:rPr>
                <w:rFonts w:ascii="Arial" w:hAnsi="Arial" w:cs="Arial"/>
                <w:b/>
                <w:bCs/>
              </w:rPr>
              <w:t>Task:</w:t>
            </w:r>
          </w:p>
          <w:p w14:paraId="5E3A295B" w14:textId="77777777" w:rsidR="00E10C7D" w:rsidRPr="00EE3C3F" w:rsidRDefault="00E10C7D" w:rsidP="00392404">
            <w:pPr>
              <w:rPr>
                <w:rFonts w:ascii="Arial" w:hAnsi="Arial" w:cs="Arial"/>
                <w:b/>
                <w:bCs/>
              </w:rPr>
            </w:pPr>
          </w:p>
        </w:tc>
        <w:tc>
          <w:tcPr>
            <w:tcW w:w="2839" w:type="dxa"/>
          </w:tcPr>
          <w:p w14:paraId="785177B3"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686A0097" w14:textId="77777777" w:rsidR="00E10C7D" w:rsidRPr="00EE3C3F" w:rsidRDefault="00E10C7D">
            <w:pPr>
              <w:rPr>
                <w:rFonts w:ascii="Arial" w:hAnsi="Arial" w:cs="Arial"/>
                <w:b/>
                <w:bCs/>
              </w:rPr>
            </w:pPr>
            <w:r w:rsidRPr="00EE3C3F">
              <w:rPr>
                <w:rFonts w:ascii="Arial" w:hAnsi="Arial" w:cs="Arial"/>
                <w:b/>
                <w:bCs/>
              </w:rPr>
              <w:t>Equipment needed:</w:t>
            </w:r>
          </w:p>
          <w:p w14:paraId="45A596B8" w14:textId="77777777" w:rsidR="00E10C7D" w:rsidRPr="00EE3C3F" w:rsidRDefault="00E10C7D">
            <w:pPr>
              <w:rPr>
                <w:rFonts w:ascii="Arial" w:hAnsi="Arial" w:cs="Arial"/>
                <w:b/>
                <w:bCs/>
              </w:rPr>
            </w:pPr>
          </w:p>
        </w:tc>
      </w:tr>
      <w:tr w:rsidR="00E10C7D" w:rsidRPr="00EE3C3F" w14:paraId="4476DCFC" w14:textId="77777777" w:rsidTr="00C603B6">
        <w:trPr>
          <w:trHeight w:val="908"/>
        </w:trPr>
        <w:tc>
          <w:tcPr>
            <w:tcW w:w="10188" w:type="dxa"/>
            <w:gridSpan w:val="3"/>
          </w:tcPr>
          <w:p w14:paraId="5003FFBD" w14:textId="77777777" w:rsidR="00E10C7D" w:rsidRPr="00EE3C3F" w:rsidRDefault="00E10C7D">
            <w:pPr>
              <w:rPr>
                <w:rFonts w:ascii="Arial" w:hAnsi="Arial" w:cs="Arial"/>
              </w:rPr>
            </w:pPr>
          </w:p>
        </w:tc>
      </w:tr>
      <w:tr w:rsidR="00E10C7D" w:rsidRPr="00EE3C3F" w14:paraId="70A319A9" w14:textId="77777777" w:rsidTr="00002494">
        <w:trPr>
          <w:trHeight w:val="681"/>
        </w:trPr>
        <w:tc>
          <w:tcPr>
            <w:tcW w:w="2843" w:type="dxa"/>
            <w:shd w:val="clear" w:color="auto" w:fill="CCFFCC"/>
          </w:tcPr>
          <w:p w14:paraId="1F089BE5" w14:textId="77777777" w:rsidR="00392404" w:rsidRPr="00EE3C3F" w:rsidRDefault="00392404" w:rsidP="00392404">
            <w:pPr>
              <w:numPr>
                <w:ilvl w:val="0"/>
                <w:numId w:val="1"/>
              </w:numPr>
              <w:tabs>
                <w:tab w:val="left" w:pos="570"/>
              </w:tabs>
              <w:rPr>
                <w:rFonts w:ascii="Arial" w:hAnsi="Arial" w:cs="Arial"/>
                <w:b/>
                <w:bCs/>
              </w:rPr>
            </w:pPr>
            <w:r w:rsidRPr="00EE3C3F">
              <w:rPr>
                <w:rFonts w:ascii="Arial" w:hAnsi="Arial" w:cs="Arial"/>
                <w:b/>
                <w:bCs/>
              </w:rPr>
              <w:t>Task:</w:t>
            </w:r>
          </w:p>
          <w:p w14:paraId="28516CB2" w14:textId="77777777" w:rsidR="00E10C7D" w:rsidRPr="00EE3C3F" w:rsidRDefault="00E10C7D" w:rsidP="00392404">
            <w:pPr>
              <w:rPr>
                <w:rFonts w:ascii="Arial" w:hAnsi="Arial" w:cs="Arial"/>
                <w:b/>
                <w:bCs/>
              </w:rPr>
            </w:pPr>
          </w:p>
        </w:tc>
        <w:tc>
          <w:tcPr>
            <w:tcW w:w="2839" w:type="dxa"/>
          </w:tcPr>
          <w:p w14:paraId="56C3AD99"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2BE7A49E"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28BD4924" w14:textId="77777777" w:rsidTr="00C603B6">
        <w:trPr>
          <w:trHeight w:val="874"/>
        </w:trPr>
        <w:tc>
          <w:tcPr>
            <w:tcW w:w="10188" w:type="dxa"/>
            <w:gridSpan w:val="3"/>
          </w:tcPr>
          <w:p w14:paraId="3C1C678C" w14:textId="77777777" w:rsidR="00E10C7D" w:rsidRPr="00EE3C3F" w:rsidRDefault="00E10C7D">
            <w:pPr>
              <w:rPr>
                <w:rFonts w:ascii="Arial" w:hAnsi="Arial" w:cs="Arial"/>
              </w:rPr>
            </w:pPr>
          </w:p>
        </w:tc>
      </w:tr>
      <w:tr w:rsidR="00E10C7D" w:rsidRPr="00EE3C3F" w14:paraId="720E1C4B" w14:textId="77777777" w:rsidTr="00002494">
        <w:trPr>
          <w:trHeight w:val="349"/>
        </w:trPr>
        <w:tc>
          <w:tcPr>
            <w:tcW w:w="2843" w:type="dxa"/>
            <w:shd w:val="clear" w:color="auto" w:fill="CCFFCC"/>
          </w:tcPr>
          <w:p w14:paraId="00ABB769" w14:textId="77777777" w:rsidR="00392404" w:rsidRPr="00EE3C3F" w:rsidRDefault="00392404" w:rsidP="00392404">
            <w:pPr>
              <w:numPr>
                <w:ilvl w:val="0"/>
                <w:numId w:val="1"/>
              </w:numPr>
              <w:tabs>
                <w:tab w:val="left" w:pos="570"/>
              </w:tabs>
              <w:rPr>
                <w:rFonts w:ascii="Arial" w:hAnsi="Arial" w:cs="Arial"/>
                <w:b/>
                <w:bCs/>
              </w:rPr>
            </w:pPr>
            <w:r w:rsidRPr="00EE3C3F">
              <w:rPr>
                <w:rFonts w:ascii="Arial" w:hAnsi="Arial" w:cs="Arial"/>
                <w:b/>
                <w:bCs/>
              </w:rPr>
              <w:t>Task:</w:t>
            </w:r>
          </w:p>
          <w:p w14:paraId="56A7D5A4" w14:textId="77777777" w:rsidR="00E10C7D" w:rsidRPr="00EE3C3F" w:rsidRDefault="00E10C7D" w:rsidP="00392404">
            <w:pPr>
              <w:rPr>
                <w:rFonts w:ascii="Arial" w:hAnsi="Arial" w:cs="Arial"/>
                <w:b/>
                <w:bCs/>
              </w:rPr>
            </w:pPr>
          </w:p>
        </w:tc>
        <w:tc>
          <w:tcPr>
            <w:tcW w:w="2839" w:type="dxa"/>
          </w:tcPr>
          <w:p w14:paraId="7FBBCBA4"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628060CA"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637E835A" w14:textId="77777777" w:rsidTr="00C603B6">
        <w:trPr>
          <w:trHeight w:val="965"/>
        </w:trPr>
        <w:tc>
          <w:tcPr>
            <w:tcW w:w="10188" w:type="dxa"/>
            <w:gridSpan w:val="3"/>
          </w:tcPr>
          <w:p w14:paraId="22604D34" w14:textId="77777777" w:rsidR="00E10C7D" w:rsidRPr="00EE3C3F" w:rsidRDefault="00E10C7D">
            <w:pPr>
              <w:rPr>
                <w:rFonts w:ascii="Arial" w:hAnsi="Arial" w:cs="Arial"/>
              </w:rPr>
            </w:pPr>
          </w:p>
        </w:tc>
      </w:tr>
      <w:tr w:rsidR="00E10C7D" w:rsidRPr="00EE3C3F" w14:paraId="18E75023" w14:textId="77777777" w:rsidTr="00002494">
        <w:trPr>
          <w:trHeight w:val="687"/>
        </w:trPr>
        <w:tc>
          <w:tcPr>
            <w:tcW w:w="2843" w:type="dxa"/>
            <w:shd w:val="clear" w:color="auto" w:fill="CCFFCC"/>
          </w:tcPr>
          <w:p w14:paraId="07820E22" w14:textId="77777777" w:rsidR="00392404" w:rsidRPr="00EE3C3F" w:rsidRDefault="00392404" w:rsidP="00392404">
            <w:pPr>
              <w:numPr>
                <w:ilvl w:val="0"/>
                <w:numId w:val="1"/>
              </w:numPr>
              <w:tabs>
                <w:tab w:val="left" w:pos="570"/>
              </w:tabs>
              <w:rPr>
                <w:rFonts w:ascii="Arial" w:hAnsi="Arial" w:cs="Arial"/>
                <w:b/>
                <w:bCs/>
              </w:rPr>
            </w:pPr>
            <w:r w:rsidRPr="00EE3C3F">
              <w:rPr>
                <w:rFonts w:ascii="Arial" w:hAnsi="Arial" w:cs="Arial"/>
                <w:b/>
                <w:bCs/>
              </w:rPr>
              <w:t>Task:</w:t>
            </w:r>
          </w:p>
          <w:p w14:paraId="2364DA30" w14:textId="77777777" w:rsidR="00E10C7D" w:rsidRPr="00EE3C3F" w:rsidRDefault="00E10C7D" w:rsidP="00392404">
            <w:pPr>
              <w:rPr>
                <w:rFonts w:ascii="Arial" w:hAnsi="Arial" w:cs="Arial"/>
                <w:b/>
                <w:bCs/>
              </w:rPr>
            </w:pPr>
          </w:p>
        </w:tc>
        <w:tc>
          <w:tcPr>
            <w:tcW w:w="2839" w:type="dxa"/>
          </w:tcPr>
          <w:p w14:paraId="6F1320E0"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4BE12F7B"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787B349A" w14:textId="77777777" w:rsidTr="00C603B6">
        <w:trPr>
          <w:trHeight w:val="1002"/>
        </w:trPr>
        <w:tc>
          <w:tcPr>
            <w:tcW w:w="10188" w:type="dxa"/>
            <w:gridSpan w:val="3"/>
          </w:tcPr>
          <w:p w14:paraId="7CFA0901" w14:textId="77777777" w:rsidR="00E10C7D" w:rsidRPr="00EE3C3F" w:rsidRDefault="00E10C7D">
            <w:pPr>
              <w:rPr>
                <w:rFonts w:ascii="Arial" w:hAnsi="Arial" w:cs="Arial"/>
              </w:rPr>
            </w:pPr>
          </w:p>
          <w:p w14:paraId="1F3877B5" w14:textId="77777777" w:rsidR="00392404" w:rsidRPr="00EE3C3F" w:rsidRDefault="00392404">
            <w:pPr>
              <w:rPr>
                <w:rFonts w:ascii="Arial" w:hAnsi="Arial" w:cs="Arial"/>
              </w:rPr>
            </w:pPr>
          </w:p>
          <w:p w14:paraId="54551679" w14:textId="77777777" w:rsidR="00B762C1" w:rsidRPr="00EE3C3F" w:rsidRDefault="00B762C1">
            <w:pPr>
              <w:rPr>
                <w:rFonts w:ascii="Arial" w:hAnsi="Arial" w:cs="Arial"/>
              </w:rPr>
            </w:pPr>
          </w:p>
          <w:p w14:paraId="5F4BF0E1" w14:textId="77777777" w:rsidR="00B762C1" w:rsidRPr="00EE3C3F" w:rsidRDefault="00B762C1">
            <w:pPr>
              <w:rPr>
                <w:rFonts w:ascii="Arial" w:hAnsi="Arial" w:cs="Arial"/>
              </w:rPr>
            </w:pPr>
          </w:p>
          <w:p w14:paraId="7F64C82B" w14:textId="77777777" w:rsidR="00B762C1" w:rsidRPr="00EE3C3F" w:rsidRDefault="00B762C1">
            <w:pPr>
              <w:rPr>
                <w:rFonts w:ascii="Arial" w:hAnsi="Arial" w:cs="Arial"/>
              </w:rPr>
            </w:pPr>
          </w:p>
          <w:p w14:paraId="5860110E" w14:textId="77777777" w:rsidR="00392404" w:rsidRPr="00EE3C3F" w:rsidRDefault="00392404">
            <w:pPr>
              <w:rPr>
                <w:rFonts w:ascii="Arial" w:hAnsi="Arial" w:cs="Arial"/>
              </w:rPr>
            </w:pPr>
          </w:p>
        </w:tc>
      </w:tr>
      <w:tr w:rsidR="00E10C7D" w:rsidRPr="00EE3C3F" w14:paraId="34C6BFD0" w14:textId="77777777" w:rsidTr="00002494">
        <w:trPr>
          <w:trHeight w:val="476"/>
        </w:trPr>
        <w:tc>
          <w:tcPr>
            <w:tcW w:w="2843" w:type="dxa"/>
            <w:shd w:val="clear" w:color="auto" w:fill="CCFFCC"/>
          </w:tcPr>
          <w:p w14:paraId="299DF514" w14:textId="77777777" w:rsidR="00E10C7D" w:rsidRPr="00EE3C3F" w:rsidRDefault="00625BCF" w:rsidP="00392404">
            <w:pPr>
              <w:numPr>
                <w:ilvl w:val="0"/>
                <w:numId w:val="1"/>
              </w:numPr>
              <w:rPr>
                <w:rFonts w:ascii="Arial" w:hAnsi="Arial" w:cs="Arial"/>
                <w:b/>
                <w:bCs/>
              </w:rPr>
            </w:pPr>
            <w:r w:rsidRPr="00EE3C3F">
              <w:rPr>
                <w:rFonts w:ascii="Arial" w:hAnsi="Arial" w:cs="Arial"/>
                <w:b/>
                <w:bCs/>
              </w:rPr>
              <w:lastRenderedPageBreak/>
              <w:t>Procedure in the event of a fall</w:t>
            </w:r>
          </w:p>
        </w:tc>
        <w:tc>
          <w:tcPr>
            <w:tcW w:w="2839" w:type="dxa"/>
          </w:tcPr>
          <w:p w14:paraId="2BCFC0EE"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5C293AEF" w14:textId="77777777" w:rsidR="00E10C7D" w:rsidRPr="00EE3C3F" w:rsidRDefault="00E10C7D">
            <w:pPr>
              <w:rPr>
                <w:rFonts w:ascii="Arial" w:hAnsi="Arial" w:cs="Arial"/>
                <w:b/>
                <w:bCs/>
              </w:rPr>
            </w:pPr>
            <w:r w:rsidRPr="00EE3C3F">
              <w:rPr>
                <w:rFonts w:ascii="Arial" w:hAnsi="Arial" w:cs="Arial"/>
                <w:b/>
                <w:bCs/>
              </w:rPr>
              <w:t>Equipment needed:</w:t>
            </w:r>
          </w:p>
        </w:tc>
      </w:tr>
      <w:tr w:rsidR="003A39FF" w:rsidRPr="00EE3C3F" w14:paraId="2B8B8FC3" w14:textId="77777777" w:rsidTr="008F798D">
        <w:trPr>
          <w:trHeight w:val="476"/>
        </w:trPr>
        <w:tc>
          <w:tcPr>
            <w:tcW w:w="10188" w:type="dxa"/>
            <w:gridSpan w:val="3"/>
          </w:tcPr>
          <w:p w14:paraId="47B951FF" w14:textId="77777777" w:rsidR="003A39FF" w:rsidRPr="00EE3C3F" w:rsidRDefault="003A39FF">
            <w:pPr>
              <w:rPr>
                <w:rFonts w:ascii="Arial" w:hAnsi="Arial" w:cs="Arial"/>
                <w:b/>
                <w:bCs/>
              </w:rPr>
            </w:pPr>
          </w:p>
        </w:tc>
      </w:tr>
      <w:tr w:rsidR="003A39FF" w:rsidRPr="00EE3C3F" w14:paraId="7A3F1B55" w14:textId="77777777" w:rsidTr="00002494">
        <w:trPr>
          <w:trHeight w:val="476"/>
        </w:trPr>
        <w:tc>
          <w:tcPr>
            <w:tcW w:w="2843" w:type="dxa"/>
            <w:shd w:val="clear" w:color="auto" w:fill="CCFFCC"/>
          </w:tcPr>
          <w:p w14:paraId="2416E370" w14:textId="77777777" w:rsidR="003A39FF" w:rsidRPr="00EE3C3F" w:rsidRDefault="003A39FF" w:rsidP="008F798D">
            <w:pPr>
              <w:numPr>
                <w:ilvl w:val="0"/>
                <w:numId w:val="1"/>
              </w:numPr>
              <w:rPr>
                <w:rFonts w:ascii="Arial" w:hAnsi="Arial" w:cs="Arial"/>
                <w:b/>
                <w:bCs/>
              </w:rPr>
            </w:pPr>
            <w:r w:rsidRPr="00EE3C3F">
              <w:rPr>
                <w:rFonts w:ascii="Arial" w:hAnsi="Arial" w:cs="Arial"/>
                <w:b/>
                <w:bCs/>
              </w:rPr>
              <w:t>Procedure in the event of equipment failure</w:t>
            </w:r>
          </w:p>
        </w:tc>
        <w:tc>
          <w:tcPr>
            <w:tcW w:w="2839" w:type="dxa"/>
          </w:tcPr>
          <w:p w14:paraId="1D2010FD" w14:textId="77777777" w:rsidR="003A39FF" w:rsidRPr="00EE3C3F" w:rsidRDefault="00140D8C" w:rsidP="008F798D">
            <w:pPr>
              <w:rPr>
                <w:rFonts w:ascii="Arial" w:hAnsi="Arial" w:cs="Arial"/>
                <w:b/>
                <w:bCs/>
              </w:rPr>
            </w:pPr>
            <w:r w:rsidRPr="00EE3C3F">
              <w:rPr>
                <w:rFonts w:ascii="Arial" w:hAnsi="Arial" w:cs="Arial"/>
                <w:b/>
                <w:bCs/>
              </w:rPr>
              <w:t>No of staff:</w:t>
            </w:r>
          </w:p>
        </w:tc>
        <w:tc>
          <w:tcPr>
            <w:tcW w:w="4506" w:type="dxa"/>
          </w:tcPr>
          <w:p w14:paraId="72387075" w14:textId="77777777" w:rsidR="003A39FF" w:rsidRPr="00EE3C3F" w:rsidRDefault="00140D8C" w:rsidP="008F798D">
            <w:pPr>
              <w:rPr>
                <w:rFonts w:ascii="Arial" w:hAnsi="Arial" w:cs="Arial"/>
                <w:b/>
                <w:bCs/>
              </w:rPr>
            </w:pPr>
            <w:r w:rsidRPr="00EE3C3F">
              <w:rPr>
                <w:rFonts w:ascii="Arial" w:hAnsi="Arial" w:cs="Arial"/>
                <w:b/>
                <w:bCs/>
              </w:rPr>
              <w:t>Equipment needed:</w:t>
            </w:r>
          </w:p>
        </w:tc>
      </w:tr>
      <w:tr w:rsidR="00E10C7D" w:rsidRPr="00EE3C3F" w14:paraId="7A916ECA" w14:textId="77777777" w:rsidTr="003A39FF">
        <w:trPr>
          <w:trHeight w:val="768"/>
        </w:trPr>
        <w:tc>
          <w:tcPr>
            <w:tcW w:w="10188" w:type="dxa"/>
            <w:gridSpan w:val="3"/>
          </w:tcPr>
          <w:p w14:paraId="62087C32" w14:textId="77777777" w:rsidR="00E10C7D" w:rsidRPr="00EE3C3F" w:rsidRDefault="00E10C7D">
            <w:pPr>
              <w:rPr>
                <w:rFonts w:ascii="Arial" w:hAnsi="Arial" w:cs="Arial"/>
                <w:b/>
                <w:bCs/>
              </w:rPr>
            </w:pPr>
          </w:p>
        </w:tc>
      </w:tr>
      <w:tr w:rsidR="00E10C7D" w:rsidRPr="00EE3C3F" w14:paraId="5FE9536E" w14:textId="77777777" w:rsidTr="00002494">
        <w:trPr>
          <w:trHeight w:val="556"/>
        </w:trPr>
        <w:tc>
          <w:tcPr>
            <w:tcW w:w="2843" w:type="dxa"/>
            <w:shd w:val="clear" w:color="auto" w:fill="CCFFCC"/>
          </w:tcPr>
          <w:p w14:paraId="3854396A" w14:textId="77777777" w:rsidR="00E10C7D" w:rsidRPr="00EE3C3F" w:rsidRDefault="00872CF5">
            <w:pPr>
              <w:rPr>
                <w:rFonts w:ascii="Arial" w:hAnsi="Arial" w:cs="Arial"/>
                <w:b/>
                <w:bCs/>
              </w:rPr>
            </w:pPr>
            <w:r w:rsidRPr="00EE3C3F">
              <w:rPr>
                <w:rFonts w:ascii="Arial" w:hAnsi="Arial" w:cs="Arial"/>
                <w:b/>
                <w:bCs/>
              </w:rPr>
              <w:t>Handling for Personal Emergency Evacuation Plan (PEEP)</w:t>
            </w:r>
          </w:p>
        </w:tc>
        <w:tc>
          <w:tcPr>
            <w:tcW w:w="2839" w:type="dxa"/>
          </w:tcPr>
          <w:p w14:paraId="122B5F11"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24EAD490"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4EB96153" w14:textId="77777777" w:rsidTr="00C603B6">
        <w:trPr>
          <w:trHeight w:val="1129"/>
        </w:trPr>
        <w:tc>
          <w:tcPr>
            <w:tcW w:w="10188" w:type="dxa"/>
            <w:gridSpan w:val="3"/>
          </w:tcPr>
          <w:p w14:paraId="153288DE" w14:textId="77777777" w:rsidR="00E10C7D" w:rsidRPr="00EE3C3F" w:rsidRDefault="00E10C7D">
            <w:pPr>
              <w:rPr>
                <w:rFonts w:ascii="Arial" w:hAnsi="Arial" w:cs="Arial"/>
                <w:b/>
                <w:bCs/>
              </w:rPr>
            </w:pPr>
          </w:p>
        </w:tc>
      </w:tr>
      <w:tr w:rsidR="00E10C7D" w:rsidRPr="00EE3C3F" w14:paraId="79661EB9" w14:textId="77777777" w:rsidTr="00002494">
        <w:trPr>
          <w:trHeight w:val="564"/>
        </w:trPr>
        <w:tc>
          <w:tcPr>
            <w:tcW w:w="2843" w:type="dxa"/>
            <w:shd w:val="clear" w:color="auto" w:fill="CCFFCC"/>
          </w:tcPr>
          <w:p w14:paraId="38D77B3A" w14:textId="77777777" w:rsidR="00E10C7D" w:rsidRPr="00EE3C3F" w:rsidRDefault="00872CF5">
            <w:pPr>
              <w:rPr>
                <w:rFonts w:ascii="Arial" w:hAnsi="Arial" w:cs="Arial"/>
                <w:b/>
                <w:bCs/>
              </w:rPr>
            </w:pPr>
            <w:r w:rsidRPr="00EE3C3F">
              <w:rPr>
                <w:rFonts w:ascii="Arial" w:hAnsi="Arial" w:cs="Arial"/>
                <w:b/>
                <w:bCs/>
              </w:rPr>
              <w:t>CAR/TRANSPORT</w:t>
            </w:r>
          </w:p>
        </w:tc>
        <w:tc>
          <w:tcPr>
            <w:tcW w:w="2839" w:type="dxa"/>
          </w:tcPr>
          <w:p w14:paraId="3D9F4440"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220A1F79"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1BF36DFF" w14:textId="77777777" w:rsidTr="00C603B6">
        <w:trPr>
          <w:trHeight w:val="1129"/>
        </w:trPr>
        <w:tc>
          <w:tcPr>
            <w:tcW w:w="10188" w:type="dxa"/>
            <w:gridSpan w:val="3"/>
          </w:tcPr>
          <w:p w14:paraId="5DB5A122" w14:textId="77777777" w:rsidR="00E10C7D" w:rsidRPr="00EE3C3F" w:rsidRDefault="00E10C7D">
            <w:pPr>
              <w:rPr>
                <w:rFonts w:ascii="Arial" w:hAnsi="Arial" w:cs="Arial"/>
                <w:b/>
                <w:bCs/>
              </w:rPr>
            </w:pPr>
          </w:p>
        </w:tc>
      </w:tr>
      <w:tr w:rsidR="00E10C7D" w:rsidRPr="00EE3C3F" w14:paraId="106156CD" w14:textId="77777777" w:rsidTr="00002494">
        <w:trPr>
          <w:trHeight w:val="831"/>
        </w:trPr>
        <w:tc>
          <w:tcPr>
            <w:tcW w:w="2843" w:type="dxa"/>
            <w:shd w:val="clear" w:color="auto" w:fill="CCFFCC"/>
          </w:tcPr>
          <w:p w14:paraId="64CF7E8A" w14:textId="77777777" w:rsidR="00E10C7D" w:rsidRPr="00EE3C3F" w:rsidRDefault="00E10C7D">
            <w:pPr>
              <w:rPr>
                <w:rFonts w:ascii="Arial" w:hAnsi="Arial" w:cs="Arial"/>
                <w:b/>
                <w:bCs/>
              </w:rPr>
            </w:pPr>
            <w:r w:rsidRPr="00EE3C3F">
              <w:rPr>
                <w:rFonts w:ascii="Arial" w:hAnsi="Arial" w:cs="Arial"/>
                <w:b/>
                <w:bCs/>
              </w:rPr>
              <w:t>OTHER EG SWIMMING, RIDING, TRAMPOLINING ETC.</w:t>
            </w:r>
          </w:p>
        </w:tc>
        <w:tc>
          <w:tcPr>
            <w:tcW w:w="2839" w:type="dxa"/>
          </w:tcPr>
          <w:p w14:paraId="0736691A" w14:textId="77777777" w:rsidR="00E10C7D" w:rsidRPr="00EE3C3F" w:rsidRDefault="00E10C7D">
            <w:pPr>
              <w:rPr>
                <w:rFonts w:ascii="Arial" w:hAnsi="Arial" w:cs="Arial"/>
                <w:b/>
                <w:bCs/>
              </w:rPr>
            </w:pPr>
            <w:r w:rsidRPr="00EE3C3F">
              <w:rPr>
                <w:rFonts w:ascii="Arial" w:hAnsi="Arial" w:cs="Arial"/>
                <w:b/>
                <w:bCs/>
              </w:rPr>
              <w:t>No of staff:</w:t>
            </w:r>
          </w:p>
        </w:tc>
        <w:tc>
          <w:tcPr>
            <w:tcW w:w="4506" w:type="dxa"/>
          </w:tcPr>
          <w:p w14:paraId="4D6AAC50" w14:textId="77777777" w:rsidR="00E10C7D" w:rsidRPr="00EE3C3F" w:rsidRDefault="00E10C7D">
            <w:pPr>
              <w:rPr>
                <w:rFonts w:ascii="Arial" w:hAnsi="Arial" w:cs="Arial"/>
                <w:b/>
                <w:bCs/>
              </w:rPr>
            </w:pPr>
            <w:r w:rsidRPr="00EE3C3F">
              <w:rPr>
                <w:rFonts w:ascii="Arial" w:hAnsi="Arial" w:cs="Arial"/>
                <w:b/>
                <w:bCs/>
              </w:rPr>
              <w:t>Equipment needed:</w:t>
            </w:r>
          </w:p>
        </w:tc>
      </w:tr>
      <w:tr w:rsidR="00E10C7D" w:rsidRPr="00EE3C3F" w14:paraId="5019B18F" w14:textId="77777777" w:rsidTr="00C603B6">
        <w:trPr>
          <w:trHeight w:val="1129"/>
        </w:trPr>
        <w:tc>
          <w:tcPr>
            <w:tcW w:w="10188" w:type="dxa"/>
            <w:gridSpan w:val="3"/>
          </w:tcPr>
          <w:p w14:paraId="014BB2DE" w14:textId="77777777" w:rsidR="00E10C7D" w:rsidRPr="00EE3C3F" w:rsidRDefault="00E10C7D">
            <w:pPr>
              <w:rPr>
                <w:rFonts w:ascii="Arial" w:hAnsi="Arial" w:cs="Arial"/>
                <w:b/>
                <w:bCs/>
              </w:rPr>
            </w:pPr>
          </w:p>
        </w:tc>
      </w:tr>
    </w:tbl>
    <w:p w14:paraId="04BD9CA9" w14:textId="77777777" w:rsidR="00E10C7D" w:rsidRPr="00EE3C3F" w:rsidRDefault="00E10C7D">
      <w:pPr>
        <w:rPr>
          <w:rFonts w:ascii="Arial" w:hAnsi="Arial" w:cs="Arial"/>
        </w:rPr>
      </w:pPr>
    </w:p>
    <w:p w14:paraId="792FB8F0" w14:textId="77777777" w:rsidR="00E10C7D" w:rsidRPr="00EE3C3F" w:rsidRDefault="00E10C7D">
      <w:pPr>
        <w:rPr>
          <w:rFonts w:ascii="Arial" w:hAnsi="Arial" w:cs="Arial"/>
        </w:rPr>
      </w:pPr>
    </w:p>
    <w:p w14:paraId="36D6BC36" w14:textId="77777777" w:rsidR="00E754DA" w:rsidRPr="00EE3C3F" w:rsidRDefault="00E754DA">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C7BE2" w:rsidRPr="00EE3C3F" w14:paraId="64CF3240" w14:textId="77777777" w:rsidTr="00FF2E9F">
        <w:tc>
          <w:tcPr>
            <w:tcW w:w="10188" w:type="dxa"/>
            <w:shd w:val="clear" w:color="auto" w:fill="auto"/>
          </w:tcPr>
          <w:p w14:paraId="66FF222E" w14:textId="77777777" w:rsidR="00DC7BE2" w:rsidRPr="00EE3C3F" w:rsidRDefault="00DC7BE2" w:rsidP="003F339A">
            <w:pPr>
              <w:rPr>
                <w:rFonts w:ascii="Arial" w:hAnsi="Arial" w:cs="Arial"/>
                <w:bCs/>
              </w:rPr>
            </w:pPr>
            <w:r w:rsidRPr="00EE3C3F">
              <w:rPr>
                <w:rFonts w:ascii="Arial" w:hAnsi="Arial" w:cs="Arial"/>
                <w:bCs/>
              </w:rPr>
              <w:t>Pupil has given permission to use any photographs included in the handling plan                  yes    no</w:t>
            </w:r>
          </w:p>
        </w:tc>
      </w:tr>
      <w:tr w:rsidR="00DC7BE2" w:rsidRPr="00EE3C3F" w14:paraId="3419CD14" w14:textId="77777777" w:rsidTr="00FF2E9F">
        <w:tc>
          <w:tcPr>
            <w:tcW w:w="10188" w:type="dxa"/>
            <w:shd w:val="clear" w:color="auto" w:fill="auto"/>
          </w:tcPr>
          <w:p w14:paraId="7BC79E88" w14:textId="77777777" w:rsidR="00DC7BE2" w:rsidRPr="00EE3C3F" w:rsidRDefault="00DC7BE2" w:rsidP="003F339A">
            <w:pPr>
              <w:rPr>
                <w:rFonts w:ascii="Arial" w:hAnsi="Arial" w:cs="Arial"/>
                <w:bCs/>
              </w:rPr>
            </w:pPr>
            <w:r w:rsidRPr="00EE3C3F">
              <w:rPr>
                <w:rFonts w:ascii="Arial" w:hAnsi="Arial" w:cs="Arial"/>
                <w:bCs/>
              </w:rPr>
              <w:t>Parent/carer has given permission to use any photographs included in the handling plan       yes    no</w:t>
            </w:r>
          </w:p>
        </w:tc>
      </w:tr>
      <w:tr w:rsidR="00422684" w:rsidRPr="00EE3C3F" w14:paraId="708C3FAC" w14:textId="77777777" w:rsidTr="00FF2E9F">
        <w:tc>
          <w:tcPr>
            <w:tcW w:w="10188" w:type="dxa"/>
            <w:shd w:val="clear" w:color="auto" w:fill="auto"/>
          </w:tcPr>
          <w:p w14:paraId="5CDD53E7" w14:textId="77777777" w:rsidR="00422684" w:rsidRPr="00EE3C3F" w:rsidRDefault="00422684" w:rsidP="0036562A">
            <w:pPr>
              <w:rPr>
                <w:rFonts w:ascii="Arial" w:hAnsi="Arial" w:cs="Arial"/>
                <w:b/>
                <w:bCs/>
              </w:rPr>
            </w:pPr>
            <w:r w:rsidRPr="00EE3C3F">
              <w:rPr>
                <w:rFonts w:ascii="Arial" w:hAnsi="Arial" w:cs="Arial"/>
                <w:b/>
                <w:bCs/>
              </w:rPr>
              <w:t>Pupil comments</w:t>
            </w:r>
            <w:r w:rsidR="00002494" w:rsidRPr="00EE3C3F">
              <w:rPr>
                <w:rFonts w:ascii="Arial" w:hAnsi="Arial" w:cs="Arial"/>
                <w:b/>
                <w:bCs/>
              </w:rPr>
              <w:t>, if required:</w:t>
            </w:r>
          </w:p>
          <w:p w14:paraId="31E8A461" w14:textId="77777777" w:rsidR="00422684" w:rsidRPr="00EE3C3F" w:rsidRDefault="00422684" w:rsidP="0036562A">
            <w:pPr>
              <w:rPr>
                <w:rFonts w:ascii="Arial" w:hAnsi="Arial" w:cs="Arial"/>
                <w:b/>
                <w:bCs/>
              </w:rPr>
            </w:pPr>
          </w:p>
          <w:p w14:paraId="44F6E073" w14:textId="77777777" w:rsidR="00422684" w:rsidRPr="00EE3C3F" w:rsidRDefault="00422684" w:rsidP="0036562A">
            <w:pPr>
              <w:rPr>
                <w:rFonts w:ascii="Arial" w:hAnsi="Arial" w:cs="Arial"/>
                <w:b/>
                <w:bCs/>
              </w:rPr>
            </w:pPr>
          </w:p>
          <w:p w14:paraId="4E0D72FE" w14:textId="77777777" w:rsidR="00422684" w:rsidRPr="00EE3C3F" w:rsidRDefault="00422684" w:rsidP="0036562A">
            <w:pPr>
              <w:rPr>
                <w:rFonts w:ascii="Arial" w:hAnsi="Arial" w:cs="Arial"/>
                <w:b/>
                <w:bCs/>
              </w:rPr>
            </w:pPr>
          </w:p>
          <w:p w14:paraId="75016498" w14:textId="77777777" w:rsidR="00422684" w:rsidRPr="00EE3C3F" w:rsidRDefault="00422684" w:rsidP="0036562A">
            <w:pPr>
              <w:rPr>
                <w:rFonts w:ascii="Arial" w:hAnsi="Arial" w:cs="Arial"/>
                <w:b/>
                <w:bCs/>
              </w:rPr>
            </w:pPr>
          </w:p>
          <w:p w14:paraId="517D11C1" w14:textId="77777777" w:rsidR="00422684" w:rsidRPr="00EE3C3F" w:rsidRDefault="00422684" w:rsidP="0036562A">
            <w:pPr>
              <w:rPr>
                <w:rFonts w:ascii="Arial" w:hAnsi="Arial" w:cs="Arial"/>
                <w:b/>
                <w:bCs/>
              </w:rPr>
            </w:pPr>
          </w:p>
          <w:p w14:paraId="461F00BD" w14:textId="77777777" w:rsidR="00422684" w:rsidRPr="00EE3C3F" w:rsidRDefault="00422684" w:rsidP="0036562A">
            <w:pPr>
              <w:rPr>
                <w:rFonts w:ascii="Arial" w:hAnsi="Arial" w:cs="Arial"/>
                <w:b/>
                <w:bCs/>
              </w:rPr>
            </w:pPr>
          </w:p>
          <w:p w14:paraId="2E6C3485" w14:textId="77777777" w:rsidR="00422684" w:rsidRPr="00EE3C3F" w:rsidRDefault="00422684" w:rsidP="0036562A">
            <w:pPr>
              <w:rPr>
                <w:rFonts w:ascii="Arial" w:hAnsi="Arial" w:cs="Arial"/>
                <w:b/>
                <w:bCs/>
              </w:rPr>
            </w:pPr>
          </w:p>
          <w:p w14:paraId="08278E56" w14:textId="77777777" w:rsidR="00422684" w:rsidRPr="00EE3C3F" w:rsidRDefault="00422684" w:rsidP="0036562A">
            <w:pPr>
              <w:rPr>
                <w:rFonts w:ascii="Arial" w:hAnsi="Arial" w:cs="Arial"/>
                <w:b/>
                <w:bCs/>
              </w:rPr>
            </w:pPr>
          </w:p>
        </w:tc>
      </w:tr>
    </w:tbl>
    <w:p w14:paraId="4F739FCC" w14:textId="77777777" w:rsidR="00EE3C3F" w:rsidRDefault="00EE3C3F" w:rsidP="00422684">
      <w:pPr>
        <w:pStyle w:val="Heading3"/>
        <w:rPr>
          <w:rFonts w:ascii="Arial" w:hAnsi="Arial" w:cs="Arial"/>
        </w:rPr>
      </w:pPr>
    </w:p>
    <w:p w14:paraId="21C627C2" w14:textId="77777777" w:rsidR="00422684" w:rsidRPr="00EE3C3F" w:rsidRDefault="00EE3C3F" w:rsidP="00422684">
      <w:pPr>
        <w:pStyle w:val="Heading3"/>
        <w:rPr>
          <w:rFonts w:ascii="Arial" w:hAnsi="Arial" w:cs="Arial"/>
        </w:rPr>
      </w:pPr>
      <w:r>
        <w:rPr>
          <w:rFonts w:ascii="Arial" w:hAnsi="Arial" w:cs="Arial"/>
        </w:rPr>
        <w:br w:type="page"/>
      </w:r>
    </w:p>
    <w:p w14:paraId="49EFFE5D" w14:textId="77777777" w:rsidR="00422684" w:rsidRPr="00EE3C3F" w:rsidRDefault="00422684" w:rsidP="00422684">
      <w:pPr>
        <w:pStyle w:val="Heading3"/>
        <w:rPr>
          <w:rFonts w:ascii="Arial" w:hAnsi="Arial" w:cs="Arial"/>
        </w:rPr>
      </w:pPr>
    </w:p>
    <w:p w14:paraId="16FE1B2A" w14:textId="77777777" w:rsidR="00422684" w:rsidRPr="00EE3C3F" w:rsidRDefault="00422684" w:rsidP="00422684">
      <w:pPr>
        <w:pStyle w:val="Heading3"/>
        <w:rPr>
          <w:rFonts w:ascii="Arial" w:hAnsi="Arial" w:cs="Arial"/>
        </w:rPr>
      </w:pPr>
      <w:r w:rsidRPr="00EE3C3F">
        <w:rPr>
          <w:rFonts w:ascii="Arial" w:hAnsi="Arial" w:cs="Arial"/>
        </w:rPr>
        <w:t>RECORDS NEED TO BE KEPT FOR 6 YEARS</w:t>
      </w:r>
    </w:p>
    <w:p w14:paraId="2D64EAE2" w14:textId="77777777" w:rsidR="00422684" w:rsidRPr="00EE3C3F" w:rsidRDefault="00422684" w:rsidP="00422684">
      <w:pPr>
        <w:widowControl w:val="0"/>
        <w:rPr>
          <w:rFonts w:ascii="Arial" w:hAnsi="Arial" w:cs="Arial"/>
        </w:rPr>
      </w:pPr>
      <w:r w:rsidRPr="00EE3C3F">
        <w:rPr>
          <w:rFonts w:ascii="Arial" w:hAnsi="Arial" w:cs="Arial"/>
        </w:rPr>
        <w:t>Overhead tracking and high / low beds are a school responsibility.</w:t>
      </w:r>
    </w:p>
    <w:p w14:paraId="1393A4AA" w14:textId="77777777" w:rsidR="00422684" w:rsidRPr="00EE3C3F" w:rsidRDefault="00422684" w:rsidP="00422684">
      <w:pPr>
        <w:widowControl w:val="0"/>
        <w:rPr>
          <w:rFonts w:ascii="Arial" w:hAnsi="Arial" w:cs="Arial"/>
        </w:rPr>
      </w:pPr>
      <w:r w:rsidRPr="00EE3C3F">
        <w:rPr>
          <w:rFonts w:ascii="Arial" w:hAnsi="Arial" w:cs="Arial"/>
        </w:rPr>
        <w:t>If the school buys into Warwickshire County Council indemnity scheme this equipment is covered in this contract, other schools must organise their own servicing.</w:t>
      </w:r>
    </w:p>
    <w:p w14:paraId="2220C8F4" w14:textId="77777777" w:rsidR="00422684" w:rsidRPr="00EE3C3F" w:rsidRDefault="00422684">
      <w:pPr>
        <w:rPr>
          <w:rFonts w:ascii="Arial" w:hAnsi="Arial" w:cs="Arial"/>
        </w:rPr>
        <w:sectPr w:rsidR="00422684" w:rsidRPr="00EE3C3F" w:rsidSect="00DD7304">
          <w:pgSz w:w="11906" w:h="16838"/>
          <w:pgMar w:top="1077" w:right="1106" w:bottom="1259" w:left="902" w:header="708" w:footer="708" w:gutter="0"/>
          <w:cols w:space="708"/>
          <w:docGrid w:linePitch="360"/>
        </w:sectPr>
      </w:pPr>
    </w:p>
    <w:p w14:paraId="5EC9FF26" w14:textId="77777777" w:rsidR="00845254" w:rsidRPr="00EE3C3F" w:rsidRDefault="00845254" w:rsidP="00845254">
      <w:pPr>
        <w:jc w:val="center"/>
        <w:rPr>
          <w:rFonts w:ascii="Arial" w:hAnsi="Arial" w:cs="Arial"/>
          <w:b/>
        </w:rPr>
      </w:pPr>
      <w:r w:rsidRPr="00EE3C3F">
        <w:rPr>
          <w:rFonts w:ascii="Arial" w:hAnsi="Arial" w:cs="Arial"/>
          <w:b/>
          <w:u w:val="single"/>
        </w:rPr>
        <w:lastRenderedPageBreak/>
        <w:t xml:space="preserve">Practical </w:t>
      </w:r>
      <w:r w:rsidR="00E754DA" w:rsidRPr="00EE3C3F">
        <w:rPr>
          <w:rFonts w:ascii="Arial" w:hAnsi="Arial" w:cs="Arial"/>
          <w:b/>
          <w:u w:val="single"/>
        </w:rPr>
        <w:t>Competency check List</w:t>
      </w:r>
      <w:r w:rsidRPr="00EE3C3F">
        <w:rPr>
          <w:rFonts w:ascii="Arial" w:hAnsi="Arial" w:cs="Arial"/>
          <w:b/>
          <w:u w:val="single"/>
        </w:rPr>
        <w:t xml:space="preserve"> for People carrying out Children Handling</w:t>
      </w:r>
    </w:p>
    <w:p w14:paraId="064E2BBA" w14:textId="77777777" w:rsidR="00845254" w:rsidRPr="00EE3C3F" w:rsidRDefault="007D1DA7" w:rsidP="00021D0A">
      <w:pPr>
        <w:rPr>
          <w:rFonts w:ascii="Arial" w:hAnsi="Arial" w:cs="Arial"/>
          <w:b/>
        </w:rPr>
      </w:pPr>
      <w:r w:rsidRPr="00EE3C3F">
        <w:rPr>
          <w:rFonts w:ascii="Arial" w:hAnsi="Arial" w:cs="Arial"/>
          <w:b/>
        </w:rPr>
        <w:t xml:space="preserve"> </w:t>
      </w:r>
    </w:p>
    <w:p w14:paraId="7FF026A7" w14:textId="77777777" w:rsidR="00E754DA" w:rsidRPr="00EE3C3F" w:rsidRDefault="00845254" w:rsidP="00E754DA">
      <w:pPr>
        <w:rPr>
          <w:rFonts w:ascii="Arial" w:hAnsi="Arial" w:cs="Arial"/>
        </w:rPr>
      </w:pPr>
      <w:r w:rsidRPr="00EE3C3F">
        <w:rPr>
          <w:rFonts w:ascii="Arial" w:hAnsi="Arial" w:cs="Arial"/>
        </w:rPr>
        <w:t>Name of Person carrying out children handling</w:t>
      </w:r>
      <w:r w:rsidR="00E754DA" w:rsidRPr="00EE3C3F">
        <w:rPr>
          <w:rFonts w:ascii="Arial" w:hAnsi="Arial" w:cs="Arial"/>
        </w:rPr>
        <w:t xml:space="preserve">  </w:t>
      </w:r>
      <w:smartTag w:uri="urn:schemas-microsoft-com:office:smarttags" w:element="place">
        <w:smartTag w:uri="urn:schemas-microsoft-com:office:smarttags" w:element="PlaceName">
          <w:r w:rsidR="00E754DA" w:rsidRPr="00EE3C3F">
            <w:rPr>
              <w:rFonts w:ascii="Arial" w:hAnsi="Arial" w:cs="Arial"/>
            </w:rPr>
            <w:t>______________________________</w:t>
          </w:r>
        </w:smartTag>
        <w:r w:rsidR="00021D0A" w:rsidRPr="00EE3C3F">
          <w:rPr>
            <w:rFonts w:ascii="Arial" w:hAnsi="Arial" w:cs="Arial"/>
          </w:rPr>
          <w:t xml:space="preserve">  </w:t>
        </w:r>
        <w:smartTag w:uri="urn:schemas-microsoft-com:office:smarttags" w:element="PlaceType">
          <w:r w:rsidR="00021D0A" w:rsidRPr="00EE3C3F">
            <w:rPr>
              <w:rFonts w:ascii="Arial" w:hAnsi="Arial" w:cs="Arial"/>
            </w:rPr>
            <w:t>School</w:t>
          </w:r>
        </w:smartTag>
      </w:smartTag>
      <w:r w:rsidR="00021D0A" w:rsidRPr="00EE3C3F">
        <w:rPr>
          <w:rFonts w:ascii="Arial" w:hAnsi="Arial" w:cs="Arial"/>
        </w:rPr>
        <w:t xml:space="preserve"> ______________________________</w:t>
      </w:r>
      <w:r w:rsidR="00DD6312" w:rsidRPr="00EE3C3F">
        <w:rPr>
          <w:rFonts w:ascii="Arial" w:hAnsi="Arial" w:cs="Arial"/>
        </w:rPr>
        <w:t xml:space="preserve">       </w:t>
      </w:r>
      <w:r w:rsidR="00021D0A" w:rsidRPr="00EE3C3F">
        <w:rPr>
          <w:rFonts w:ascii="Arial" w:hAnsi="Arial" w:cs="Arial"/>
        </w:rPr>
        <w:t xml:space="preserve">                          </w:t>
      </w:r>
    </w:p>
    <w:p w14:paraId="3B07DBB0" w14:textId="77777777" w:rsidR="00845254" w:rsidRPr="00EE3C3F" w:rsidRDefault="00845254" w:rsidP="00845254">
      <w:pPr>
        <w:rPr>
          <w:rFonts w:ascii="Arial" w:hAnsi="Arial" w:cs="Arial"/>
        </w:rPr>
      </w:pPr>
    </w:p>
    <w:p w14:paraId="3783D511" w14:textId="77777777" w:rsidR="00CF0D2C" w:rsidRPr="00EE3C3F" w:rsidRDefault="00845254" w:rsidP="00845254">
      <w:pPr>
        <w:rPr>
          <w:rFonts w:ascii="Arial" w:hAnsi="Arial" w:cs="Arial"/>
        </w:rPr>
      </w:pPr>
      <w:r w:rsidRPr="00EE3C3F">
        <w:rPr>
          <w:rFonts w:ascii="Arial" w:hAnsi="Arial" w:cs="Arial"/>
        </w:rPr>
        <w:t>Competency to be assessed by _________________________________</w:t>
      </w:r>
      <w:r w:rsidR="00CF0D2C" w:rsidRPr="00EE3C3F">
        <w:rPr>
          <w:rFonts w:ascii="Arial" w:hAnsi="Arial" w:cs="Arial"/>
        </w:rPr>
        <w:t xml:space="preserve">________________________________________________________   </w:t>
      </w:r>
    </w:p>
    <w:p w14:paraId="5791B6C1" w14:textId="77777777" w:rsidR="00EE3C3F" w:rsidRDefault="00EE3C3F" w:rsidP="00845254">
      <w:pPr>
        <w:rPr>
          <w:rFonts w:ascii="Arial" w:hAnsi="Arial" w:cs="Arial"/>
        </w:rPr>
      </w:pPr>
    </w:p>
    <w:p w14:paraId="0C1CF231" w14:textId="77777777" w:rsidR="00845254" w:rsidRDefault="00CF0D2C" w:rsidP="00845254">
      <w:pPr>
        <w:rPr>
          <w:rFonts w:ascii="Arial" w:hAnsi="Arial" w:cs="Arial"/>
        </w:rPr>
      </w:pPr>
      <w:r w:rsidRPr="00EE3C3F">
        <w:rPr>
          <w:rFonts w:ascii="Arial" w:hAnsi="Arial" w:cs="Arial"/>
        </w:rPr>
        <w:t>Date of initial Manual Handling Training _______________ Date of last Manual ha</w:t>
      </w:r>
      <w:r w:rsidR="00EE3C3F">
        <w:rPr>
          <w:rFonts w:ascii="Arial" w:hAnsi="Arial" w:cs="Arial"/>
        </w:rPr>
        <w:t xml:space="preserve">ndling training_____________ </w:t>
      </w:r>
      <w:r w:rsidRPr="00EE3C3F">
        <w:rPr>
          <w:rFonts w:ascii="Arial" w:hAnsi="Arial" w:cs="Arial"/>
        </w:rPr>
        <w:t>Up-date due________</w:t>
      </w:r>
      <w:r w:rsidR="00EE3C3F">
        <w:rPr>
          <w:rFonts w:ascii="Arial" w:hAnsi="Arial" w:cs="Arial"/>
        </w:rPr>
        <w:t xml:space="preserve"> </w:t>
      </w:r>
    </w:p>
    <w:p w14:paraId="4D8400BD" w14:textId="77777777" w:rsidR="00EE3C3F" w:rsidRDefault="00EE3C3F" w:rsidP="00845254">
      <w:pPr>
        <w:rPr>
          <w:rFonts w:ascii="Arial" w:hAnsi="Arial" w:cs="Arial"/>
        </w:rPr>
      </w:pPr>
    </w:p>
    <w:p w14:paraId="5C1D42AD" w14:textId="77777777" w:rsidR="00EE3C3F" w:rsidRDefault="00EE3C3F" w:rsidP="00845254">
      <w:pPr>
        <w:rPr>
          <w:rFonts w:ascii="Arial" w:hAnsi="Arial" w:cs="Arial"/>
        </w:rPr>
      </w:pPr>
    </w:p>
    <w:p w14:paraId="6993D5E4" w14:textId="77777777" w:rsidR="00EE3C3F" w:rsidRPr="00EE3C3F" w:rsidRDefault="00EE3C3F" w:rsidP="00845254">
      <w:pPr>
        <w:rPr>
          <w:rFonts w:ascii="Arial" w:hAnsi="Arial" w:cs="Arial"/>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720"/>
        <w:gridCol w:w="1260"/>
        <w:gridCol w:w="540"/>
        <w:gridCol w:w="900"/>
        <w:gridCol w:w="900"/>
        <w:gridCol w:w="720"/>
        <w:gridCol w:w="1080"/>
        <w:gridCol w:w="540"/>
        <w:gridCol w:w="720"/>
        <w:gridCol w:w="900"/>
        <w:gridCol w:w="720"/>
        <w:gridCol w:w="1260"/>
        <w:gridCol w:w="540"/>
        <w:gridCol w:w="900"/>
      </w:tblGrid>
      <w:tr w:rsidR="00B83702" w:rsidRPr="00EE3C3F" w14:paraId="38E3805A" w14:textId="77777777" w:rsidTr="00EE3C3F">
        <w:trPr>
          <w:cantSplit/>
          <w:trHeight w:val="1324"/>
        </w:trPr>
        <w:tc>
          <w:tcPr>
            <w:tcW w:w="2880" w:type="dxa"/>
            <w:shd w:val="clear" w:color="auto" w:fill="CCFFCC"/>
          </w:tcPr>
          <w:p w14:paraId="67816D02" w14:textId="77777777" w:rsidR="00B83702" w:rsidRPr="00EE3C3F" w:rsidRDefault="00B83702" w:rsidP="00E754DA">
            <w:pPr>
              <w:rPr>
                <w:rFonts w:ascii="Arial" w:hAnsi="Arial" w:cs="Arial"/>
                <w:b/>
              </w:rPr>
            </w:pPr>
            <w:r w:rsidRPr="00EE3C3F">
              <w:rPr>
                <w:rFonts w:ascii="Arial" w:hAnsi="Arial" w:cs="Arial"/>
                <w:b/>
              </w:rPr>
              <w:t xml:space="preserve">Task    </w:t>
            </w:r>
          </w:p>
          <w:p w14:paraId="6B3FD61E" w14:textId="77777777" w:rsidR="00B83702" w:rsidRPr="00EE3C3F" w:rsidRDefault="00B83702" w:rsidP="00E754DA">
            <w:pPr>
              <w:rPr>
                <w:rFonts w:ascii="Arial" w:hAnsi="Arial" w:cs="Arial"/>
              </w:rPr>
            </w:pPr>
            <w:r w:rsidRPr="00EE3C3F">
              <w:rPr>
                <w:rFonts w:ascii="Arial" w:hAnsi="Arial" w:cs="Arial"/>
              </w:rPr>
              <w:t>(including pupil name if relevant)</w:t>
            </w:r>
          </w:p>
          <w:p w14:paraId="0B06286D" w14:textId="77777777" w:rsidR="00B83702" w:rsidRPr="00EE3C3F" w:rsidRDefault="00B83702" w:rsidP="00E754DA">
            <w:pPr>
              <w:rPr>
                <w:rFonts w:ascii="Arial" w:hAnsi="Arial" w:cs="Arial"/>
                <w:b/>
              </w:rPr>
            </w:pPr>
            <w:r w:rsidRPr="00EE3C3F">
              <w:rPr>
                <w:rFonts w:ascii="Arial" w:hAnsi="Arial" w:cs="Arial"/>
                <w:b/>
              </w:rPr>
              <w:t xml:space="preserve">        </w:t>
            </w:r>
          </w:p>
        </w:tc>
        <w:tc>
          <w:tcPr>
            <w:tcW w:w="900" w:type="dxa"/>
            <w:shd w:val="clear" w:color="auto" w:fill="CCFFCC"/>
          </w:tcPr>
          <w:p w14:paraId="064983E4" w14:textId="77777777" w:rsidR="00B83702" w:rsidRPr="00EE3C3F" w:rsidRDefault="00B83702" w:rsidP="00547A94">
            <w:pPr>
              <w:rPr>
                <w:rFonts w:ascii="Arial" w:hAnsi="Arial" w:cs="Arial"/>
                <w:b/>
                <w:sz w:val="20"/>
                <w:szCs w:val="20"/>
              </w:rPr>
            </w:pPr>
            <w:r w:rsidRPr="00EE3C3F">
              <w:rPr>
                <w:rFonts w:ascii="Arial" w:hAnsi="Arial" w:cs="Arial"/>
                <w:b/>
                <w:sz w:val="20"/>
                <w:szCs w:val="20"/>
              </w:rPr>
              <w:t>Date</w:t>
            </w:r>
          </w:p>
        </w:tc>
        <w:tc>
          <w:tcPr>
            <w:tcW w:w="720" w:type="dxa"/>
            <w:shd w:val="clear" w:color="auto" w:fill="CCFFCC"/>
            <w:textDirection w:val="btLr"/>
          </w:tcPr>
          <w:p w14:paraId="4D556E56"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Assessor initials</w:t>
            </w:r>
          </w:p>
        </w:tc>
        <w:tc>
          <w:tcPr>
            <w:tcW w:w="1260" w:type="dxa"/>
            <w:tcBorders>
              <w:bottom w:val="single" w:sz="4" w:space="0" w:color="auto"/>
            </w:tcBorders>
            <w:shd w:val="clear" w:color="auto" w:fill="CCFFCC"/>
          </w:tcPr>
          <w:p w14:paraId="6176AF09" w14:textId="77777777" w:rsidR="00B83702" w:rsidRPr="00EE3C3F" w:rsidRDefault="00B83702" w:rsidP="00547A94">
            <w:pPr>
              <w:rPr>
                <w:rFonts w:ascii="Arial" w:hAnsi="Arial" w:cs="Arial"/>
                <w:b/>
                <w:sz w:val="20"/>
                <w:szCs w:val="20"/>
              </w:rPr>
            </w:pPr>
            <w:r w:rsidRPr="00EE3C3F">
              <w:rPr>
                <w:rFonts w:ascii="Arial" w:hAnsi="Arial" w:cs="Arial"/>
                <w:b/>
                <w:sz w:val="20"/>
                <w:szCs w:val="20"/>
              </w:rPr>
              <w:t xml:space="preserve">Handler </w:t>
            </w:r>
            <w:r w:rsidR="00ED1F04" w:rsidRPr="00EE3C3F">
              <w:rPr>
                <w:rFonts w:ascii="Arial" w:hAnsi="Arial" w:cs="Arial"/>
                <w:b/>
                <w:sz w:val="20"/>
                <w:szCs w:val="20"/>
              </w:rPr>
              <w:t>to initial</w:t>
            </w:r>
            <w:r w:rsidRPr="00EE3C3F">
              <w:rPr>
                <w:rFonts w:ascii="Arial" w:hAnsi="Arial" w:cs="Arial"/>
                <w:b/>
                <w:sz w:val="20"/>
                <w:szCs w:val="20"/>
              </w:rPr>
              <w:t xml:space="preserve"> </w:t>
            </w:r>
            <w:r w:rsidR="00E92762" w:rsidRPr="00EE3C3F">
              <w:rPr>
                <w:rFonts w:ascii="Arial" w:hAnsi="Arial" w:cs="Arial"/>
                <w:b/>
                <w:sz w:val="20"/>
                <w:szCs w:val="20"/>
              </w:rPr>
              <w:t xml:space="preserve">box </w:t>
            </w:r>
            <w:r w:rsidRPr="00EE3C3F">
              <w:rPr>
                <w:rFonts w:ascii="Arial" w:hAnsi="Arial" w:cs="Arial"/>
                <w:b/>
                <w:sz w:val="20"/>
                <w:szCs w:val="20"/>
              </w:rPr>
              <w:t>if  physically</w:t>
            </w:r>
          </w:p>
          <w:p w14:paraId="2125C549" w14:textId="77777777" w:rsidR="00B83702" w:rsidRPr="00EE3C3F" w:rsidRDefault="00B83702" w:rsidP="00547A94">
            <w:pPr>
              <w:rPr>
                <w:rFonts w:ascii="Arial" w:hAnsi="Arial" w:cs="Arial"/>
                <w:b/>
                <w:sz w:val="20"/>
                <w:szCs w:val="20"/>
              </w:rPr>
            </w:pPr>
            <w:r w:rsidRPr="00EE3C3F">
              <w:rPr>
                <w:rFonts w:ascii="Arial" w:hAnsi="Arial" w:cs="Arial"/>
                <w:b/>
                <w:sz w:val="20"/>
                <w:szCs w:val="20"/>
              </w:rPr>
              <w:t>fit to do the task</w:t>
            </w:r>
          </w:p>
        </w:tc>
        <w:tc>
          <w:tcPr>
            <w:tcW w:w="540" w:type="dxa"/>
            <w:tcBorders>
              <w:bottom w:val="single" w:sz="4" w:space="0" w:color="auto"/>
            </w:tcBorders>
            <w:shd w:val="clear" w:color="auto" w:fill="CCFFCC"/>
            <w:textDirection w:val="btLr"/>
          </w:tcPr>
          <w:p w14:paraId="410E5344"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competent</w:t>
            </w:r>
          </w:p>
        </w:tc>
        <w:tc>
          <w:tcPr>
            <w:tcW w:w="900" w:type="dxa"/>
            <w:tcBorders>
              <w:bottom w:val="single" w:sz="4" w:space="0" w:color="auto"/>
            </w:tcBorders>
            <w:shd w:val="clear" w:color="auto" w:fill="CCFFCC"/>
            <w:textDirection w:val="btLr"/>
          </w:tcPr>
          <w:p w14:paraId="5D9D380F"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Needs further training</w:t>
            </w:r>
          </w:p>
        </w:tc>
        <w:tc>
          <w:tcPr>
            <w:tcW w:w="900" w:type="dxa"/>
            <w:shd w:val="clear" w:color="auto" w:fill="CCFFCC"/>
          </w:tcPr>
          <w:p w14:paraId="737C87EA" w14:textId="77777777" w:rsidR="00B83702" w:rsidRPr="00EE3C3F" w:rsidRDefault="00B83702" w:rsidP="00E754DA">
            <w:pPr>
              <w:rPr>
                <w:rFonts w:ascii="Arial" w:hAnsi="Arial" w:cs="Arial"/>
                <w:b/>
                <w:sz w:val="20"/>
                <w:szCs w:val="20"/>
                <w:u w:val="single"/>
              </w:rPr>
            </w:pPr>
            <w:r w:rsidRPr="00EE3C3F">
              <w:rPr>
                <w:rFonts w:ascii="Arial" w:hAnsi="Arial" w:cs="Arial"/>
                <w:b/>
                <w:sz w:val="20"/>
                <w:szCs w:val="20"/>
              </w:rPr>
              <w:t xml:space="preserve">Date </w:t>
            </w:r>
          </w:p>
        </w:tc>
        <w:tc>
          <w:tcPr>
            <w:tcW w:w="720" w:type="dxa"/>
            <w:shd w:val="clear" w:color="auto" w:fill="CCFFCC"/>
            <w:textDirection w:val="btLr"/>
          </w:tcPr>
          <w:p w14:paraId="0B770E80" w14:textId="77777777" w:rsidR="00B83702" w:rsidRPr="00EE3C3F" w:rsidRDefault="00B83702" w:rsidP="00FF2E9F">
            <w:pPr>
              <w:ind w:left="113" w:right="113"/>
              <w:rPr>
                <w:rFonts w:ascii="Arial" w:hAnsi="Arial" w:cs="Arial"/>
                <w:b/>
                <w:sz w:val="20"/>
                <w:szCs w:val="20"/>
                <w:u w:val="single"/>
              </w:rPr>
            </w:pPr>
            <w:r w:rsidRPr="00EE3C3F">
              <w:rPr>
                <w:rFonts w:ascii="Arial" w:hAnsi="Arial" w:cs="Arial"/>
                <w:b/>
                <w:sz w:val="20"/>
                <w:szCs w:val="20"/>
              </w:rPr>
              <w:t>Assessor initials</w:t>
            </w:r>
          </w:p>
        </w:tc>
        <w:tc>
          <w:tcPr>
            <w:tcW w:w="1080" w:type="dxa"/>
            <w:tcBorders>
              <w:bottom w:val="single" w:sz="4" w:space="0" w:color="auto"/>
            </w:tcBorders>
            <w:shd w:val="clear" w:color="auto" w:fill="CCFFCC"/>
          </w:tcPr>
          <w:p w14:paraId="71740CF4" w14:textId="77777777" w:rsidR="00B83702" w:rsidRPr="00EE3C3F" w:rsidRDefault="00B83702" w:rsidP="00E754DA">
            <w:pPr>
              <w:rPr>
                <w:rFonts w:ascii="Arial" w:hAnsi="Arial" w:cs="Arial"/>
                <w:b/>
                <w:sz w:val="20"/>
                <w:szCs w:val="20"/>
              </w:rPr>
            </w:pPr>
            <w:r w:rsidRPr="00EE3C3F">
              <w:rPr>
                <w:rFonts w:ascii="Arial" w:hAnsi="Arial" w:cs="Arial"/>
                <w:b/>
                <w:sz w:val="20"/>
                <w:szCs w:val="20"/>
              </w:rPr>
              <w:t xml:space="preserve">Handler </w:t>
            </w:r>
            <w:r w:rsidR="00ED1F04" w:rsidRPr="00EE3C3F">
              <w:rPr>
                <w:rFonts w:ascii="Arial" w:hAnsi="Arial" w:cs="Arial"/>
                <w:b/>
                <w:sz w:val="20"/>
                <w:szCs w:val="20"/>
              </w:rPr>
              <w:t>to initial</w:t>
            </w:r>
            <w:r w:rsidRPr="00EE3C3F">
              <w:rPr>
                <w:rFonts w:ascii="Arial" w:hAnsi="Arial" w:cs="Arial"/>
                <w:b/>
                <w:sz w:val="20"/>
                <w:szCs w:val="20"/>
              </w:rPr>
              <w:t xml:space="preserve"> </w:t>
            </w:r>
            <w:r w:rsidR="00E92762" w:rsidRPr="00EE3C3F">
              <w:rPr>
                <w:rFonts w:ascii="Arial" w:hAnsi="Arial" w:cs="Arial"/>
                <w:b/>
                <w:sz w:val="20"/>
                <w:szCs w:val="20"/>
              </w:rPr>
              <w:t xml:space="preserve">box </w:t>
            </w:r>
            <w:r w:rsidRPr="00EE3C3F">
              <w:rPr>
                <w:rFonts w:ascii="Arial" w:hAnsi="Arial" w:cs="Arial"/>
                <w:b/>
                <w:sz w:val="20"/>
                <w:szCs w:val="20"/>
              </w:rPr>
              <w:t>if physically fit to do the task</w:t>
            </w:r>
          </w:p>
        </w:tc>
        <w:tc>
          <w:tcPr>
            <w:tcW w:w="540" w:type="dxa"/>
            <w:tcBorders>
              <w:bottom w:val="single" w:sz="4" w:space="0" w:color="auto"/>
            </w:tcBorders>
            <w:shd w:val="clear" w:color="auto" w:fill="CCFFCC"/>
            <w:textDirection w:val="btLr"/>
          </w:tcPr>
          <w:p w14:paraId="0C21DF49"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competent</w:t>
            </w:r>
          </w:p>
        </w:tc>
        <w:tc>
          <w:tcPr>
            <w:tcW w:w="720" w:type="dxa"/>
            <w:tcBorders>
              <w:bottom w:val="single" w:sz="4" w:space="0" w:color="auto"/>
            </w:tcBorders>
            <w:shd w:val="clear" w:color="auto" w:fill="CCFFCC"/>
            <w:textDirection w:val="btLr"/>
          </w:tcPr>
          <w:p w14:paraId="0A7FA3B4"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Needs further training</w:t>
            </w:r>
          </w:p>
        </w:tc>
        <w:tc>
          <w:tcPr>
            <w:tcW w:w="900" w:type="dxa"/>
            <w:tcBorders>
              <w:bottom w:val="single" w:sz="4" w:space="0" w:color="auto"/>
            </w:tcBorders>
            <w:shd w:val="clear" w:color="auto" w:fill="CCFFCC"/>
          </w:tcPr>
          <w:p w14:paraId="5DB7DBFF" w14:textId="77777777" w:rsidR="00B83702" w:rsidRPr="00EE3C3F" w:rsidRDefault="00B83702" w:rsidP="00194E8C">
            <w:pPr>
              <w:rPr>
                <w:rFonts w:ascii="Arial" w:hAnsi="Arial" w:cs="Arial"/>
                <w:b/>
                <w:sz w:val="20"/>
                <w:szCs w:val="20"/>
                <w:u w:val="single"/>
              </w:rPr>
            </w:pPr>
            <w:r w:rsidRPr="00EE3C3F">
              <w:rPr>
                <w:rFonts w:ascii="Arial" w:hAnsi="Arial" w:cs="Arial"/>
                <w:b/>
                <w:sz w:val="20"/>
                <w:szCs w:val="20"/>
              </w:rPr>
              <w:t xml:space="preserve">Date </w:t>
            </w:r>
          </w:p>
        </w:tc>
        <w:tc>
          <w:tcPr>
            <w:tcW w:w="720" w:type="dxa"/>
            <w:tcBorders>
              <w:bottom w:val="single" w:sz="4" w:space="0" w:color="auto"/>
            </w:tcBorders>
            <w:shd w:val="clear" w:color="auto" w:fill="CCFFCC"/>
            <w:textDirection w:val="btLr"/>
          </w:tcPr>
          <w:p w14:paraId="717FBAE6" w14:textId="77777777" w:rsidR="00B83702" w:rsidRPr="00EE3C3F" w:rsidRDefault="00B83702" w:rsidP="00FF2E9F">
            <w:pPr>
              <w:ind w:left="113" w:right="113"/>
              <w:rPr>
                <w:rFonts w:ascii="Arial" w:hAnsi="Arial" w:cs="Arial"/>
                <w:b/>
                <w:sz w:val="20"/>
                <w:szCs w:val="20"/>
                <w:u w:val="single"/>
              </w:rPr>
            </w:pPr>
            <w:r w:rsidRPr="00EE3C3F">
              <w:rPr>
                <w:rFonts w:ascii="Arial" w:hAnsi="Arial" w:cs="Arial"/>
                <w:b/>
                <w:sz w:val="20"/>
                <w:szCs w:val="20"/>
              </w:rPr>
              <w:t>Assessor initials</w:t>
            </w:r>
          </w:p>
        </w:tc>
        <w:tc>
          <w:tcPr>
            <w:tcW w:w="1260" w:type="dxa"/>
            <w:tcBorders>
              <w:bottom w:val="single" w:sz="4" w:space="0" w:color="auto"/>
            </w:tcBorders>
            <w:shd w:val="clear" w:color="auto" w:fill="CCFFCC"/>
          </w:tcPr>
          <w:p w14:paraId="4C31EDA9" w14:textId="77777777" w:rsidR="00B83702" w:rsidRPr="00EE3C3F" w:rsidRDefault="00B83702" w:rsidP="00194E8C">
            <w:pPr>
              <w:rPr>
                <w:rFonts w:ascii="Arial" w:hAnsi="Arial" w:cs="Arial"/>
                <w:b/>
                <w:sz w:val="20"/>
                <w:szCs w:val="20"/>
              </w:rPr>
            </w:pPr>
            <w:r w:rsidRPr="00EE3C3F">
              <w:rPr>
                <w:rFonts w:ascii="Arial" w:hAnsi="Arial" w:cs="Arial"/>
                <w:b/>
                <w:sz w:val="20"/>
                <w:szCs w:val="20"/>
              </w:rPr>
              <w:t xml:space="preserve">Handler </w:t>
            </w:r>
            <w:r w:rsidR="00ED1F04" w:rsidRPr="00EE3C3F">
              <w:rPr>
                <w:rFonts w:ascii="Arial" w:hAnsi="Arial" w:cs="Arial"/>
                <w:b/>
                <w:sz w:val="20"/>
                <w:szCs w:val="20"/>
              </w:rPr>
              <w:t>to initial</w:t>
            </w:r>
            <w:r w:rsidRPr="00EE3C3F">
              <w:rPr>
                <w:rFonts w:ascii="Arial" w:hAnsi="Arial" w:cs="Arial"/>
                <w:b/>
                <w:sz w:val="20"/>
                <w:szCs w:val="20"/>
              </w:rPr>
              <w:t xml:space="preserve"> </w:t>
            </w:r>
            <w:r w:rsidR="00E92762" w:rsidRPr="00EE3C3F">
              <w:rPr>
                <w:rFonts w:ascii="Arial" w:hAnsi="Arial" w:cs="Arial"/>
                <w:b/>
                <w:sz w:val="20"/>
                <w:szCs w:val="20"/>
              </w:rPr>
              <w:t xml:space="preserve">box </w:t>
            </w:r>
            <w:r w:rsidRPr="00EE3C3F">
              <w:rPr>
                <w:rFonts w:ascii="Arial" w:hAnsi="Arial" w:cs="Arial"/>
                <w:b/>
                <w:sz w:val="20"/>
                <w:szCs w:val="20"/>
              </w:rPr>
              <w:t>if physically fit to do the task</w:t>
            </w:r>
          </w:p>
        </w:tc>
        <w:tc>
          <w:tcPr>
            <w:tcW w:w="540" w:type="dxa"/>
            <w:tcBorders>
              <w:bottom w:val="single" w:sz="4" w:space="0" w:color="auto"/>
            </w:tcBorders>
            <w:shd w:val="clear" w:color="auto" w:fill="CCFFCC"/>
            <w:textDirection w:val="btLr"/>
          </w:tcPr>
          <w:p w14:paraId="327739A6"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competent</w:t>
            </w:r>
          </w:p>
        </w:tc>
        <w:tc>
          <w:tcPr>
            <w:tcW w:w="900" w:type="dxa"/>
            <w:tcBorders>
              <w:bottom w:val="single" w:sz="4" w:space="0" w:color="auto"/>
            </w:tcBorders>
            <w:shd w:val="clear" w:color="auto" w:fill="CCFFCC"/>
            <w:textDirection w:val="btLr"/>
          </w:tcPr>
          <w:p w14:paraId="22EB5333" w14:textId="77777777" w:rsidR="00B83702" w:rsidRPr="00EE3C3F" w:rsidRDefault="00B83702" w:rsidP="00FF2E9F">
            <w:pPr>
              <w:ind w:left="113" w:right="113"/>
              <w:rPr>
                <w:rFonts w:ascii="Arial" w:hAnsi="Arial" w:cs="Arial"/>
                <w:b/>
                <w:sz w:val="20"/>
                <w:szCs w:val="20"/>
              </w:rPr>
            </w:pPr>
            <w:r w:rsidRPr="00EE3C3F">
              <w:rPr>
                <w:rFonts w:ascii="Arial" w:hAnsi="Arial" w:cs="Arial"/>
                <w:b/>
                <w:sz w:val="20"/>
                <w:szCs w:val="20"/>
              </w:rPr>
              <w:t>Needs further training</w:t>
            </w:r>
          </w:p>
        </w:tc>
      </w:tr>
      <w:tr w:rsidR="00B83702" w:rsidRPr="00EE3C3F" w14:paraId="692D1EF6" w14:textId="77777777" w:rsidTr="00EE3C3F">
        <w:tc>
          <w:tcPr>
            <w:tcW w:w="2880" w:type="dxa"/>
            <w:shd w:val="clear" w:color="auto" w:fill="auto"/>
          </w:tcPr>
          <w:p w14:paraId="0ABFD8B6" w14:textId="77777777" w:rsidR="00B83702" w:rsidRPr="00EE3C3F" w:rsidRDefault="00B83702" w:rsidP="00E754DA">
            <w:pPr>
              <w:rPr>
                <w:rFonts w:ascii="Arial" w:hAnsi="Arial" w:cs="Arial"/>
              </w:rPr>
            </w:pPr>
          </w:p>
          <w:p w14:paraId="7CE973B0" w14:textId="77777777" w:rsidR="00B83702" w:rsidRPr="00EE3C3F" w:rsidRDefault="00B83702" w:rsidP="00E754DA">
            <w:pPr>
              <w:rPr>
                <w:rFonts w:ascii="Arial" w:hAnsi="Arial" w:cs="Arial"/>
                <w:u w:val="single"/>
              </w:rPr>
            </w:pPr>
          </w:p>
        </w:tc>
        <w:tc>
          <w:tcPr>
            <w:tcW w:w="900" w:type="dxa"/>
            <w:shd w:val="clear" w:color="auto" w:fill="auto"/>
          </w:tcPr>
          <w:p w14:paraId="23082246" w14:textId="77777777" w:rsidR="00B83702" w:rsidRPr="00EE3C3F" w:rsidRDefault="00B83702" w:rsidP="00E754DA">
            <w:pPr>
              <w:rPr>
                <w:rFonts w:ascii="Arial" w:hAnsi="Arial" w:cs="Arial"/>
                <w:b/>
                <w:u w:val="single"/>
              </w:rPr>
            </w:pPr>
          </w:p>
        </w:tc>
        <w:tc>
          <w:tcPr>
            <w:tcW w:w="720" w:type="dxa"/>
            <w:shd w:val="clear" w:color="auto" w:fill="auto"/>
          </w:tcPr>
          <w:p w14:paraId="0A178A4F" w14:textId="77777777" w:rsidR="00B83702" w:rsidRPr="00EE3C3F" w:rsidRDefault="00B83702" w:rsidP="00E754DA">
            <w:pPr>
              <w:rPr>
                <w:rFonts w:ascii="Arial" w:hAnsi="Arial" w:cs="Arial"/>
                <w:b/>
                <w:u w:val="single"/>
              </w:rPr>
            </w:pPr>
          </w:p>
        </w:tc>
        <w:tc>
          <w:tcPr>
            <w:tcW w:w="1260" w:type="dxa"/>
            <w:shd w:val="clear" w:color="auto" w:fill="auto"/>
          </w:tcPr>
          <w:p w14:paraId="4421B8FD" w14:textId="77777777" w:rsidR="00B83702" w:rsidRPr="00EE3C3F" w:rsidRDefault="00B83702" w:rsidP="00E754DA">
            <w:pPr>
              <w:rPr>
                <w:rFonts w:ascii="Arial" w:hAnsi="Arial" w:cs="Arial"/>
                <w:b/>
                <w:u w:val="single"/>
              </w:rPr>
            </w:pPr>
          </w:p>
        </w:tc>
        <w:tc>
          <w:tcPr>
            <w:tcW w:w="540" w:type="dxa"/>
            <w:shd w:val="clear" w:color="auto" w:fill="CCFFCC"/>
          </w:tcPr>
          <w:p w14:paraId="5CC295E7" w14:textId="77777777" w:rsidR="00B83702" w:rsidRPr="00EE3C3F" w:rsidRDefault="00B83702" w:rsidP="00E754DA">
            <w:pPr>
              <w:rPr>
                <w:rFonts w:ascii="Arial" w:hAnsi="Arial" w:cs="Arial"/>
                <w:b/>
                <w:u w:val="single"/>
              </w:rPr>
            </w:pPr>
          </w:p>
        </w:tc>
        <w:tc>
          <w:tcPr>
            <w:tcW w:w="900" w:type="dxa"/>
            <w:shd w:val="clear" w:color="auto" w:fill="CCFFCC"/>
          </w:tcPr>
          <w:p w14:paraId="2FFDB083" w14:textId="77777777" w:rsidR="00B83702" w:rsidRPr="00EE3C3F" w:rsidRDefault="00B83702" w:rsidP="00E754DA">
            <w:pPr>
              <w:rPr>
                <w:rFonts w:ascii="Arial" w:hAnsi="Arial" w:cs="Arial"/>
                <w:b/>
                <w:u w:val="single"/>
              </w:rPr>
            </w:pPr>
          </w:p>
        </w:tc>
        <w:tc>
          <w:tcPr>
            <w:tcW w:w="900" w:type="dxa"/>
            <w:shd w:val="clear" w:color="auto" w:fill="auto"/>
          </w:tcPr>
          <w:p w14:paraId="32695327" w14:textId="77777777" w:rsidR="00B83702" w:rsidRPr="00EE3C3F" w:rsidRDefault="00B83702" w:rsidP="00E754DA">
            <w:pPr>
              <w:rPr>
                <w:rFonts w:ascii="Arial" w:hAnsi="Arial" w:cs="Arial"/>
                <w:b/>
                <w:u w:val="single"/>
              </w:rPr>
            </w:pPr>
          </w:p>
        </w:tc>
        <w:tc>
          <w:tcPr>
            <w:tcW w:w="720" w:type="dxa"/>
            <w:shd w:val="clear" w:color="auto" w:fill="auto"/>
          </w:tcPr>
          <w:p w14:paraId="0DA7D68A" w14:textId="77777777" w:rsidR="00B83702" w:rsidRPr="00EE3C3F" w:rsidRDefault="00B83702" w:rsidP="00E754DA">
            <w:pPr>
              <w:rPr>
                <w:rFonts w:ascii="Arial" w:hAnsi="Arial" w:cs="Arial"/>
                <w:b/>
                <w:u w:val="single"/>
              </w:rPr>
            </w:pPr>
          </w:p>
        </w:tc>
        <w:tc>
          <w:tcPr>
            <w:tcW w:w="1080" w:type="dxa"/>
            <w:shd w:val="clear" w:color="auto" w:fill="auto"/>
          </w:tcPr>
          <w:p w14:paraId="7ADE17AA" w14:textId="77777777" w:rsidR="00B83702" w:rsidRPr="00EE3C3F" w:rsidRDefault="00B83702" w:rsidP="00E754DA">
            <w:pPr>
              <w:rPr>
                <w:rFonts w:ascii="Arial" w:hAnsi="Arial" w:cs="Arial"/>
                <w:b/>
                <w:u w:val="single"/>
              </w:rPr>
            </w:pPr>
          </w:p>
        </w:tc>
        <w:tc>
          <w:tcPr>
            <w:tcW w:w="540" w:type="dxa"/>
            <w:shd w:val="clear" w:color="auto" w:fill="CCFFCC"/>
          </w:tcPr>
          <w:p w14:paraId="353EC30E" w14:textId="77777777" w:rsidR="00B83702" w:rsidRPr="00EE3C3F" w:rsidRDefault="00B83702" w:rsidP="00E754DA">
            <w:pPr>
              <w:rPr>
                <w:rFonts w:ascii="Arial" w:hAnsi="Arial" w:cs="Arial"/>
                <w:b/>
                <w:u w:val="single"/>
              </w:rPr>
            </w:pPr>
          </w:p>
        </w:tc>
        <w:tc>
          <w:tcPr>
            <w:tcW w:w="720" w:type="dxa"/>
            <w:shd w:val="clear" w:color="auto" w:fill="CCFFCC"/>
          </w:tcPr>
          <w:p w14:paraId="43CDB1F3" w14:textId="77777777" w:rsidR="00B83702" w:rsidRPr="00EE3C3F" w:rsidRDefault="00B83702" w:rsidP="00194E8C">
            <w:pPr>
              <w:rPr>
                <w:rFonts w:ascii="Arial" w:hAnsi="Arial" w:cs="Arial"/>
                <w:b/>
                <w:u w:val="single"/>
              </w:rPr>
            </w:pPr>
          </w:p>
        </w:tc>
        <w:tc>
          <w:tcPr>
            <w:tcW w:w="900" w:type="dxa"/>
            <w:shd w:val="clear" w:color="auto" w:fill="auto"/>
          </w:tcPr>
          <w:p w14:paraId="45308427" w14:textId="77777777" w:rsidR="00B83702" w:rsidRPr="00EE3C3F" w:rsidRDefault="00B83702" w:rsidP="00194E8C">
            <w:pPr>
              <w:rPr>
                <w:rFonts w:ascii="Arial" w:hAnsi="Arial" w:cs="Arial"/>
                <w:b/>
                <w:u w:val="single"/>
              </w:rPr>
            </w:pPr>
          </w:p>
        </w:tc>
        <w:tc>
          <w:tcPr>
            <w:tcW w:w="720" w:type="dxa"/>
            <w:shd w:val="clear" w:color="auto" w:fill="auto"/>
          </w:tcPr>
          <w:p w14:paraId="714AB3F1" w14:textId="77777777" w:rsidR="00B83702" w:rsidRPr="00EE3C3F" w:rsidRDefault="00B83702" w:rsidP="00194E8C">
            <w:pPr>
              <w:rPr>
                <w:rFonts w:ascii="Arial" w:hAnsi="Arial" w:cs="Arial"/>
                <w:b/>
                <w:u w:val="single"/>
              </w:rPr>
            </w:pPr>
          </w:p>
        </w:tc>
        <w:tc>
          <w:tcPr>
            <w:tcW w:w="1260" w:type="dxa"/>
            <w:shd w:val="clear" w:color="auto" w:fill="auto"/>
          </w:tcPr>
          <w:p w14:paraId="59E61458" w14:textId="77777777" w:rsidR="00B83702" w:rsidRPr="00EE3C3F" w:rsidRDefault="00B83702" w:rsidP="00194E8C">
            <w:pPr>
              <w:rPr>
                <w:rFonts w:ascii="Arial" w:hAnsi="Arial" w:cs="Arial"/>
                <w:b/>
                <w:u w:val="single"/>
              </w:rPr>
            </w:pPr>
          </w:p>
        </w:tc>
        <w:tc>
          <w:tcPr>
            <w:tcW w:w="540" w:type="dxa"/>
            <w:shd w:val="clear" w:color="auto" w:fill="CCFFCC"/>
          </w:tcPr>
          <w:p w14:paraId="6AA74E1B" w14:textId="77777777" w:rsidR="00B83702" w:rsidRPr="00EE3C3F" w:rsidRDefault="00B83702" w:rsidP="00194E8C">
            <w:pPr>
              <w:rPr>
                <w:rFonts w:ascii="Arial" w:hAnsi="Arial" w:cs="Arial"/>
                <w:b/>
                <w:u w:val="single"/>
              </w:rPr>
            </w:pPr>
          </w:p>
        </w:tc>
        <w:tc>
          <w:tcPr>
            <w:tcW w:w="900" w:type="dxa"/>
            <w:shd w:val="clear" w:color="auto" w:fill="CCFFCC"/>
          </w:tcPr>
          <w:p w14:paraId="2F6C4F5B" w14:textId="77777777" w:rsidR="00B83702" w:rsidRPr="00EE3C3F" w:rsidRDefault="00B83702" w:rsidP="00194E8C">
            <w:pPr>
              <w:rPr>
                <w:rFonts w:ascii="Arial" w:hAnsi="Arial" w:cs="Arial"/>
                <w:b/>
                <w:u w:val="single"/>
              </w:rPr>
            </w:pPr>
          </w:p>
        </w:tc>
      </w:tr>
      <w:tr w:rsidR="00B83702" w:rsidRPr="00EE3C3F" w14:paraId="34A553EB" w14:textId="77777777" w:rsidTr="00EE3C3F">
        <w:tc>
          <w:tcPr>
            <w:tcW w:w="2880" w:type="dxa"/>
            <w:shd w:val="clear" w:color="auto" w:fill="auto"/>
          </w:tcPr>
          <w:p w14:paraId="0309B975" w14:textId="77777777" w:rsidR="00B83702" w:rsidRPr="00EE3C3F" w:rsidRDefault="00B83702" w:rsidP="00E754DA">
            <w:pPr>
              <w:rPr>
                <w:rFonts w:ascii="Arial" w:hAnsi="Arial" w:cs="Arial"/>
                <w:u w:val="single"/>
              </w:rPr>
            </w:pPr>
          </w:p>
          <w:p w14:paraId="271C7B2C" w14:textId="77777777" w:rsidR="00B83702" w:rsidRPr="00EE3C3F" w:rsidRDefault="00B83702" w:rsidP="00E754DA">
            <w:pPr>
              <w:rPr>
                <w:rFonts w:ascii="Arial" w:hAnsi="Arial" w:cs="Arial"/>
                <w:u w:val="single"/>
              </w:rPr>
            </w:pPr>
          </w:p>
        </w:tc>
        <w:tc>
          <w:tcPr>
            <w:tcW w:w="900" w:type="dxa"/>
            <w:shd w:val="clear" w:color="auto" w:fill="auto"/>
          </w:tcPr>
          <w:p w14:paraId="0AAE0D46" w14:textId="77777777" w:rsidR="00B83702" w:rsidRPr="00EE3C3F" w:rsidRDefault="00B83702" w:rsidP="00E754DA">
            <w:pPr>
              <w:rPr>
                <w:rFonts w:ascii="Arial" w:hAnsi="Arial" w:cs="Arial"/>
                <w:b/>
                <w:u w:val="single"/>
              </w:rPr>
            </w:pPr>
          </w:p>
        </w:tc>
        <w:tc>
          <w:tcPr>
            <w:tcW w:w="720" w:type="dxa"/>
            <w:shd w:val="clear" w:color="auto" w:fill="auto"/>
          </w:tcPr>
          <w:p w14:paraId="523FE915" w14:textId="77777777" w:rsidR="00B83702" w:rsidRPr="00EE3C3F" w:rsidRDefault="00B83702" w:rsidP="00E754DA">
            <w:pPr>
              <w:rPr>
                <w:rFonts w:ascii="Arial" w:hAnsi="Arial" w:cs="Arial"/>
                <w:b/>
                <w:u w:val="single"/>
              </w:rPr>
            </w:pPr>
          </w:p>
        </w:tc>
        <w:tc>
          <w:tcPr>
            <w:tcW w:w="1260" w:type="dxa"/>
            <w:shd w:val="clear" w:color="auto" w:fill="auto"/>
          </w:tcPr>
          <w:p w14:paraId="78DD9C5F" w14:textId="77777777" w:rsidR="00B83702" w:rsidRPr="00EE3C3F" w:rsidRDefault="00B83702" w:rsidP="00E754DA">
            <w:pPr>
              <w:rPr>
                <w:rFonts w:ascii="Arial" w:hAnsi="Arial" w:cs="Arial"/>
                <w:b/>
                <w:u w:val="single"/>
              </w:rPr>
            </w:pPr>
          </w:p>
        </w:tc>
        <w:tc>
          <w:tcPr>
            <w:tcW w:w="540" w:type="dxa"/>
            <w:shd w:val="clear" w:color="auto" w:fill="CCFFCC"/>
          </w:tcPr>
          <w:p w14:paraId="68C4EF3B" w14:textId="77777777" w:rsidR="00B83702" w:rsidRPr="00EE3C3F" w:rsidRDefault="00B83702" w:rsidP="00E754DA">
            <w:pPr>
              <w:rPr>
                <w:rFonts w:ascii="Arial" w:hAnsi="Arial" w:cs="Arial"/>
                <w:b/>
                <w:u w:val="single"/>
              </w:rPr>
            </w:pPr>
          </w:p>
        </w:tc>
        <w:tc>
          <w:tcPr>
            <w:tcW w:w="900" w:type="dxa"/>
            <w:shd w:val="clear" w:color="auto" w:fill="CCFFCC"/>
          </w:tcPr>
          <w:p w14:paraId="661A9B0C" w14:textId="77777777" w:rsidR="00B83702" w:rsidRPr="00EE3C3F" w:rsidRDefault="00B83702" w:rsidP="00E754DA">
            <w:pPr>
              <w:rPr>
                <w:rFonts w:ascii="Arial" w:hAnsi="Arial" w:cs="Arial"/>
                <w:b/>
                <w:u w:val="single"/>
              </w:rPr>
            </w:pPr>
          </w:p>
        </w:tc>
        <w:tc>
          <w:tcPr>
            <w:tcW w:w="900" w:type="dxa"/>
            <w:shd w:val="clear" w:color="auto" w:fill="auto"/>
          </w:tcPr>
          <w:p w14:paraId="25BB1BCA" w14:textId="77777777" w:rsidR="00B83702" w:rsidRPr="00EE3C3F" w:rsidRDefault="00B83702" w:rsidP="00E754DA">
            <w:pPr>
              <w:rPr>
                <w:rFonts w:ascii="Arial" w:hAnsi="Arial" w:cs="Arial"/>
                <w:b/>
                <w:u w:val="single"/>
              </w:rPr>
            </w:pPr>
          </w:p>
        </w:tc>
        <w:tc>
          <w:tcPr>
            <w:tcW w:w="720" w:type="dxa"/>
            <w:shd w:val="clear" w:color="auto" w:fill="auto"/>
          </w:tcPr>
          <w:p w14:paraId="1625D499" w14:textId="77777777" w:rsidR="00B83702" w:rsidRPr="00EE3C3F" w:rsidRDefault="00B83702" w:rsidP="00E754DA">
            <w:pPr>
              <w:rPr>
                <w:rFonts w:ascii="Arial" w:hAnsi="Arial" w:cs="Arial"/>
                <w:b/>
                <w:u w:val="single"/>
              </w:rPr>
            </w:pPr>
          </w:p>
        </w:tc>
        <w:tc>
          <w:tcPr>
            <w:tcW w:w="1080" w:type="dxa"/>
            <w:shd w:val="clear" w:color="auto" w:fill="auto"/>
          </w:tcPr>
          <w:p w14:paraId="4459BE9C" w14:textId="77777777" w:rsidR="00B83702" w:rsidRPr="00EE3C3F" w:rsidRDefault="00B83702" w:rsidP="00E754DA">
            <w:pPr>
              <w:rPr>
                <w:rFonts w:ascii="Arial" w:hAnsi="Arial" w:cs="Arial"/>
                <w:b/>
                <w:u w:val="single"/>
              </w:rPr>
            </w:pPr>
          </w:p>
        </w:tc>
        <w:tc>
          <w:tcPr>
            <w:tcW w:w="540" w:type="dxa"/>
            <w:shd w:val="clear" w:color="auto" w:fill="CCFFCC"/>
          </w:tcPr>
          <w:p w14:paraId="41F23605" w14:textId="77777777" w:rsidR="00B83702" w:rsidRPr="00EE3C3F" w:rsidRDefault="00B83702" w:rsidP="00E754DA">
            <w:pPr>
              <w:rPr>
                <w:rFonts w:ascii="Arial" w:hAnsi="Arial" w:cs="Arial"/>
                <w:b/>
                <w:u w:val="single"/>
              </w:rPr>
            </w:pPr>
          </w:p>
        </w:tc>
        <w:tc>
          <w:tcPr>
            <w:tcW w:w="720" w:type="dxa"/>
            <w:shd w:val="clear" w:color="auto" w:fill="CCFFCC"/>
          </w:tcPr>
          <w:p w14:paraId="040F455F" w14:textId="77777777" w:rsidR="00B83702" w:rsidRPr="00EE3C3F" w:rsidRDefault="00B83702" w:rsidP="00194E8C">
            <w:pPr>
              <w:rPr>
                <w:rFonts w:ascii="Arial" w:hAnsi="Arial" w:cs="Arial"/>
                <w:b/>
                <w:u w:val="single"/>
              </w:rPr>
            </w:pPr>
          </w:p>
        </w:tc>
        <w:tc>
          <w:tcPr>
            <w:tcW w:w="900" w:type="dxa"/>
            <w:shd w:val="clear" w:color="auto" w:fill="auto"/>
          </w:tcPr>
          <w:p w14:paraId="58E50209" w14:textId="77777777" w:rsidR="00B83702" w:rsidRPr="00EE3C3F" w:rsidRDefault="00B83702" w:rsidP="00194E8C">
            <w:pPr>
              <w:rPr>
                <w:rFonts w:ascii="Arial" w:hAnsi="Arial" w:cs="Arial"/>
                <w:b/>
                <w:u w:val="single"/>
              </w:rPr>
            </w:pPr>
          </w:p>
        </w:tc>
        <w:tc>
          <w:tcPr>
            <w:tcW w:w="720" w:type="dxa"/>
            <w:shd w:val="clear" w:color="auto" w:fill="auto"/>
          </w:tcPr>
          <w:p w14:paraId="648BF9C5" w14:textId="77777777" w:rsidR="00B83702" w:rsidRPr="00EE3C3F" w:rsidRDefault="00B83702" w:rsidP="00194E8C">
            <w:pPr>
              <w:rPr>
                <w:rFonts w:ascii="Arial" w:hAnsi="Arial" w:cs="Arial"/>
                <w:b/>
                <w:u w:val="single"/>
              </w:rPr>
            </w:pPr>
          </w:p>
        </w:tc>
        <w:tc>
          <w:tcPr>
            <w:tcW w:w="1260" w:type="dxa"/>
            <w:shd w:val="clear" w:color="auto" w:fill="auto"/>
          </w:tcPr>
          <w:p w14:paraId="68F9E6FC" w14:textId="77777777" w:rsidR="00B83702" w:rsidRPr="00EE3C3F" w:rsidRDefault="00B83702" w:rsidP="00194E8C">
            <w:pPr>
              <w:rPr>
                <w:rFonts w:ascii="Arial" w:hAnsi="Arial" w:cs="Arial"/>
                <w:b/>
                <w:u w:val="single"/>
              </w:rPr>
            </w:pPr>
          </w:p>
        </w:tc>
        <w:tc>
          <w:tcPr>
            <w:tcW w:w="540" w:type="dxa"/>
            <w:shd w:val="clear" w:color="auto" w:fill="CCFFCC"/>
          </w:tcPr>
          <w:p w14:paraId="561F4B61" w14:textId="77777777" w:rsidR="00B83702" w:rsidRPr="00EE3C3F" w:rsidRDefault="00B83702" w:rsidP="00194E8C">
            <w:pPr>
              <w:rPr>
                <w:rFonts w:ascii="Arial" w:hAnsi="Arial" w:cs="Arial"/>
                <w:b/>
                <w:u w:val="single"/>
              </w:rPr>
            </w:pPr>
          </w:p>
        </w:tc>
        <w:tc>
          <w:tcPr>
            <w:tcW w:w="900" w:type="dxa"/>
            <w:shd w:val="clear" w:color="auto" w:fill="CCFFCC"/>
          </w:tcPr>
          <w:p w14:paraId="099BAF6B" w14:textId="77777777" w:rsidR="00B83702" w:rsidRPr="00EE3C3F" w:rsidRDefault="00B83702" w:rsidP="00194E8C">
            <w:pPr>
              <w:rPr>
                <w:rFonts w:ascii="Arial" w:hAnsi="Arial" w:cs="Arial"/>
                <w:b/>
                <w:u w:val="single"/>
              </w:rPr>
            </w:pPr>
          </w:p>
        </w:tc>
      </w:tr>
      <w:tr w:rsidR="00B83702" w:rsidRPr="00EE3C3F" w14:paraId="22F0FA24" w14:textId="77777777" w:rsidTr="00EE3C3F">
        <w:trPr>
          <w:trHeight w:val="521"/>
        </w:trPr>
        <w:tc>
          <w:tcPr>
            <w:tcW w:w="2880" w:type="dxa"/>
            <w:shd w:val="clear" w:color="auto" w:fill="auto"/>
          </w:tcPr>
          <w:p w14:paraId="4591331D" w14:textId="77777777" w:rsidR="00B83702" w:rsidRPr="00EE3C3F" w:rsidRDefault="00B83702" w:rsidP="00E754DA">
            <w:pPr>
              <w:rPr>
                <w:rFonts w:ascii="Arial" w:hAnsi="Arial" w:cs="Arial"/>
                <w:u w:val="single"/>
              </w:rPr>
            </w:pPr>
          </w:p>
          <w:p w14:paraId="6E62CA15" w14:textId="77777777" w:rsidR="00B83702" w:rsidRPr="00EE3C3F" w:rsidRDefault="00B83702" w:rsidP="00E754DA">
            <w:pPr>
              <w:rPr>
                <w:rFonts w:ascii="Arial" w:hAnsi="Arial" w:cs="Arial"/>
                <w:u w:val="single"/>
              </w:rPr>
            </w:pPr>
          </w:p>
        </w:tc>
        <w:tc>
          <w:tcPr>
            <w:tcW w:w="900" w:type="dxa"/>
            <w:shd w:val="clear" w:color="auto" w:fill="auto"/>
          </w:tcPr>
          <w:p w14:paraId="5EEF6CB5" w14:textId="77777777" w:rsidR="00B83702" w:rsidRPr="00EE3C3F" w:rsidRDefault="00B83702" w:rsidP="00E754DA">
            <w:pPr>
              <w:rPr>
                <w:rFonts w:ascii="Arial" w:hAnsi="Arial" w:cs="Arial"/>
                <w:b/>
                <w:u w:val="single"/>
              </w:rPr>
            </w:pPr>
          </w:p>
        </w:tc>
        <w:tc>
          <w:tcPr>
            <w:tcW w:w="720" w:type="dxa"/>
            <w:shd w:val="clear" w:color="auto" w:fill="auto"/>
          </w:tcPr>
          <w:p w14:paraId="222A36F2" w14:textId="77777777" w:rsidR="00B83702" w:rsidRPr="00EE3C3F" w:rsidRDefault="00B83702" w:rsidP="00E754DA">
            <w:pPr>
              <w:rPr>
                <w:rFonts w:ascii="Arial" w:hAnsi="Arial" w:cs="Arial"/>
                <w:b/>
                <w:u w:val="single"/>
              </w:rPr>
            </w:pPr>
          </w:p>
        </w:tc>
        <w:tc>
          <w:tcPr>
            <w:tcW w:w="1260" w:type="dxa"/>
            <w:shd w:val="clear" w:color="auto" w:fill="auto"/>
          </w:tcPr>
          <w:p w14:paraId="488A9790" w14:textId="77777777" w:rsidR="00B83702" w:rsidRPr="00EE3C3F" w:rsidRDefault="00B83702" w:rsidP="00E754DA">
            <w:pPr>
              <w:rPr>
                <w:rFonts w:ascii="Arial" w:hAnsi="Arial" w:cs="Arial"/>
                <w:b/>
                <w:u w:val="single"/>
              </w:rPr>
            </w:pPr>
          </w:p>
        </w:tc>
        <w:tc>
          <w:tcPr>
            <w:tcW w:w="540" w:type="dxa"/>
            <w:shd w:val="clear" w:color="auto" w:fill="CCFFCC"/>
          </w:tcPr>
          <w:p w14:paraId="07E54B41" w14:textId="77777777" w:rsidR="00B83702" w:rsidRPr="00EE3C3F" w:rsidRDefault="00B83702" w:rsidP="00E754DA">
            <w:pPr>
              <w:rPr>
                <w:rFonts w:ascii="Arial" w:hAnsi="Arial" w:cs="Arial"/>
                <w:b/>
                <w:u w:val="single"/>
              </w:rPr>
            </w:pPr>
          </w:p>
        </w:tc>
        <w:tc>
          <w:tcPr>
            <w:tcW w:w="900" w:type="dxa"/>
            <w:shd w:val="clear" w:color="auto" w:fill="CCFFCC"/>
          </w:tcPr>
          <w:p w14:paraId="0284AB39" w14:textId="77777777" w:rsidR="00B83702" w:rsidRPr="00EE3C3F" w:rsidRDefault="00B83702" w:rsidP="00E754DA">
            <w:pPr>
              <w:rPr>
                <w:rFonts w:ascii="Arial" w:hAnsi="Arial" w:cs="Arial"/>
                <w:b/>
                <w:u w:val="single"/>
              </w:rPr>
            </w:pPr>
          </w:p>
        </w:tc>
        <w:tc>
          <w:tcPr>
            <w:tcW w:w="900" w:type="dxa"/>
            <w:shd w:val="clear" w:color="auto" w:fill="auto"/>
          </w:tcPr>
          <w:p w14:paraId="36A95C6F" w14:textId="77777777" w:rsidR="00B83702" w:rsidRPr="00EE3C3F" w:rsidRDefault="00B83702" w:rsidP="00E754DA">
            <w:pPr>
              <w:rPr>
                <w:rFonts w:ascii="Arial" w:hAnsi="Arial" w:cs="Arial"/>
                <w:b/>
                <w:u w:val="single"/>
              </w:rPr>
            </w:pPr>
          </w:p>
        </w:tc>
        <w:tc>
          <w:tcPr>
            <w:tcW w:w="720" w:type="dxa"/>
            <w:shd w:val="clear" w:color="auto" w:fill="auto"/>
          </w:tcPr>
          <w:p w14:paraId="1A4BE70B" w14:textId="77777777" w:rsidR="00B83702" w:rsidRPr="00EE3C3F" w:rsidRDefault="00B83702" w:rsidP="00E754DA">
            <w:pPr>
              <w:rPr>
                <w:rFonts w:ascii="Arial" w:hAnsi="Arial" w:cs="Arial"/>
                <w:b/>
                <w:u w:val="single"/>
              </w:rPr>
            </w:pPr>
          </w:p>
        </w:tc>
        <w:tc>
          <w:tcPr>
            <w:tcW w:w="1080" w:type="dxa"/>
            <w:shd w:val="clear" w:color="auto" w:fill="auto"/>
          </w:tcPr>
          <w:p w14:paraId="6CEB5DDF" w14:textId="77777777" w:rsidR="00B83702" w:rsidRPr="00EE3C3F" w:rsidRDefault="00B83702" w:rsidP="00E754DA">
            <w:pPr>
              <w:rPr>
                <w:rFonts w:ascii="Arial" w:hAnsi="Arial" w:cs="Arial"/>
                <w:b/>
                <w:u w:val="single"/>
              </w:rPr>
            </w:pPr>
          </w:p>
        </w:tc>
        <w:tc>
          <w:tcPr>
            <w:tcW w:w="540" w:type="dxa"/>
            <w:shd w:val="clear" w:color="auto" w:fill="CCFFCC"/>
          </w:tcPr>
          <w:p w14:paraId="1C7D1BCA" w14:textId="77777777" w:rsidR="00B83702" w:rsidRPr="00EE3C3F" w:rsidRDefault="00B83702" w:rsidP="00E754DA">
            <w:pPr>
              <w:rPr>
                <w:rFonts w:ascii="Arial" w:hAnsi="Arial" w:cs="Arial"/>
                <w:b/>
                <w:u w:val="single"/>
              </w:rPr>
            </w:pPr>
          </w:p>
        </w:tc>
        <w:tc>
          <w:tcPr>
            <w:tcW w:w="720" w:type="dxa"/>
            <w:shd w:val="clear" w:color="auto" w:fill="CCFFCC"/>
          </w:tcPr>
          <w:p w14:paraId="069FDDE4" w14:textId="77777777" w:rsidR="00B83702" w:rsidRPr="00EE3C3F" w:rsidRDefault="00B83702" w:rsidP="00194E8C">
            <w:pPr>
              <w:rPr>
                <w:rFonts w:ascii="Arial" w:hAnsi="Arial" w:cs="Arial"/>
                <w:b/>
                <w:u w:val="single"/>
              </w:rPr>
            </w:pPr>
          </w:p>
        </w:tc>
        <w:tc>
          <w:tcPr>
            <w:tcW w:w="900" w:type="dxa"/>
            <w:shd w:val="clear" w:color="auto" w:fill="auto"/>
          </w:tcPr>
          <w:p w14:paraId="3E102E93" w14:textId="77777777" w:rsidR="00B83702" w:rsidRPr="00EE3C3F" w:rsidRDefault="00B83702" w:rsidP="00194E8C">
            <w:pPr>
              <w:rPr>
                <w:rFonts w:ascii="Arial" w:hAnsi="Arial" w:cs="Arial"/>
                <w:b/>
                <w:u w:val="single"/>
              </w:rPr>
            </w:pPr>
          </w:p>
        </w:tc>
        <w:tc>
          <w:tcPr>
            <w:tcW w:w="720" w:type="dxa"/>
            <w:shd w:val="clear" w:color="auto" w:fill="auto"/>
          </w:tcPr>
          <w:p w14:paraId="0DD78077" w14:textId="77777777" w:rsidR="00B83702" w:rsidRPr="00EE3C3F" w:rsidRDefault="00B83702" w:rsidP="00194E8C">
            <w:pPr>
              <w:rPr>
                <w:rFonts w:ascii="Arial" w:hAnsi="Arial" w:cs="Arial"/>
                <w:b/>
                <w:u w:val="single"/>
              </w:rPr>
            </w:pPr>
          </w:p>
        </w:tc>
        <w:tc>
          <w:tcPr>
            <w:tcW w:w="1260" w:type="dxa"/>
            <w:shd w:val="clear" w:color="auto" w:fill="auto"/>
          </w:tcPr>
          <w:p w14:paraId="1F681E83" w14:textId="77777777" w:rsidR="00B83702" w:rsidRPr="00EE3C3F" w:rsidRDefault="00B83702" w:rsidP="00194E8C">
            <w:pPr>
              <w:rPr>
                <w:rFonts w:ascii="Arial" w:hAnsi="Arial" w:cs="Arial"/>
                <w:b/>
                <w:u w:val="single"/>
              </w:rPr>
            </w:pPr>
          </w:p>
        </w:tc>
        <w:tc>
          <w:tcPr>
            <w:tcW w:w="540" w:type="dxa"/>
            <w:shd w:val="clear" w:color="auto" w:fill="CCFFCC"/>
          </w:tcPr>
          <w:p w14:paraId="786753CA" w14:textId="77777777" w:rsidR="00B83702" w:rsidRPr="00EE3C3F" w:rsidRDefault="00B83702" w:rsidP="00194E8C">
            <w:pPr>
              <w:rPr>
                <w:rFonts w:ascii="Arial" w:hAnsi="Arial" w:cs="Arial"/>
                <w:b/>
                <w:u w:val="single"/>
              </w:rPr>
            </w:pPr>
          </w:p>
        </w:tc>
        <w:tc>
          <w:tcPr>
            <w:tcW w:w="900" w:type="dxa"/>
            <w:shd w:val="clear" w:color="auto" w:fill="CCFFCC"/>
          </w:tcPr>
          <w:p w14:paraId="2F06622C" w14:textId="77777777" w:rsidR="00B83702" w:rsidRPr="00EE3C3F" w:rsidRDefault="00B83702" w:rsidP="00194E8C">
            <w:pPr>
              <w:rPr>
                <w:rFonts w:ascii="Arial" w:hAnsi="Arial" w:cs="Arial"/>
                <w:b/>
                <w:u w:val="single"/>
              </w:rPr>
            </w:pPr>
          </w:p>
        </w:tc>
      </w:tr>
      <w:tr w:rsidR="00B83702" w:rsidRPr="00EE3C3F" w14:paraId="4A6FF8CA" w14:textId="77777777" w:rsidTr="00EE3C3F">
        <w:tc>
          <w:tcPr>
            <w:tcW w:w="2880" w:type="dxa"/>
            <w:shd w:val="clear" w:color="auto" w:fill="auto"/>
          </w:tcPr>
          <w:p w14:paraId="11B90DD9" w14:textId="77777777" w:rsidR="00B83702" w:rsidRPr="00EE3C3F" w:rsidRDefault="00B83702" w:rsidP="00E754DA">
            <w:pPr>
              <w:rPr>
                <w:rFonts w:ascii="Arial" w:hAnsi="Arial" w:cs="Arial"/>
                <w:u w:val="single"/>
              </w:rPr>
            </w:pPr>
          </w:p>
          <w:p w14:paraId="0354FE59" w14:textId="77777777" w:rsidR="00B83702" w:rsidRPr="00EE3C3F" w:rsidRDefault="00B83702" w:rsidP="00E754DA">
            <w:pPr>
              <w:rPr>
                <w:rFonts w:ascii="Arial" w:hAnsi="Arial" w:cs="Arial"/>
                <w:u w:val="single"/>
              </w:rPr>
            </w:pPr>
          </w:p>
        </w:tc>
        <w:tc>
          <w:tcPr>
            <w:tcW w:w="900" w:type="dxa"/>
            <w:shd w:val="clear" w:color="auto" w:fill="auto"/>
          </w:tcPr>
          <w:p w14:paraId="6EAE5EDE" w14:textId="77777777" w:rsidR="00B83702" w:rsidRPr="00EE3C3F" w:rsidRDefault="00B83702" w:rsidP="00E754DA">
            <w:pPr>
              <w:rPr>
                <w:rFonts w:ascii="Arial" w:hAnsi="Arial" w:cs="Arial"/>
                <w:b/>
                <w:u w:val="single"/>
              </w:rPr>
            </w:pPr>
          </w:p>
        </w:tc>
        <w:tc>
          <w:tcPr>
            <w:tcW w:w="720" w:type="dxa"/>
            <w:shd w:val="clear" w:color="auto" w:fill="auto"/>
          </w:tcPr>
          <w:p w14:paraId="327A4FE1" w14:textId="77777777" w:rsidR="00B83702" w:rsidRPr="00EE3C3F" w:rsidRDefault="00B83702" w:rsidP="00E754DA">
            <w:pPr>
              <w:rPr>
                <w:rFonts w:ascii="Arial" w:hAnsi="Arial" w:cs="Arial"/>
                <w:b/>
                <w:u w:val="single"/>
              </w:rPr>
            </w:pPr>
          </w:p>
        </w:tc>
        <w:tc>
          <w:tcPr>
            <w:tcW w:w="1260" w:type="dxa"/>
            <w:shd w:val="clear" w:color="auto" w:fill="auto"/>
          </w:tcPr>
          <w:p w14:paraId="1957446E" w14:textId="77777777" w:rsidR="00B83702" w:rsidRPr="00EE3C3F" w:rsidRDefault="00B83702" w:rsidP="00E754DA">
            <w:pPr>
              <w:rPr>
                <w:rFonts w:ascii="Arial" w:hAnsi="Arial" w:cs="Arial"/>
                <w:b/>
                <w:u w:val="single"/>
              </w:rPr>
            </w:pPr>
          </w:p>
        </w:tc>
        <w:tc>
          <w:tcPr>
            <w:tcW w:w="540" w:type="dxa"/>
            <w:shd w:val="clear" w:color="auto" w:fill="CCFFCC"/>
          </w:tcPr>
          <w:p w14:paraId="43E8F3B2" w14:textId="77777777" w:rsidR="00B83702" w:rsidRPr="00EE3C3F" w:rsidRDefault="00B83702" w:rsidP="00E754DA">
            <w:pPr>
              <w:rPr>
                <w:rFonts w:ascii="Arial" w:hAnsi="Arial" w:cs="Arial"/>
                <w:b/>
                <w:u w:val="single"/>
              </w:rPr>
            </w:pPr>
          </w:p>
        </w:tc>
        <w:tc>
          <w:tcPr>
            <w:tcW w:w="900" w:type="dxa"/>
            <w:shd w:val="clear" w:color="auto" w:fill="CCFFCC"/>
          </w:tcPr>
          <w:p w14:paraId="5AD9D54B" w14:textId="77777777" w:rsidR="00B83702" w:rsidRPr="00EE3C3F" w:rsidRDefault="00B83702" w:rsidP="00E754DA">
            <w:pPr>
              <w:rPr>
                <w:rFonts w:ascii="Arial" w:hAnsi="Arial" w:cs="Arial"/>
                <w:b/>
                <w:u w:val="single"/>
              </w:rPr>
            </w:pPr>
          </w:p>
        </w:tc>
        <w:tc>
          <w:tcPr>
            <w:tcW w:w="900" w:type="dxa"/>
            <w:shd w:val="clear" w:color="auto" w:fill="auto"/>
          </w:tcPr>
          <w:p w14:paraId="71D89215" w14:textId="77777777" w:rsidR="00B83702" w:rsidRPr="00EE3C3F" w:rsidRDefault="00B83702" w:rsidP="00E754DA">
            <w:pPr>
              <w:rPr>
                <w:rFonts w:ascii="Arial" w:hAnsi="Arial" w:cs="Arial"/>
                <w:b/>
                <w:u w:val="single"/>
              </w:rPr>
            </w:pPr>
          </w:p>
        </w:tc>
        <w:tc>
          <w:tcPr>
            <w:tcW w:w="720" w:type="dxa"/>
            <w:shd w:val="clear" w:color="auto" w:fill="auto"/>
          </w:tcPr>
          <w:p w14:paraId="1C6928CA" w14:textId="77777777" w:rsidR="00B83702" w:rsidRPr="00EE3C3F" w:rsidRDefault="00B83702" w:rsidP="00E754DA">
            <w:pPr>
              <w:rPr>
                <w:rFonts w:ascii="Arial" w:hAnsi="Arial" w:cs="Arial"/>
                <w:b/>
                <w:u w:val="single"/>
              </w:rPr>
            </w:pPr>
          </w:p>
        </w:tc>
        <w:tc>
          <w:tcPr>
            <w:tcW w:w="1080" w:type="dxa"/>
            <w:shd w:val="clear" w:color="auto" w:fill="auto"/>
          </w:tcPr>
          <w:p w14:paraId="094E9C49" w14:textId="77777777" w:rsidR="00B83702" w:rsidRPr="00EE3C3F" w:rsidRDefault="00B83702" w:rsidP="00E754DA">
            <w:pPr>
              <w:rPr>
                <w:rFonts w:ascii="Arial" w:hAnsi="Arial" w:cs="Arial"/>
                <w:b/>
                <w:u w:val="single"/>
              </w:rPr>
            </w:pPr>
          </w:p>
        </w:tc>
        <w:tc>
          <w:tcPr>
            <w:tcW w:w="540" w:type="dxa"/>
            <w:shd w:val="clear" w:color="auto" w:fill="CCFFCC"/>
          </w:tcPr>
          <w:p w14:paraId="27CE5A43" w14:textId="77777777" w:rsidR="00B83702" w:rsidRPr="00EE3C3F" w:rsidRDefault="00B83702" w:rsidP="00E754DA">
            <w:pPr>
              <w:rPr>
                <w:rFonts w:ascii="Arial" w:hAnsi="Arial" w:cs="Arial"/>
                <w:b/>
                <w:u w:val="single"/>
              </w:rPr>
            </w:pPr>
          </w:p>
        </w:tc>
        <w:tc>
          <w:tcPr>
            <w:tcW w:w="720" w:type="dxa"/>
            <w:shd w:val="clear" w:color="auto" w:fill="CCFFCC"/>
          </w:tcPr>
          <w:p w14:paraId="32698998" w14:textId="77777777" w:rsidR="00B83702" w:rsidRPr="00EE3C3F" w:rsidRDefault="00B83702" w:rsidP="00194E8C">
            <w:pPr>
              <w:rPr>
                <w:rFonts w:ascii="Arial" w:hAnsi="Arial" w:cs="Arial"/>
                <w:b/>
                <w:u w:val="single"/>
              </w:rPr>
            </w:pPr>
          </w:p>
        </w:tc>
        <w:tc>
          <w:tcPr>
            <w:tcW w:w="900" w:type="dxa"/>
            <w:shd w:val="clear" w:color="auto" w:fill="auto"/>
          </w:tcPr>
          <w:p w14:paraId="15D04A1D" w14:textId="77777777" w:rsidR="00B83702" w:rsidRPr="00EE3C3F" w:rsidRDefault="00B83702" w:rsidP="00194E8C">
            <w:pPr>
              <w:rPr>
                <w:rFonts w:ascii="Arial" w:hAnsi="Arial" w:cs="Arial"/>
                <w:b/>
                <w:u w:val="single"/>
              </w:rPr>
            </w:pPr>
          </w:p>
        </w:tc>
        <w:tc>
          <w:tcPr>
            <w:tcW w:w="720" w:type="dxa"/>
            <w:shd w:val="clear" w:color="auto" w:fill="auto"/>
          </w:tcPr>
          <w:p w14:paraId="72B7EF5B" w14:textId="77777777" w:rsidR="00B83702" w:rsidRPr="00EE3C3F" w:rsidRDefault="00B83702" w:rsidP="00194E8C">
            <w:pPr>
              <w:rPr>
                <w:rFonts w:ascii="Arial" w:hAnsi="Arial" w:cs="Arial"/>
                <w:b/>
                <w:u w:val="single"/>
              </w:rPr>
            </w:pPr>
          </w:p>
        </w:tc>
        <w:tc>
          <w:tcPr>
            <w:tcW w:w="1260" w:type="dxa"/>
            <w:shd w:val="clear" w:color="auto" w:fill="auto"/>
          </w:tcPr>
          <w:p w14:paraId="15667870" w14:textId="77777777" w:rsidR="00B83702" w:rsidRPr="00EE3C3F" w:rsidRDefault="00B83702" w:rsidP="00194E8C">
            <w:pPr>
              <w:rPr>
                <w:rFonts w:ascii="Arial" w:hAnsi="Arial" w:cs="Arial"/>
                <w:b/>
                <w:u w:val="single"/>
              </w:rPr>
            </w:pPr>
          </w:p>
        </w:tc>
        <w:tc>
          <w:tcPr>
            <w:tcW w:w="540" w:type="dxa"/>
            <w:shd w:val="clear" w:color="auto" w:fill="CCFFCC"/>
          </w:tcPr>
          <w:p w14:paraId="17271644" w14:textId="77777777" w:rsidR="00B83702" w:rsidRPr="00EE3C3F" w:rsidRDefault="00B83702" w:rsidP="00194E8C">
            <w:pPr>
              <w:rPr>
                <w:rFonts w:ascii="Arial" w:hAnsi="Arial" w:cs="Arial"/>
                <w:b/>
                <w:u w:val="single"/>
              </w:rPr>
            </w:pPr>
          </w:p>
        </w:tc>
        <w:tc>
          <w:tcPr>
            <w:tcW w:w="900" w:type="dxa"/>
            <w:shd w:val="clear" w:color="auto" w:fill="CCFFCC"/>
          </w:tcPr>
          <w:p w14:paraId="518DDD4F" w14:textId="77777777" w:rsidR="00B83702" w:rsidRPr="00EE3C3F" w:rsidRDefault="00B83702" w:rsidP="00194E8C">
            <w:pPr>
              <w:rPr>
                <w:rFonts w:ascii="Arial" w:hAnsi="Arial" w:cs="Arial"/>
                <w:b/>
                <w:u w:val="single"/>
              </w:rPr>
            </w:pPr>
          </w:p>
        </w:tc>
      </w:tr>
      <w:tr w:rsidR="00B83702" w:rsidRPr="00EE3C3F" w14:paraId="6D18445B" w14:textId="77777777" w:rsidTr="00EE3C3F">
        <w:tc>
          <w:tcPr>
            <w:tcW w:w="2880" w:type="dxa"/>
            <w:shd w:val="clear" w:color="auto" w:fill="auto"/>
          </w:tcPr>
          <w:p w14:paraId="44A83619" w14:textId="77777777" w:rsidR="00B83702" w:rsidRPr="00EE3C3F" w:rsidRDefault="00B83702" w:rsidP="00E754DA">
            <w:pPr>
              <w:rPr>
                <w:rFonts w:ascii="Arial" w:hAnsi="Arial" w:cs="Arial"/>
                <w:u w:val="single"/>
              </w:rPr>
            </w:pPr>
          </w:p>
          <w:p w14:paraId="04303953" w14:textId="77777777" w:rsidR="00B83702" w:rsidRPr="00EE3C3F" w:rsidRDefault="00B83702" w:rsidP="00E754DA">
            <w:pPr>
              <w:rPr>
                <w:rFonts w:ascii="Arial" w:hAnsi="Arial" w:cs="Arial"/>
                <w:u w:val="single"/>
              </w:rPr>
            </w:pPr>
          </w:p>
        </w:tc>
        <w:tc>
          <w:tcPr>
            <w:tcW w:w="900" w:type="dxa"/>
            <w:shd w:val="clear" w:color="auto" w:fill="auto"/>
          </w:tcPr>
          <w:p w14:paraId="4913C944" w14:textId="77777777" w:rsidR="00B83702" w:rsidRPr="00EE3C3F" w:rsidRDefault="00B83702" w:rsidP="00E754DA">
            <w:pPr>
              <w:rPr>
                <w:rFonts w:ascii="Arial" w:hAnsi="Arial" w:cs="Arial"/>
                <w:b/>
                <w:u w:val="single"/>
              </w:rPr>
            </w:pPr>
          </w:p>
        </w:tc>
        <w:tc>
          <w:tcPr>
            <w:tcW w:w="720" w:type="dxa"/>
            <w:shd w:val="clear" w:color="auto" w:fill="auto"/>
          </w:tcPr>
          <w:p w14:paraId="171D24AD" w14:textId="77777777" w:rsidR="00B83702" w:rsidRPr="00EE3C3F" w:rsidRDefault="00B83702" w:rsidP="00E754DA">
            <w:pPr>
              <w:rPr>
                <w:rFonts w:ascii="Arial" w:hAnsi="Arial" w:cs="Arial"/>
                <w:b/>
                <w:u w:val="single"/>
              </w:rPr>
            </w:pPr>
          </w:p>
        </w:tc>
        <w:tc>
          <w:tcPr>
            <w:tcW w:w="1260" w:type="dxa"/>
            <w:shd w:val="clear" w:color="auto" w:fill="auto"/>
          </w:tcPr>
          <w:p w14:paraId="5414B4B2" w14:textId="77777777" w:rsidR="00B83702" w:rsidRPr="00EE3C3F" w:rsidRDefault="00B83702" w:rsidP="00E754DA">
            <w:pPr>
              <w:rPr>
                <w:rFonts w:ascii="Arial" w:hAnsi="Arial" w:cs="Arial"/>
                <w:b/>
                <w:u w:val="single"/>
              </w:rPr>
            </w:pPr>
          </w:p>
        </w:tc>
        <w:tc>
          <w:tcPr>
            <w:tcW w:w="540" w:type="dxa"/>
            <w:shd w:val="clear" w:color="auto" w:fill="CCFFCC"/>
          </w:tcPr>
          <w:p w14:paraId="3965052E" w14:textId="77777777" w:rsidR="00B83702" w:rsidRPr="00EE3C3F" w:rsidRDefault="00B83702" w:rsidP="00E754DA">
            <w:pPr>
              <w:rPr>
                <w:rFonts w:ascii="Arial" w:hAnsi="Arial" w:cs="Arial"/>
                <w:b/>
                <w:u w:val="single"/>
              </w:rPr>
            </w:pPr>
          </w:p>
        </w:tc>
        <w:tc>
          <w:tcPr>
            <w:tcW w:w="900" w:type="dxa"/>
            <w:shd w:val="clear" w:color="auto" w:fill="CCFFCC"/>
          </w:tcPr>
          <w:p w14:paraId="73847A7E" w14:textId="77777777" w:rsidR="00B83702" w:rsidRPr="00EE3C3F" w:rsidRDefault="00B83702" w:rsidP="00E754DA">
            <w:pPr>
              <w:rPr>
                <w:rFonts w:ascii="Arial" w:hAnsi="Arial" w:cs="Arial"/>
                <w:b/>
                <w:u w:val="single"/>
              </w:rPr>
            </w:pPr>
          </w:p>
        </w:tc>
        <w:tc>
          <w:tcPr>
            <w:tcW w:w="900" w:type="dxa"/>
            <w:shd w:val="clear" w:color="auto" w:fill="auto"/>
          </w:tcPr>
          <w:p w14:paraId="3C5C2A3C" w14:textId="77777777" w:rsidR="00B83702" w:rsidRPr="00EE3C3F" w:rsidRDefault="00B83702" w:rsidP="00E754DA">
            <w:pPr>
              <w:rPr>
                <w:rFonts w:ascii="Arial" w:hAnsi="Arial" w:cs="Arial"/>
                <w:b/>
                <w:u w:val="single"/>
              </w:rPr>
            </w:pPr>
          </w:p>
        </w:tc>
        <w:tc>
          <w:tcPr>
            <w:tcW w:w="720" w:type="dxa"/>
            <w:shd w:val="clear" w:color="auto" w:fill="auto"/>
          </w:tcPr>
          <w:p w14:paraId="36CD2061" w14:textId="77777777" w:rsidR="00B83702" w:rsidRPr="00EE3C3F" w:rsidRDefault="00B83702" w:rsidP="00E754DA">
            <w:pPr>
              <w:rPr>
                <w:rFonts w:ascii="Arial" w:hAnsi="Arial" w:cs="Arial"/>
                <w:b/>
                <w:u w:val="single"/>
              </w:rPr>
            </w:pPr>
          </w:p>
        </w:tc>
        <w:tc>
          <w:tcPr>
            <w:tcW w:w="1080" w:type="dxa"/>
            <w:shd w:val="clear" w:color="auto" w:fill="auto"/>
          </w:tcPr>
          <w:p w14:paraId="7660083F" w14:textId="77777777" w:rsidR="00B83702" w:rsidRPr="00EE3C3F" w:rsidRDefault="00B83702" w:rsidP="00E754DA">
            <w:pPr>
              <w:rPr>
                <w:rFonts w:ascii="Arial" w:hAnsi="Arial" w:cs="Arial"/>
                <w:b/>
                <w:u w:val="single"/>
              </w:rPr>
            </w:pPr>
          </w:p>
        </w:tc>
        <w:tc>
          <w:tcPr>
            <w:tcW w:w="540" w:type="dxa"/>
            <w:shd w:val="clear" w:color="auto" w:fill="CCFFCC"/>
          </w:tcPr>
          <w:p w14:paraId="5D293F03" w14:textId="77777777" w:rsidR="00B83702" w:rsidRPr="00EE3C3F" w:rsidRDefault="00B83702" w:rsidP="00E754DA">
            <w:pPr>
              <w:rPr>
                <w:rFonts w:ascii="Arial" w:hAnsi="Arial" w:cs="Arial"/>
                <w:b/>
                <w:u w:val="single"/>
              </w:rPr>
            </w:pPr>
          </w:p>
        </w:tc>
        <w:tc>
          <w:tcPr>
            <w:tcW w:w="720" w:type="dxa"/>
            <w:shd w:val="clear" w:color="auto" w:fill="CCFFCC"/>
          </w:tcPr>
          <w:p w14:paraId="1263461C" w14:textId="77777777" w:rsidR="00B83702" w:rsidRPr="00EE3C3F" w:rsidRDefault="00B83702" w:rsidP="00194E8C">
            <w:pPr>
              <w:rPr>
                <w:rFonts w:ascii="Arial" w:hAnsi="Arial" w:cs="Arial"/>
                <w:b/>
                <w:u w:val="single"/>
              </w:rPr>
            </w:pPr>
          </w:p>
        </w:tc>
        <w:tc>
          <w:tcPr>
            <w:tcW w:w="900" w:type="dxa"/>
            <w:shd w:val="clear" w:color="auto" w:fill="auto"/>
          </w:tcPr>
          <w:p w14:paraId="058568DB" w14:textId="77777777" w:rsidR="00B83702" w:rsidRPr="00EE3C3F" w:rsidRDefault="00B83702" w:rsidP="00194E8C">
            <w:pPr>
              <w:rPr>
                <w:rFonts w:ascii="Arial" w:hAnsi="Arial" w:cs="Arial"/>
                <w:b/>
                <w:u w:val="single"/>
              </w:rPr>
            </w:pPr>
          </w:p>
        </w:tc>
        <w:tc>
          <w:tcPr>
            <w:tcW w:w="720" w:type="dxa"/>
            <w:shd w:val="clear" w:color="auto" w:fill="auto"/>
          </w:tcPr>
          <w:p w14:paraId="6A145460" w14:textId="77777777" w:rsidR="00B83702" w:rsidRPr="00EE3C3F" w:rsidRDefault="00B83702" w:rsidP="00194E8C">
            <w:pPr>
              <w:rPr>
                <w:rFonts w:ascii="Arial" w:hAnsi="Arial" w:cs="Arial"/>
                <w:b/>
                <w:u w:val="single"/>
              </w:rPr>
            </w:pPr>
          </w:p>
        </w:tc>
        <w:tc>
          <w:tcPr>
            <w:tcW w:w="1260" w:type="dxa"/>
            <w:shd w:val="clear" w:color="auto" w:fill="auto"/>
          </w:tcPr>
          <w:p w14:paraId="28F5D745" w14:textId="77777777" w:rsidR="00B83702" w:rsidRPr="00EE3C3F" w:rsidRDefault="00B83702" w:rsidP="00194E8C">
            <w:pPr>
              <w:rPr>
                <w:rFonts w:ascii="Arial" w:hAnsi="Arial" w:cs="Arial"/>
                <w:b/>
                <w:u w:val="single"/>
              </w:rPr>
            </w:pPr>
          </w:p>
        </w:tc>
        <w:tc>
          <w:tcPr>
            <w:tcW w:w="540" w:type="dxa"/>
            <w:shd w:val="clear" w:color="auto" w:fill="CCFFCC"/>
          </w:tcPr>
          <w:p w14:paraId="7A503739" w14:textId="77777777" w:rsidR="00B83702" w:rsidRPr="00EE3C3F" w:rsidRDefault="00B83702" w:rsidP="00194E8C">
            <w:pPr>
              <w:rPr>
                <w:rFonts w:ascii="Arial" w:hAnsi="Arial" w:cs="Arial"/>
                <w:b/>
                <w:u w:val="single"/>
              </w:rPr>
            </w:pPr>
          </w:p>
        </w:tc>
        <w:tc>
          <w:tcPr>
            <w:tcW w:w="900" w:type="dxa"/>
            <w:shd w:val="clear" w:color="auto" w:fill="CCFFCC"/>
          </w:tcPr>
          <w:p w14:paraId="726378A5" w14:textId="77777777" w:rsidR="00B83702" w:rsidRPr="00EE3C3F" w:rsidRDefault="00B83702" w:rsidP="00194E8C">
            <w:pPr>
              <w:rPr>
                <w:rFonts w:ascii="Arial" w:hAnsi="Arial" w:cs="Arial"/>
                <w:b/>
                <w:u w:val="single"/>
              </w:rPr>
            </w:pPr>
          </w:p>
        </w:tc>
      </w:tr>
      <w:tr w:rsidR="00B83702" w:rsidRPr="00EE3C3F" w14:paraId="05767A2A" w14:textId="77777777" w:rsidTr="00EE3C3F">
        <w:tc>
          <w:tcPr>
            <w:tcW w:w="2880" w:type="dxa"/>
            <w:shd w:val="clear" w:color="auto" w:fill="auto"/>
          </w:tcPr>
          <w:p w14:paraId="57033EFC" w14:textId="77777777" w:rsidR="00B83702" w:rsidRPr="00EE3C3F" w:rsidRDefault="00B83702" w:rsidP="00E754DA">
            <w:pPr>
              <w:rPr>
                <w:rFonts w:ascii="Arial" w:hAnsi="Arial" w:cs="Arial"/>
                <w:u w:val="single"/>
              </w:rPr>
            </w:pPr>
          </w:p>
          <w:p w14:paraId="329420FD" w14:textId="77777777" w:rsidR="00B83702" w:rsidRPr="00EE3C3F" w:rsidRDefault="00B83702" w:rsidP="00E754DA">
            <w:pPr>
              <w:rPr>
                <w:rFonts w:ascii="Arial" w:hAnsi="Arial" w:cs="Arial"/>
                <w:u w:val="single"/>
              </w:rPr>
            </w:pPr>
          </w:p>
        </w:tc>
        <w:tc>
          <w:tcPr>
            <w:tcW w:w="900" w:type="dxa"/>
            <w:shd w:val="clear" w:color="auto" w:fill="auto"/>
          </w:tcPr>
          <w:p w14:paraId="77C262C6" w14:textId="77777777" w:rsidR="00B83702" w:rsidRPr="00EE3C3F" w:rsidRDefault="00B83702" w:rsidP="00E754DA">
            <w:pPr>
              <w:rPr>
                <w:rFonts w:ascii="Arial" w:hAnsi="Arial" w:cs="Arial"/>
                <w:b/>
                <w:u w:val="single"/>
              </w:rPr>
            </w:pPr>
          </w:p>
        </w:tc>
        <w:tc>
          <w:tcPr>
            <w:tcW w:w="720" w:type="dxa"/>
            <w:shd w:val="clear" w:color="auto" w:fill="auto"/>
          </w:tcPr>
          <w:p w14:paraId="7754301A" w14:textId="77777777" w:rsidR="00B83702" w:rsidRPr="00EE3C3F" w:rsidRDefault="00B83702" w:rsidP="00E754DA">
            <w:pPr>
              <w:rPr>
                <w:rFonts w:ascii="Arial" w:hAnsi="Arial" w:cs="Arial"/>
                <w:b/>
                <w:u w:val="single"/>
              </w:rPr>
            </w:pPr>
          </w:p>
        </w:tc>
        <w:tc>
          <w:tcPr>
            <w:tcW w:w="1260" w:type="dxa"/>
            <w:shd w:val="clear" w:color="auto" w:fill="auto"/>
          </w:tcPr>
          <w:p w14:paraId="73C63E1E" w14:textId="77777777" w:rsidR="00B83702" w:rsidRPr="00EE3C3F" w:rsidRDefault="00B83702" w:rsidP="00E754DA">
            <w:pPr>
              <w:rPr>
                <w:rFonts w:ascii="Arial" w:hAnsi="Arial" w:cs="Arial"/>
                <w:b/>
                <w:u w:val="single"/>
              </w:rPr>
            </w:pPr>
          </w:p>
        </w:tc>
        <w:tc>
          <w:tcPr>
            <w:tcW w:w="540" w:type="dxa"/>
            <w:shd w:val="clear" w:color="auto" w:fill="CCFFCC"/>
          </w:tcPr>
          <w:p w14:paraId="1749FBAA" w14:textId="77777777" w:rsidR="00B83702" w:rsidRPr="00EE3C3F" w:rsidRDefault="00B83702" w:rsidP="00E754DA">
            <w:pPr>
              <w:rPr>
                <w:rFonts w:ascii="Arial" w:hAnsi="Arial" w:cs="Arial"/>
                <w:b/>
                <w:u w:val="single"/>
              </w:rPr>
            </w:pPr>
          </w:p>
        </w:tc>
        <w:tc>
          <w:tcPr>
            <w:tcW w:w="900" w:type="dxa"/>
            <w:shd w:val="clear" w:color="auto" w:fill="CCFFCC"/>
          </w:tcPr>
          <w:p w14:paraId="0C48587E" w14:textId="77777777" w:rsidR="00B83702" w:rsidRPr="00EE3C3F" w:rsidRDefault="00B83702" w:rsidP="00E754DA">
            <w:pPr>
              <w:rPr>
                <w:rFonts w:ascii="Arial" w:hAnsi="Arial" w:cs="Arial"/>
                <w:b/>
                <w:u w:val="single"/>
              </w:rPr>
            </w:pPr>
          </w:p>
        </w:tc>
        <w:tc>
          <w:tcPr>
            <w:tcW w:w="900" w:type="dxa"/>
            <w:shd w:val="clear" w:color="auto" w:fill="auto"/>
          </w:tcPr>
          <w:p w14:paraId="4E7781EF" w14:textId="77777777" w:rsidR="00B83702" w:rsidRPr="00EE3C3F" w:rsidRDefault="00B83702" w:rsidP="00E754DA">
            <w:pPr>
              <w:rPr>
                <w:rFonts w:ascii="Arial" w:hAnsi="Arial" w:cs="Arial"/>
                <w:b/>
                <w:u w:val="single"/>
              </w:rPr>
            </w:pPr>
          </w:p>
        </w:tc>
        <w:tc>
          <w:tcPr>
            <w:tcW w:w="720" w:type="dxa"/>
            <w:shd w:val="clear" w:color="auto" w:fill="auto"/>
          </w:tcPr>
          <w:p w14:paraId="59C09573" w14:textId="77777777" w:rsidR="00B83702" w:rsidRPr="00EE3C3F" w:rsidRDefault="00B83702" w:rsidP="00E754DA">
            <w:pPr>
              <w:rPr>
                <w:rFonts w:ascii="Arial" w:hAnsi="Arial" w:cs="Arial"/>
                <w:b/>
                <w:u w:val="single"/>
              </w:rPr>
            </w:pPr>
          </w:p>
        </w:tc>
        <w:tc>
          <w:tcPr>
            <w:tcW w:w="1080" w:type="dxa"/>
            <w:shd w:val="clear" w:color="auto" w:fill="auto"/>
          </w:tcPr>
          <w:p w14:paraId="4C323EA2" w14:textId="77777777" w:rsidR="00B83702" w:rsidRPr="00EE3C3F" w:rsidRDefault="00B83702" w:rsidP="00E754DA">
            <w:pPr>
              <w:rPr>
                <w:rFonts w:ascii="Arial" w:hAnsi="Arial" w:cs="Arial"/>
                <w:b/>
                <w:u w:val="single"/>
              </w:rPr>
            </w:pPr>
          </w:p>
        </w:tc>
        <w:tc>
          <w:tcPr>
            <w:tcW w:w="540" w:type="dxa"/>
            <w:shd w:val="clear" w:color="auto" w:fill="CCFFCC"/>
          </w:tcPr>
          <w:p w14:paraId="3E99AF3C" w14:textId="77777777" w:rsidR="00B83702" w:rsidRPr="00EE3C3F" w:rsidRDefault="00B83702" w:rsidP="00E754DA">
            <w:pPr>
              <w:rPr>
                <w:rFonts w:ascii="Arial" w:hAnsi="Arial" w:cs="Arial"/>
                <w:b/>
                <w:u w:val="single"/>
              </w:rPr>
            </w:pPr>
          </w:p>
        </w:tc>
        <w:tc>
          <w:tcPr>
            <w:tcW w:w="720" w:type="dxa"/>
            <w:shd w:val="clear" w:color="auto" w:fill="CCFFCC"/>
          </w:tcPr>
          <w:p w14:paraId="28E4573B" w14:textId="77777777" w:rsidR="00B83702" w:rsidRPr="00EE3C3F" w:rsidRDefault="00B83702" w:rsidP="00194E8C">
            <w:pPr>
              <w:rPr>
                <w:rFonts w:ascii="Arial" w:hAnsi="Arial" w:cs="Arial"/>
                <w:b/>
                <w:u w:val="single"/>
              </w:rPr>
            </w:pPr>
          </w:p>
        </w:tc>
        <w:tc>
          <w:tcPr>
            <w:tcW w:w="900" w:type="dxa"/>
            <w:shd w:val="clear" w:color="auto" w:fill="auto"/>
          </w:tcPr>
          <w:p w14:paraId="5AF34261" w14:textId="77777777" w:rsidR="00B83702" w:rsidRPr="00EE3C3F" w:rsidRDefault="00B83702" w:rsidP="00194E8C">
            <w:pPr>
              <w:rPr>
                <w:rFonts w:ascii="Arial" w:hAnsi="Arial" w:cs="Arial"/>
                <w:b/>
                <w:u w:val="single"/>
              </w:rPr>
            </w:pPr>
          </w:p>
        </w:tc>
        <w:tc>
          <w:tcPr>
            <w:tcW w:w="720" w:type="dxa"/>
            <w:shd w:val="clear" w:color="auto" w:fill="auto"/>
          </w:tcPr>
          <w:p w14:paraId="41467C2C" w14:textId="77777777" w:rsidR="00B83702" w:rsidRPr="00EE3C3F" w:rsidRDefault="00B83702" w:rsidP="00194E8C">
            <w:pPr>
              <w:rPr>
                <w:rFonts w:ascii="Arial" w:hAnsi="Arial" w:cs="Arial"/>
                <w:b/>
                <w:u w:val="single"/>
              </w:rPr>
            </w:pPr>
          </w:p>
        </w:tc>
        <w:tc>
          <w:tcPr>
            <w:tcW w:w="1260" w:type="dxa"/>
            <w:shd w:val="clear" w:color="auto" w:fill="auto"/>
          </w:tcPr>
          <w:p w14:paraId="48168444" w14:textId="77777777" w:rsidR="00B83702" w:rsidRPr="00EE3C3F" w:rsidRDefault="00B83702" w:rsidP="00194E8C">
            <w:pPr>
              <w:rPr>
                <w:rFonts w:ascii="Arial" w:hAnsi="Arial" w:cs="Arial"/>
                <w:b/>
                <w:u w:val="single"/>
              </w:rPr>
            </w:pPr>
          </w:p>
        </w:tc>
        <w:tc>
          <w:tcPr>
            <w:tcW w:w="540" w:type="dxa"/>
            <w:shd w:val="clear" w:color="auto" w:fill="CCFFCC"/>
          </w:tcPr>
          <w:p w14:paraId="22DD0E34" w14:textId="77777777" w:rsidR="00B83702" w:rsidRPr="00EE3C3F" w:rsidRDefault="00B83702" w:rsidP="00194E8C">
            <w:pPr>
              <w:rPr>
                <w:rFonts w:ascii="Arial" w:hAnsi="Arial" w:cs="Arial"/>
                <w:b/>
                <w:u w:val="single"/>
              </w:rPr>
            </w:pPr>
          </w:p>
        </w:tc>
        <w:tc>
          <w:tcPr>
            <w:tcW w:w="900" w:type="dxa"/>
            <w:shd w:val="clear" w:color="auto" w:fill="CCFFCC"/>
          </w:tcPr>
          <w:p w14:paraId="1576B124" w14:textId="77777777" w:rsidR="00B83702" w:rsidRPr="00EE3C3F" w:rsidRDefault="00B83702" w:rsidP="00194E8C">
            <w:pPr>
              <w:rPr>
                <w:rFonts w:ascii="Arial" w:hAnsi="Arial" w:cs="Arial"/>
                <w:b/>
                <w:u w:val="single"/>
              </w:rPr>
            </w:pPr>
          </w:p>
        </w:tc>
      </w:tr>
      <w:tr w:rsidR="00B83702" w:rsidRPr="00EE3C3F" w14:paraId="2D8D615B" w14:textId="77777777" w:rsidTr="00EE3C3F">
        <w:tc>
          <w:tcPr>
            <w:tcW w:w="2880" w:type="dxa"/>
            <w:shd w:val="clear" w:color="auto" w:fill="auto"/>
          </w:tcPr>
          <w:p w14:paraId="2D3946B2" w14:textId="77777777" w:rsidR="00B83702" w:rsidRPr="00EE3C3F" w:rsidRDefault="00B83702" w:rsidP="00E754DA">
            <w:pPr>
              <w:rPr>
                <w:rFonts w:ascii="Arial" w:hAnsi="Arial" w:cs="Arial"/>
                <w:u w:val="single"/>
              </w:rPr>
            </w:pPr>
          </w:p>
          <w:p w14:paraId="0959DF4D" w14:textId="77777777" w:rsidR="00B83702" w:rsidRPr="00EE3C3F" w:rsidRDefault="00B83702" w:rsidP="00E754DA">
            <w:pPr>
              <w:rPr>
                <w:rFonts w:ascii="Arial" w:hAnsi="Arial" w:cs="Arial"/>
                <w:u w:val="single"/>
              </w:rPr>
            </w:pPr>
          </w:p>
        </w:tc>
        <w:tc>
          <w:tcPr>
            <w:tcW w:w="900" w:type="dxa"/>
            <w:shd w:val="clear" w:color="auto" w:fill="auto"/>
          </w:tcPr>
          <w:p w14:paraId="57D84F22" w14:textId="77777777" w:rsidR="00B83702" w:rsidRPr="00EE3C3F" w:rsidRDefault="00B83702" w:rsidP="00E754DA">
            <w:pPr>
              <w:rPr>
                <w:rFonts w:ascii="Arial" w:hAnsi="Arial" w:cs="Arial"/>
                <w:b/>
                <w:u w:val="single"/>
              </w:rPr>
            </w:pPr>
          </w:p>
        </w:tc>
        <w:tc>
          <w:tcPr>
            <w:tcW w:w="720" w:type="dxa"/>
            <w:shd w:val="clear" w:color="auto" w:fill="auto"/>
          </w:tcPr>
          <w:p w14:paraId="2060B41B" w14:textId="77777777" w:rsidR="00B83702" w:rsidRPr="00EE3C3F" w:rsidRDefault="00B83702" w:rsidP="00E754DA">
            <w:pPr>
              <w:rPr>
                <w:rFonts w:ascii="Arial" w:hAnsi="Arial" w:cs="Arial"/>
                <w:b/>
                <w:u w:val="single"/>
              </w:rPr>
            </w:pPr>
          </w:p>
        </w:tc>
        <w:tc>
          <w:tcPr>
            <w:tcW w:w="1260" w:type="dxa"/>
            <w:shd w:val="clear" w:color="auto" w:fill="auto"/>
          </w:tcPr>
          <w:p w14:paraId="38EA20BD" w14:textId="77777777" w:rsidR="00B83702" w:rsidRPr="00EE3C3F" w:rsidRDefault="00B83702" w:rsidP="00E754DA">
            <w:pPr>
              <w:rPr>
                <w:rFonts w:ascii="Arial" w:hAnsi="Arial" w:cs="Arial"/>
                <w:b/>
                <w:u w:val="single"/>
              </w:rPr>
            </w:pPr>
          </w:p>
        </w:tc>
        <w:tc>
          <w:tcPr>
            <w:tcW w:w="540" w:type="dxa"/>
            <w:shd w:val="clear" w:color="auto" w:fill="CCFFCC"/>
          </w:tcPr>
          <w:p w14:paraId="08F6BD98" w14:textId="77777777" w:rsidR="00B83702" w:rsidRPr="00EE3C3F" w:rsidRDefault="00B83702" w:rsidP="00E754DA">
            <w:pPr>
              <w:rPr>
                <w:rFonts w:ascii="Arial" w:hAnsi="Arial" w:cs="Arial"/>
                <w:b/>
                <w:u w:val="single"/>
              </w:rPr>
            </w:pPr>
          </w:p>
        </w:tc>
        <w:tc>
          <w:tcPr>
            <w:tcW w:w="900" w:type="dxa"/>
            <w:shd w:val="clear" w:color="auto" w:fill="CCFFCC"/>
          </w:tcPr>
          <w:p w14:paraId="7CD415E8" w14:textId="77777777" w:rsidR="00B83702" w:rsidRPr="00EE3C3F" w:rsidRDefault="00B83702" w:rsidP="00E754DA">
            <w:pPr>
              <w:rPr>
                <w:rFonts w:ascii="Arial" w:hAnsi="Arial" w:cs="Arial"/>
                <w:b/>
                <w:u w:val="single"/>
              </w:rPr>
            </w:pPr>
          </w:p>
        </w:tc>
        <w:tc>
          <w:tcPr>
            <w:tcW w:w="900" w:type="dxa"/>
            <w:shd w:val="clear" w:color="auto" w:fill="auto"/>
          </w:tcPr>
          <w:p w14:paraId="6F594D21" w14:textId="77777777" w:rsidR="00B83702" w:rsidRPr="00EE3C3F" w:rsidRDefault="00B83702" w:rsidP="00E754DA">
            <w:pPr>
              <w:rPr>
                <w:rFonts w:ascii="Arial" w:hAnsi="Arial" w:cs="Arial"/>
                <w:b/>
                <w:u w:val="single"/>
              </w:rPr>
            </w:pPr>
          </w:p>
        </w:tc>
        <w:tc>
          <w:tcPr>
            <w:tcW w:w="720" w:type="dxa"/>
            <w:shd w:val="clear" w:color="auto" w:fill="auto"/>
          </w:tcPr>
          <w:p w14:paraId="4FF0E1E6" w14:textId="77777777" w:rsidR="00B83702" w:rsidRPr="00EE3C3F" w:rsidRDefault="00B83702" w:rsidP="00E754DA">
            <w:pPr>
              <w:rPr>
                <w:rFonts w:ascii="Arial" w:hAnsi="Arial" w:cs="Arial"/>
                <w:b/>
                <w:u w:val="single"/>
              </w:rPr>
            </w:pPr>
          </w:p>
        </w:tc>
        <w:tc>
          <w:tcPr>
            <w:tcW w:w="1080" w:type="dxa"/>
            <w:shd w:val="clear" w:color="auto" w:fill="auto"/>
          </w:tcPr>
          <w:p w14:paraId="67171895" w14:textId="77777777" w:rsidR="00B83702" w:rsidRPr="00EE3C3F" w:rsidRDefault="00B83702" w:rsidP="00E754DA">
            <w:pPr>
              <w:rPr>
                <w:rFonts w:ascii="Arial" w:hAnsi="Arial" w:cs="Arial"/>
                <w:b/>
                <w:u w:val="single"/>
              </w:rPr>
            </w:pPr>
          </w:p>
        </w:tc>
        <w:tc>
          <w:tcPr>
            <w:tcW w:w="540" w:type="dxa"/>
            <w:shd w:val="clear" w:color="auto" w:fill="CCFFCC"/>
          </w:tcPr>
          <w:p w14:paraId="7C16F8C6" w14:textId="77777777" w:rsidR="00B83702" w:rsidRPr="00EE3C3F" w:rsidRDefault="00B83702" w:rsidP="00E754DA">
            <w:pPr>
              <w:rPr>
                <w:rFonts w:ascii="Arial" w:hAnsi="Arial" w:cs="Arial"/>
                <w:b/>
                <w:u w:val="single"/>
              </w:rPr>
            </w:pPr>
          </w:p>
        </w:tc>
        <w:tc>
          <w:tcPr>
            <w:tcW w:w="720" w:type="dxa"/>
            <w:shd w:val="clear" w:color="auto" w:fill="CCFFCC"/>
          </w:tcPr>
          <w:p w14:paraId="1852AC4F" w14:textId="77777777" w:rsidR="00B83702" w:rsidRPr="00EE3C3F" w:rsidRDefault="00B83702" w:rsidP="00194E8C">
            <w:pPr>
              <w:rPr>
                <w:rFonts w:ascii="Arial" w:hAnsi="Arial" w:cs="Arial"/>
                <w:b/>
                <w:u w:val="single"/>
              </w:rPr>
            </w:pPr>
          </w:p>
        </w:tc>
        <w:tc>
          <w:tcPr>
            <w:tcW w:w="900" w:type="dxa"/>
            <w:shd w:val="clear" w:color="auto" w:fill="auto"/>
          </w:tcPr>
          <w:p w14:paraId="36A9073A" w14:textId="77777777" w:rsidR="00B83702" w:rsidRPr="00EE3C3F" w:rsidRDefault="00B83702" w:rsidP="00194E8C">
            <w:pPr>
              <w:rPr>
                <w:rFonts w:ascii="Arial" w:hAnsi="Arial" w:cs="Arial"/>
                <w:b/>
                <w:u w:val="single"/>
              </w:rPr>
            </w:pPr>
          </w:p>
        </w:tc>
        <w:tc>
          <w:tcPr>
            <w:tcW w:w="720" w:type="dxa"/>
            <w:shd w:val="clear" w:color="auto" w:fill="auto"/>
          </w:tcPr>
          <w:p w14:paraId="0D86FC36" w14:textId="77777777" w:rsidR="00B83702" w:rsidRPr="00EE3C3F" w:rsidRDefault="00B83702" w:rsidP="00194E8C">
            <w:pPr>
              <w:rPr>
                <w:rFonts w:ascii="Arial" w:hAnsi="Arial" w:cs="Arial"/>
                <w:b/>
                <w:u w:val="single"/>
              </w:rPr>
            </w:pPr>
          </w:p>
        </w:tc>
        <w:tc>
          <w:tcPr>
            <w:tcW w:w="1260" w:type="dxa"/>
            <w:shd w:val="clear" w:color="auto" w:fill="auto"/>
          </w:tcPr>
          <w:p w14:paraId="0E8669AE" w14:textId="77777777" w:rsidR="00B83702" w:rsidRPr="00EE3C3F" w:rsidRDefault="00B83702" w:rsidP="00194E8C">
            <w:pPr>
              <w:rPr>
                <w:rFonts w:ascii="Arial" w:hAnsi="Arial" w:cs="Arial"/>
                <w:b/>
                <w:u w:val="single"/>
              </w:rPr>
            </w:pPr>
          </w:p>
        </w:tc>
        <w:tc>
          <w:tcPr>
            <w:tcW w:w="540" w:type="dxa"/>
            <w:shd w:val="clear" w:color="auto" w:fill="CCFFCC"/>
          </w:tcPr>
          <w:p w14:paraId="5590E551" w14:textId="77777777" w:rsidR="00B83702" w:rsidRPr="00EE3C3F" w:rsidRDefault="00B83702" w:rsidP="00194E8C">
            <w:pPr>
              <w:rPr>
                <w:rFonts w:ascii="Arial" w:hAnsi="Arial" w:cs="Arial"/>
                <w:b/>
                <w:u w:val="single"/>
              </w:rPr>
            </w:pPr>
          </w:p>
        </w:tc>
        <w:tc>
          <w:tcPr>
            <w:tcW w:w="900" w:type="dxa"/>
            <w:shd w:val="clear" w:color="auto" w:fill="CCFFCC"/>
          </w:tcPr>
          <w:p w14:paraId="32BA3B9A" w14:textId="77777777" w:rsidR="00B83702" w:rsidRPr="00EE3C3F" w:rsidRDefault="00B83702" w:rsidP="00194E8C">
            <w:pPr>
              <w:rPr>
                <w:rFonts w:ascii="Arial" w:hAnsi="Arial" w:cs="Arial"/>
                <w:b/>
                <w:u w:val="single"/>
              </w:rPr>
            </w:pPr>
          </w:p>
        </w:tc>
      </w:tr>
      <w:tr w:rsidR="00B83702" w:rsidRPr="00EE3C3F" w14:paraId="2182AA01" w14:textId="77777777" w:rsidTr="00EE3C3F">
        <w:tc>
          <w:tcPr>
            <w:tcW w:w="2880" w:type="dxa"/>
            <w:shd w:val="clear" w:color="auto" w:fill="auto"/>
          </w:tcPr>
          <w:p w14:paraId="23DCB4CE" w14:textId="77777777" w:rsidR="00B83702" w:rsidRPr="00EE3C3F" w:rsidRDefault="00B83702" w:rsidP="00E754DA">
            <w:pPr>
              <w:rPr>
                <w:rFonts w:ascii="Arial" w:hAnsi="Arial" w:cs="Arial"/>
                <w:u w:val="single"/>
              </w:rPr>
            </w:pPr>
          </w:p>
          <w:p w14:paraId="65110705" w14:textId="77777777" w:rsidR="00B83702" w:rsidRPr="00EE3C3F" w:rsidRDefault="00B83702" w:rsidP="00E754DA">
            <w:pPr>
              <w:rPr>
                <w:rFonts w:ascii="Arial" w:hAnsi="Arial" w:cs="Arial"/>
                <w:u w:val="single"/>
              </w:rPr>
            </w:pPr>
          </w:p>
        </w:tc>
        <w:tc>
          <w:tcPr>
            <w:tcW w:w="900" w:type="dxa"/>
            <w:shd w:val="clear" w:color="auto" w:fill="auto"/>
          </w:tcPr>
          <w:p w14:paraId="59472FE5" w14:textId="77777777" w:rsidR="00B83702" w:rsidRPr="00EE3C3F" w:rsidRDefault="00B83702" w:rsidP="00E754DA">
            <w:pPr>
              <w:rPr>
                <w:rFonts w:ascii="Arial" w:hAnsi="Arial" w:cs="Arial"/>
                <w:b/>
                <w:u w:val="single"/>
              </w:rPr>
            </w:pPr>
          </w:p>
        </w:tc>
        <w:tc>
          <w:tcPr>
            <w:tcW w:w="720" w:type="dxa"/>
            <w:shd w:val="clear" w:color="auto" w:fill="auto"/>
          </w:tcPr>
          <w:p w14:paraId="1B053F4F" w14:textId="77777777" w:rsidR="00B83702" w:rsidRPr="00EE3C3F" w:rsidRDefault="00B83702" w:rsidP="00E754DA">
            <w:pPr>
              <w:rPr>
                <w:rFonts w:ascii="Arial" w:hAnsi="Arial" w:cs="Arial"/>
                <w:b/>
                <w:u w:val="single"/>
              </w:rPr>
            </w:pPr>
          </w:p>
        </w:tc>
        <w:tc>
          <w:tcPr>
            <w:tcW w:w="1260" w:type="dxa"/>
            <w:shd w:val="clear" w:color="auto" w:fill="auto"/>
          </w:tcPr>
          <w:p w14:paraId="335A6861" w14:textId="77777777" w:rsidR="00B83702" w:rsidRPr="00EE3C3F" w:rsidRDefault="00B83702" w:rsidP="00E754DA">
            <w:pPr>
              <w:rPr>
                <w:rFonts w:ascii="Arial" w:hAnsi="Arial" w:cs="Arial"/>
                <w:b/>
                <w:u w:val="single"/>
              </w:rPr>
            </w:pPr>
          </w:p>
        </w:tc>
        <w:tc>
          <w:tcPr>
            <w:tcW w:w="540" w:type="dxa"/>
            <w:shd w:val="clear" w:color="auto" w:fill="CCFFCC"/>
          </w:tcPr>
          <w:p w14:paraId="2E63314C" w14:textId="77777777" w:rsidR="00B83702" w:rsidRPr="00EE3C3F" w:rsidRDefault="00B83702" w:rsidP="00E754DA">
            <w:pPr>
              <w:rPr>
                <w:rFonts w:ascii="Arial" w:hAnsi="Arial" w:cs="Arial"/>
                <w:b/>
                <w:u w:val="single"/>
              </w:rPr>
            </w:pPr>
          </w:p>
        </w:tc>
        <w:tc>
          <w:tcPr>
            <w:tcW w:w="900" w:type="dxa"/>
            <w:shd w:val="clear" w:color="auto" w:fill="CCFFCC"/>
          </w:tcPr>
          <w:p w14:paraId="2E670534" w14:textId="77777777" w:rsidR="00B83702" w:rsidRPr="00EE3C3F" w:rsidRDefault="00B83702" w:rsidP="00E754DA">
            <w:pPr>
              <w:rPr>
                <w:rFonts w:ascii="Arial" w:hAnsi="Arial" w:cs="Arial"/>
                <w:b/>
                <w:u w:val="single"/>
              </w:rPr>
            </w:pPr>
          </w:p>
        </w:tc>
        <w:tc>
          <w:tcPr>
            <w:tcW w:w="900" w:type="dxa"/>
            <w:shd w:val="clear" w:color="auto" w:fill="auto"/>
          </w:tcPr>
          <w:p w14:paraId="413F7881" w14:textId="77777777" w:rsidR="00B83702" w:rsidRPr="00EE3C3F" w:rsidRDefault="00B83702" w:rsidP="00E754DA">
            <w:pPr>
              <w:rPr>
                <w:rFonts w:ascii="Arial" w:hAnsi="Arial" w:cs="Arial"/>
                <w:b/>
                <w:u w:val="single"/>
              </w:rPr>
            </w:pPr>
          </w:p>
        </w:tc>
        <w:tc>
          <w:tcPr>
            <w:tcW w:w="720" w:type="dxa"/>
            <w:shd w:val="clear" w:color="auto" w:fill="auto"/>
          </w:tcPr>
          <w:p w14:paraId="3AFEB3D2" w14:textId="77777777" w:rsidR="00B83702" w:rsidRPr="00EE3C3F" w:rsidRDefault="00B83702" w:rsidP="00E754DA">
            <w:pPr>
              <w:rPr>
                <w:rFonts w:ascii="Arial" w:hAnsi="Arial" w:cs="Arial"/>
                <w:b/>
                <w:u w:val="single"/>
              </w:rPr>
            </w:pPr>
          </w:p>
        </w:tc>
        <w:tc>
          <w:tcPr>
            <w:tcW w:w="1080" w:type="dxa"/>
            <w:shd w:val="clear" w:color="auto" w:fill="auto"/>
          </w:tcPr>
          <w:p w14:paraId="584559A7" w14:textId="77777777" w:rsidR="00B83702" w:rsidRPr="00EE3C3F" w:rsidRDefault="00B83702" w:rsidP="00E754DA">
            <w:pPr>
              <w:rPr>
                <w:rFonts w:ascii="Arial" w:hAnsi="Arial" w:cs="Arial"/>
                <w:b/>
                <w:u w:val="single"/>
              </w:rPr>
            </w:pPr>
          </w:p>
        </w:tc>
        <w:tc>
          <w:tcPr>
            <w:tcW w:w="540" w:type="dxa"/>
            <w:shd w:val="clear" w:color="auto" w:fill="CCFFCC"/>
          </w:tcPr>
          <w:p w14:paraId="778D37C0" w14:textId="77777777" w:rsidR="00B83702" w:rsidRPr="00EE3C3F" w:rsidRDefault="00B83702" w:rsidP="00E754DA">
            <w:pPr>
              <w:rPr>
                <w:rFonts w:ascii="Arial" w:hAnsi="Arial" w:cs="Arial"/>
                <w:b/>
                <w:u w:val="single"/>
              </w:rPr>
            </w:pPr>
          </w:p>
        </w:tc>
        <w:tc>
          <w:tcPr>
            <w:tcW w:w="720" w:type="dxa"/>
            <w:shd w:val="clear" w:color="auto" w:fill="CCFFCC"/>
          </w:tcPr>
          <w:p w14:paraId="7FA0CA04" w14:textId="77777777" w:rsidR="00B83702" w:rsidRPr="00EE3C3F" w:rsidRDefault="00B83702" w:rsidP="00194E8C">
            <w:pPr>
              <w:rPr>
                <w:rFonts w:ascii="Arial" w:hAnsi="Arial" w:cs="Arial"/>
                <w:b/>
                <w:u w:val="single"/>
              </w:rPr>
            </w:pPr>
          </w:p>
        </w:tc>
        <w:tc>
          <w:tcPr>
            <w:tcW w:w="900" w:type="dxa"/>
            <w:shd w:val="clear" w:color="auto" w:fill="auto"/>
          </w:tcPr>
          <w:p w14:paraId="5672F2AA" w14:textId="77777777" w:rsidR="00B83702" w:rsidRPr="00EE3C3F" w:rsidRDefault="00B83702" w:rsidP="00194E8C">
            <w:pPr>
              <w:rPr>
                <w:rFonts w:ascii="Arial" w:hAnsi="Arial" w:cs="Arial"/>
                <w:b/>
                <w:u w:val="single"/>
              </w:rPr>
            </w:pPr>
          </w:p>
        </w:tc>
        <w:tc>
          <w:tcPr>
            <w:tcW w:w="720" w:type="dxa"/>
            <w:shd w:val="clear" w:color="auto" w:fill="auto"/>
          </w:tcPr>
          <w:p w14:paraId="12D43D4D" w14:textId="77777777" w:rsidR="00B83702" w:rsidRPr="00EE3C3F" w:rsidRDefault="00B83702" w:rsidP="00194E8C">
            <w:pPr>
              <w:rPr>
                <w:rFonts w:ascii="Arial" w:hAnsi="Arial" w:cs="Arial"/>
                <w:b/>
                <w:u w:val="single"/>
              </w:rPr>
            </w:pPr>
          </w:p>
        </w:tc>
        <w:tc>
          <w:tcPr>
            <w:tcW w:w="1260" w:type="dxa"/>
            <w:shd w:val="clear" w:color="auto" w:fill="auto"/>
          </w:tcPr>
          <w:p w14:paraId="734068C5" w14:textId="77777777" w:rsidR="00B83702" w:rsidRPr="00EE3C3F" w:rsidRDefault="00B83702" w:rsidP="00194E8C">
            <w:pPr>
              <w:rPr>
                <w:rFonts w:ascii="Arial" w:hAnsi="Arial" w:cs="Arial"/>
                <w:b/>
                <w:u w:val="single"/>
              </w:rPr>
            </w:pPr>
          </w:p>
        </w:tc>
        <w:tc>
          <w:tcPr>
            <w:tcW w:w="540" w:type="dxa"/>
            <w:shd w:val="clear" w:color="auto" w:fill="CCFFCC"/>
          </w:tcPr>
          <w:p w14:paraId="09003772" w14:textId="77777777" w:rsidR="00B83702" w:rsidRPr="00EE3C3F" w:rsidRDefault="00B83702" w:rsidP="00194E8C">
            <w:pPr>
              <w:rPr>
                <w:rFonts w:ascii="Arial" w:hAnsi="Arial" w:cs="Arial"/>
                <w:b/>
                <w:u w:val="single"/>
              </w:rPr>
            </w:pPr>
          </w:p>
        </w:tc>
        <w:tc>
          <w:tcPr>
            <w:tcW w:w="900" w:type="dxa"/>
            <w:shd w:val="clear" w:color="auto" w:fill="CCFFCC"/>
          </w:tcPr>
          <w:p w14:paraId="685BB6DA" w14:textId="77777777" w:rsidR="00B83702" w:rsidRPr="00EE3C3F" w:rsidRDefault="00B83702" w:rsidP="00194E8C">
            <w:pPr>
              <w:rPr>
                <w:rFonts w:ascii="Arial" w:hAnsi="Arial" w:cs="Arial"/>
                <w:b/>
                <w:u w:val="single"/>
              </w:rPr>
            </w:pPr>
          </w:p>
        </w:tc>
      </w:tr>
      <w:tr w:rsidR="00B83702" w:rsidRPr="00EE3C3F" w14:paraId="1A6EDE2A" w14:textId="77777777" w:rsidTr="00EE3C3F">
        <w:tc>
          <w:tcPr>
            <w:tcW w:w="2880" w:type="dxa"/>
            <w:shd w:val="clear" w:color="auto" w:fill="auto"/>
          </w:tcPr>
          <w:p w14:paraId="2CC0B5EA" w14:textId="77777777" w:rsidR="00B83702" w:rsidRPr="00EE3C3F" w:rsidRDefault="00B83702" w:rsidP="00E754DA">
            <w:pPr>
              <w:rPr>
                <w:rFonts w:ascii="Arial" w:hAnsi="Arial" w:cs="Arial"/>
                <w:u w:val="single"/>
              </w:rPr>
            </w:pPr>
          </w:p>
          <w:p w14:paraId="780FABC5" w14:textId="77777777" w:rsidR="00B83702" w:rsidRPr="00EE3C3F" w:rsidRDefault="00B83702" w:rsidP="00E754DA">
            <w:pPr>
              <w:rPr>
                <w:rFonts w:ascii="Arial" w:hAnsi="Arial" w:cs="Arial"/>
                <w:u w:val="single"/>
              </w:rPr>
            </w:pPr>
          </w:p>
        </w:tc>
        <w:tc>
          <w:tcPr>
            <w:tcW w:w="900" w:type="dxa"/>
            <w:shd w:val="clear" w:color="auto" w:fill="auto"/>
          </w:tcPr>
          <w:p w14:paraId="0C3D95A3" w14:textId="77777777" w:rsidR="00B83702" w:rsidRPr="00EE3C3F" w:rsidRDefault="00B83702" w:rsidP="00E754DA">
            <w:pPr>
              <w:rPr>
                <w:rFonts w:ascii="Arial" w:hAnsi="Arial" w:cs="Arial"/>
                <w:b/>
                <w:u w:val="single"/>
              </w:rPr>
            </w:pPr>
          </w:p>
        </w:tc>
        <w:tc>
          <w:tcPr>
            <w:tcW w:w="720" w:type="dxa"/>
            <w:shd w:val="clear" w:color="auto" w:fill="auto"/>
          </w:tcPr>
          <w:p w14:paraId="31A24570" w14:textId="77777777" w:rsidR="00B83702" w:rsidRPr="00EE3C3F" w:rsidRDefault="00B83702" w:rsidP="00E754DA">
            <w:pPr>
              <w:rPr>
                <w:rFonts w:ascii="Arial" w:hAnsi="Arial" w:cs="Arial"/>
                <w:b/>
                <w:u w:val="single"/>
              </w:rPr>
            </w:pPr>
          </w:p>
        </w:tc>
        <w:tc>
          <w:tcPr>
            <w:tcW w:w="1260" w:type="dxa"/>
            <w:shd w:val="clear" w:color="auto" w:fill="auto"/>
          </w:tcPr>
          <w:p w14:paraId="394EAE82" w14:textId="77777777" w:rsidR="00B83702" w:rsidRPr="00EE3C3F" w:rsidRDefault="00B83702" w:rsidP="00E754DA">
            <w:pPr>
              <w:rPr>
                <w:rFonts w:ascii="Arial" w:hAnsi="Arial" w:cs="Arial"/>
                <w:b/>
                <w:u w:val="single"/>
              </w:rPr>
            </w:pPr>
          </w:p>
        </w:tc>
        <w:tc>
          <w:tcPr>
            <w:tcW w:w="540" w:type="dxa"/>
            <w:shd w:val="clear" w:color="auto" w:fill="CCFFCC"/>
          </w:tcPr>
          <w:p w14:paraId="1A897C62" w14:textId="77777777" w:rsidR="00B83702" w:rsidRPr="00EE3C3F" w:rsidRDefault="00B83702" w:rsidP="00E754DA">
            <w:pPr>
              <w:rPr>
                <w:rFonts w:ascii="Arial" w:hAnsi="Arial" w:cs="Arial"/>
                <w:b/>
                <w:u w:val="single"/>
              </w:rPr>
            </w:pPr>
          </w:p>
        </w:tc>
        <w:tc>
          <w:tcPr>
            <w:tcW w:w="900" w:type="dxa"/>
            <w:shd w:val="clear" w:color="auto" w:fill="CCFFCC"/>
          </w:tcPr>
          <w:p w14:paraId="27757633" w14:textId="77777777" w:rsidR="00B83702" w:rsidRPr="00EE3C3F" w:rsidRDefault="00B83702" w:rsidP="00E754DA">
            <w:pPr>
              <w:rPr>
                <w:rFonts w:ascii="Arial" w:hAnsi="Arial" w:cs="Arial"/>
                <w:b/>
                <w:u w:val="single"/>
              </w:rPr>
            </w:pPr>
          </w:p>
        </w:tc>
        <w:tc>
          <w:tcPr>
            <w:tcW w:w="900" w:type="dxa"/>
            <w:shd w:val="clear" w:color="auto" w:fill="auto"/>
          </w:tcPr>
          <w:p w14:paraId="604437A6" w14:textId="77777777" w:rsidR="00B83702" w:rsidRPr="00EE3C3F" w:rsidRDefault="00B83702" w:rsidP="00E754DA">
            <w:pPr>
              <w:rPr>
                <w:rFonts w:ascii="Arial" w:hAnsi="Arial" w:cs="Arial"/>
                <w:b/>
                <w:u w:val="single"/>
              </w:rPr>
            </w:pPr>
          </w:p>
        </w:tc>
        <w:tc>
          <w:tcPr>
            <w:tcW w:w="720" w:type="dxa"/>
            <w:shd w:val="clear" w:color="auto" w:fill="auto"/>
          </w:tcPr>
          <w:p w14:paraId="3417D331" w14:textId="77777777" w:rsidR="00B83702" w:rsidRPr="00EE3C3F" w:rsidRDefault="00B83702" w:rsidP="00E754DA">
            <w:pPr>
              <w:rPr>
                <w:rFonts w:ascii="Arial" w:hAnsi="Arial" w:cs="Arial"/>
                <w:b/>
                <w:u w:val="single"/>
              </w:rPr>
            </w:pPr>
          </w:p>
        </w:tc>
        <w:tc>
          <w:tcPr>
            <w:tcW w:w="1080" w:type="dxa"/>
            <w:shd w:val="clear" w:color="auto" w:fill="auto"/>
          </w:tcPr>
          <w:p w14:paraId="110DCA42" w14:textId="77777777" w:rsidR="00B83702" w:rsidRPr="00EE3C3F" w:rsidRDefault="00B83702" w:rsidP="00E754DA">
            <w:pPr>
              <w:rPr>
                <w:rFonts w:ascii="Arial" w:hAnsi="Arial" w:cs="Arial"/>
                <w:b/>
                <w:u w:val="single"/>
              </w:rPr>
            </w:pPr>
          </w:p>
        </w:tc>
        <w:tc>
          <w:tcPr>
            <w:tcW w:w="540" w:type="dxa"/>
            <w:shd w:val="clear" w:color="auto" w:fill="CCFFCC"/>
          </w:tcPr>
          <w:p w14:paraId="5914F614" w14:textId="77777777" w:rsidR="00B83702" w:rsidRPr="00EE3C3F" w:rsidRDefault="00B83702" w:rsidP="00E754DA">
            <w:pPr>
              <w:rPr>
                <w:rFonts w:ascii="Arial" w:hAnsi="Arial" w:cs="Arial"/>
                <w:b/>
                <w:u w:val="single"/>
              </w:rPr>
            </w:pPr>
          </w:p>
        </w:tc>
        <w:tc>
          <w:tcPr>
            <w:tcW w:w="720" w:type="dxa"/>
            <w:shd w:val="clear" w:color="auto" w:fill="CCFFCC"/>
          </w:tcPr>
          <w:p w14:paraId="14314EA3" w14:textId="77777777" w:rsidR="00B83702" w:rsidRPr="00EE3C3F" w:rsidRDefault="00B83702" w:rsidP="00194E8C">
            <w:pPr>
              <w:rPr>
                <w:rFonts w:ascii="Arial" w:hAnsi="Arial" w:cs="Arial"/>
                <w:b/>
                <w:u w:val="single"/>
              </w:rPr>
            </w:pPr>
          </w:p>
        </w:tc>
        <w:tc>
          <w:tcPr>
            <w:tcW w:w="900" w:type="dxa"/>
            <w:shd w:val="clear" w:color="auto" w:fill="auto"/>
          </w:tcPr>
          <w:p w14:paraId="42A26FDF" w14:textId="77777777" w:rsidR="00B83702" w:rsidRPr="00EE3C3F" w:rsidRDefault="00B83702" w:rsidP="00194E8C">
            <w:pPr>
              <w:rPr>
                <w:rFonts w:ascii="Arial" w:hAnsi="Arial" w:cs="Arial"/>
                <w:b/>
                <w:u w:val="single"/>
              </w:rPr>
            </w:pPr>
          </w:p>
        </w:tc>
        <w:tc>
          <w:tcPr>
            <w:tcW w:w="720" w:type="dxa"/>
            <w:shd w:val="clear" w:color="auto" w:fill="auto"/>
          </w:tcPr>
          <w:p w14:paraId="6CAAA1BD" w14:textId="77777777" w:rsidR="00B83702" w:rsidRPr="00EE3C3F" w:rsidRDefault="00B83702" w:rsidP="00194E8C">
            <w:pPr>
              <w:rPr>
                <w:rFonts w:ascii="Arial" w:hAnsi="Arial" w:cs="Arial"/>
                <w:b/>
                <w:u w:val="single"/>
              </w:rPr>
            </w:pPr>
          </w:p>
        </w:tc>
        <w:tc>
          <w:tcPr>
            <w:tcW w:w="1260" w:type="dxa"/>
            <w:shd w:val="clear" w:color="auto" w:fill="auto"/>
          </w:tcPr>
          <w:p w14:paraId="690BC6CB" w14:textId="77777777" w:rsidR="00B83702" w:rsidRPr="00EE3C3F" w:rsidRDefault="00B83702" w:rsidP="00194E8C">
            <w:pPr>
              <w:rPr>
                <w:rFonts w:ascii="Arial" w:hAnsi="Arial" w:cs="Arial"/>
                <w:b/>
                <w:u w:val="single"/>
              </w:rPr>
            </w:pPr>
          </w:p>
        </w:tc>
        <w:tc>
          <w:tcPr>
            <w:tcW w:w="540" w:type="dxa"/>
            <w:shd w:val="clear" w:color="auto" w:fill="CCFFCC"/>
          </w:tcPr>
          <w:p w14:paraId="03D652C2" w14:textId="77777777" w:rsidR="00B83702" w:rsidRPr="00EE3C3F" w:rsidRDefault="00B83702" w:rsidP="00194E8C">
            <w:pPr>
              <w:rPr>
                <w:rFonts w:ascii="Arial" w:hAnsi="Arial" w:cs="Arial"/>
                <w:b/>
                <w:u w:val="single"/>
              </w:rPr>
            </w:pPr>
          </w:p>
        </w:tc>
        <w:tc>
          <w:tcPr>
            <w:tcW w:w="900" w:type="dxa"/>
            <w:shd w:val="clear" w:color="auto" w:fill="CCFFCC"/>
          </w:tcPr>
          <w:p w14:paraId="50319D5D" w14:textId="77777777" w:rsidR="00B83702" w:rsidRPr="00EE3C3F" w:rsidRDefault="00B83702" w:rsidP="00194E8C">
            <w:pPr>
              <w:rPr>
                <w:rFonts w:ascii="Arial" w:hAnsi="Arial" w:cs="Arial"/>
                <w:b/>
                <w:u w:val="single"/>
              </w:rPr>
            </w:pPr>
          </w:p>
        </w:tc>
      </w:tr>
      <w:tr w:rsidR="00B83702" w:rsidRPr="00EE3C3F" w14:paraId="07A9B775" w14:textId="77777777" w:rsidTr="00EE3C3F">
        <w:tc>
          <w:tcPr>
            <w:tcW w:w="2880" w:type="dxa"/>
            <w:shd w:val="clear" w:color="auto" w:fill="auto"/>
          </w:tcPr>
          <w:p w14:paraId="2A4DC1E2" w14:textId="77777777" w:rsidR="00B83702" w:rsidRPr="00EE3C3F" w:rsidRDefault="00B83702" w:rsidP="00E754DA">
            <w:pPr>
              <w:rPr>
                <w:rFonts w:ascii="Arial" w:hAnsi="Arial" w:cs="Arial"/>
                <w:u w:val="single"/>
              </w:rPr>
            </w:pPr>
          </w:p>
          <w:p w14:paraId="0413BFAA" w14:textId="77777777" w:rsidR="00B83702" w:rsidRPr="00EE3C3F" w:rsidRDefault="00B83702" w:rsidP="00E754DA">
            <w:pPr>
              <w:rPr>
                <w:rFonts w:ascii="Arial" w:hAnsi="Arial" w:cs="Arial"/>
                <w:u w:val="single"/>
              </w:rPr>
            </w:pPr>
          </w:p>
        </w:tc>
        <w:tc>
          <w:tcPr>
            <w:tcW w:w="900" w:type="dxa"/>
            <w:shd w:val="clear" w:color="auto" w:fill="auto"/>
          </w:tcPr>
          <w:p w14:paraId="04AC97F5" w14:textId="77777777" w:rsidR="00B83702" w:rsidRPr="00EE3C3F" w:rsidRDefault="00B83702" w:rsidP="00E754DA">
            <w:pPr>
              <w:rPr>
                <w:rFonts w:ascii="Arial" w:hAnsi="Arial" w:cs="Arial"/>
                <w:b/>
                <w:u w:val="single"/>
              </w:rPr>
            </w:pPr>
          </w:p>
        </w:tc>
        <w:tc>
          <w:tcPr>
            <w:tcW w:w="720" w:type="dxa"/>
            <w:shd w:val="clear" w:color="auto" w:fill="auto"/>
          </w:tcPr>
          <w:p w14:paraId="6C4E3225" w14:textId="77777777" w:rsidR="00B83702" w:rsidRPr="00EE3C3F" w:rsidRDefault="00B83702" w:rsidP="00E754DA">
            <w:pPr>
              <w:rPr>
                <w:rFonts w:ascii="Arial" w:hAnsi="Arial" w:cs="Arial"/>
                <w:b/>
                <w:u w:val="single"/>
              </w:rPr>
            </w:pPr>
          </w:p>
        </w:tc>
        <w:tc>
          <w:tcPr>
            <w:tcW w:w="1260" w:type="dxa"/>
            <w:shd w:val="clear" w:color="auto" w:fill="auto"/>
          </w:tcPr>
          <w:p w14:paraId="0EE6B2BA" w14:textId="77777777" w:rsidR="00B83702" w:rsidRPr="00EE3C3F" w:rsidRDefault="00B83702" w:rsidP="00E754DA">
            <w:pPr>
              <w:rPr>
                <w:rFonts w:ascii="Arial" w:hAnsi="Arial" w:cs="Arial"/>
                <w:b/>
                <w:u w:val="single"/>
              </w:rPr>
            </w:pPr>
          </w:p>
        </w:tc>
        <w:tc>
          <w:tcPr>
            <w:tcW w:w="540" w:type="dxa"/>
            <w:shd w:val="clear" w:color="auto" w:fill="CCFFCC"/>
          </w:tcPr>
          <w:p w14:paraId="436331A8" w14:textId="77777777" w:rsidR="00B83702" w:rsidRPr="00EE3C3F" w:rsidRDefault="00B83702" w:rsidP="00E754DA">
            <w:pPr>
              <w:rPr>
                <w:rFonts w:ascii="Arial" w:hAnsi="Arial" w:cs="Arial"/>
                <w:b/>
                <w:u w:val="single"/>
              </w:rPr>
            </w:pPr>
          </w:p>
        </w:tc>
        <w:tc>
          <w:tcPr>
            <w:tcW w:w="900" w:type="dxa"/>
            <w:shd w:val="clear" w:color="auto" w:fill="CCFFCC"/>
          </w:tcPr>
          <w:p w14:paraId="4F74DAB0" w14:textId="77777777" w:rsidR="00B83702" w:rsidRPr="00EE3C3F" w:rsidRDefault="00B83702" w:rsidP="00E754DA">
            <w:pPr>
              <w:rPr>
                <w:rFonts w:ascii="Arial" w:hAnsi="Arial" w:cs="Arial"/>
                <w:b/>
                <w:u w:val="single"/>
              </w:rPr>
            </w:pPr>
          </w:p>
        </w:tc>
        <w:tc>
          <w:tcPr>
            <w:tcW w:w="900" w:type="dxa"/>
            <w:shd w:val="clear" w:color="auto" w:fill="auto"/>
          </w:tcPr>
          <w:p w14:paraId="50F677EA" w14:textId="77777777" w:rsidR="00B83702" w:rsidRPr="00EE3C3F" w:rsidRDefault="00B83702" w:rsidP="00E754DA">
            <w:pPr>
              <w:rPr>
                <w:rFonts w:ascii="Arial" w:hAnsi="Arial" w:cs="Arial"/>
                <w:b/>
                <w:u w:val="single"/>
              </w:rPr>
            </w:pPr>
          </w:p>
        </w:tc>
        <w:tc>
          <w:tcPr>
            <w:tcW w:w="720" w:type="dxa"/>
            <w:shd w:val="clear" w:color="auto" w:fill="auto"/>
          </w:tcPr>
          <w:p w14:paraId="1A632E04" w14:textId="77777777" w:rsidR="00B83702" w:rsidRPr="00EE3C3F" w:rsidRDefault="00B83702" w:rsidP="00E754DA">
            <w:pPr>
              <w:rPr>
                <w:rFonts w:ascii="Arial" w:hAnsi="Arial" w:cs="Arial"/>
                <w:b/>
                <w:u w:val="single"/>
              </w:rPr>
            </w:pPr>
          </w:p>
        </w:tc>
        <w:tc>
          <w:tcPr>
            <w:tcW w:w="1080" w:type="dxa"/>
            <w:shd w:val="clear" w:color="auto" w:fill="auto"/>
          </w:tcPr>
          <w:p w14:paraId="69E91968" w14:textId="77777777" w:rsidR="00B83702" w:rsidRPr="00EE3C3F" w:rsidRDefault="00B83702" w:rsidP="00E754DA">
            <w:pPr>
              <w:rPr>
                <w:rFonts w:ascii="Arial" w:hAnsi="Arial" w:cs="Arial"/>
                <w:b/>
                <w:u w:val="single"/>
              </w:rPr>
            </w:pPr>
          </w:p>
        </w:tc>
        <w:tc>
          <w:tcPr>
            <w:tcW w:w="540" w:type="dxa"/>
            <w:shd w:val="clear" w:color="auto" w:fill="CCFFCC"/>
          </w:tcPr>
          <w:p w14:paraId="2E808F56" w14:textId="77777777" w:rsidR="00B83702" w:rsidRPr="00EE3C3F" w:rsidRDefault="00B83702" w:rsidP="00E754DA">
            <w:pPr>
              <w:rPr>
                <w:rFonts w:ascii="Arial" w:hAnsi="Arial" w:cs="Arial"/>
                <w:b/>
                <w:u w:val="single"/>
              </w:rPr>
            </w:pPr>
          </w:p>
        </w:tc>
        <w:tc>
          <w:tcPr>
            <w:tcW w:w="720" w:type="dxa"/>
            <w:shd w:val="clear" w:color="auto" w:fill="CCFFCC"/>
          </w:tcPr>
          <w:p w14:paraId="1507A6F1" w14:textId="77777777" w:rsidR="00B83702" w:rsidRPr="00EE3C3F" w:rsidRDefault="00B83702" w:rsidP="00194E8C">
            <w:pPr>
              <w:rPr>
                <w:rFonts w:ascii="Arial" w:hAnsi="Arial" w:cs="Arial"/>
                <w:b/>
                <w:u w:val="single"/>
              </w:rPr>
            </w:pPr>
          </w:p>
        </w:tc>
        <w:tc>
          <w:tcPr>
            <w:tcW w:w="900" w:type="dxa"/>
            <w:shd w:val="clear" w:color="auto" w:fill="auto"/>
          </w:tcPr>
          <w:p w14:paraId="619C3714" w14:textId="77777777" w:rsidR="00B83702" w:rsidRPr="00EE3C3F" w:rsidRDefault="00B83702" w:rsidP="00194E8C">
            <w:pPr>
              <w:rPr>
                <w:rFonts w:ascii="Arial" w:hAnsi="Arial" w:cs="Arial"/>
                <w:b/>
                <w:u w:val="single"/>
              </w:rPr>
            </w:pPr>
          </w:p>
        </w:tc>
        <w:tc>
          <w:tcPr>
            <w:tcW w:w="720" w:type="dxa"/>
            <w:shd w:val="clear" w:color="auto" w:fill="auto"/>
          </w:tcPr>
          <w:p w14:paraId="40F9D7B4" w14:textId="77777777" w:rsidR="00B83702" w:rsidRPr="00EE3C3F" w:rsidRDefault="00B83702" w:rsidP="00194E8C">
            <w:pPr>
              <w:rPr>
                <w:rFonts w:ascii="Arial" w:hAnsi="Arial" w:cs="Arial"/>
                <w:b/>
                <w:u w:val="single"/>
              </w:rPr>
            </w:pPr>
          </w:p>
        </w:tc>
        <w:tc>
          <w:tcPr>
            <w:tcW w:w="1260" w:type="dxa"/>
            <w:shd w:val="clear" w:color="auto" w:fill="auto"/>
          </w:tcPr>
          <w:p w14:paraId="4BD4DB46" w14:textId="77777777" w:rsidR="00B83702" w:rsidRPr="00EE3C3F" w:rsidRDefault="00B83702" w:rsidP="00194E8C">
            <w:pPr>
              <w:rPr>
                <w:rFonts w:ascii="Arial" w:hAnsi="Arial" w:cs="Arial"/>
                <w:b/>
                <w:u w:val="single"/>
              </w:rPr>
            </w:pPr>
          </w:p>
        </w:tc>
        <w:tc>
          <w:tcPr>
            <w:tcW w:w="540" w:type="dxa"/>
            <w:shd w:val="clear" w:color="auto" w:fill="CCFFCC"/>
          </w:tcPr>
          <w:p w14:paraId="3FECDFD3" w14:textId="77777777" w:rsidR="00B83702" w:rsidRPr="00EE3C3F" w:rsidRDefault="00B83702" w:rsidP="00194E8C">
            <w:pPr>
              <w:rPr>
                <w:rFonts w:ascii="Arial" w:hAnsi="Arial" w:cs="Arial"/>
                <w:b/>
                <w:u w:val="single"/>
              </w:rPr>
            </w:pPr>
          </w:p>
        </w:tc>
        <w:tc>
          <w:tcPr>
            <w:tcW w:w="900" w:type="dxa"/>
            <w:shd w:val="clear" w:color="auto" w:fill="CCFFCC"/>
          </w:tcPr>
          <w:p w14:paraId="7D5381DB" w14:textId="77777777" w:rsidR="00B83702" w:rsidRPr="00EE3C3F" w:rsidRDefault="00B83702" w:rsidP="00194E8C">
            <w:pPr>
              <w:rPr>
                <w:rFonts w:ascii="Arial" w:hAnsi="Arial" w:cs="Arial"/>
                <w:b/>
                <w:u w:val="single"/>
              </w:rPr>
            </w:pPr>
          </w:p>
        </w:tc>
      </w:tr>
      <w:tr w:rsidR="00B83702" w:rsidRPr="00EE3C3F" w14:paraId="00C9C23C" w14:textId="77777777" w:rsidTr="00EE3C3F">
        <w:tc>
          <w:tcPr>
            <w:tcW w:w="2880" w:type="dxa"/>
            <w:shd w:val="clear" w:color="auto" w:fill="auto"/>
          </w:tcPr>
          <w:p w14:paraId="14EFB196" w14:textId="77777777" w:rsidR="00B83702" w:rsidRPr="00EE3C3F" w:rsidRDefault="00B83702" w:rsidP="00E754DA">
            <w:pPr>
              <w:rPr>
                <w:rFonts w:ascii="Arial" w:hAnsi="Arial" w:cs="Arial"/>
                <w:u w:val="single"/>
              </w:rPr>
            </w:pPr>
          </w:p>
          <w:p w14:paraId="4A7C962B" w14:textId="77777777" w:rsidR="00B83702" w:rsidRPr="00EE3C3F" w:rsidRDefault="00B83702" w:rsidP="00E754DA">
            <w:pPr>
              <w:rPr>
                <w:rFonts w:ascii="Arial" w:hAnsi="Arial" w:cs="Arial"/>
                <w:u w:val="single"/>
              </w:rPr>
            </w:pPr>
          </w:p>
        </w:tc>
        <w:tc>
          <w:tcPr>
            <w:tcW w:w="900" w:type="dxa"/>
            <w:shd w:val="clear" w:color="auto" w:fill="auto"/>
          </w:tcPr>
          <w:p w14:paraId="2899BED2" w14:textId="77777777" w:rsidR="00B83702" w:rsidRPr="00EE3C3F" w:rsidRDefault="00B83702" w:rsidP="00E754DA">
            <w:pPr>
              <w:rPr>
                <w:rFonts w:ascii="Arial" w:hAnsi="Arial" w:cs="Arial"/>
                <w:b/>
                <w:u w:val="single"/>
              </w:rPr>
            </w:pPr>
          </w:p>
        </w:tc>
        <w:tc>
          <w:tcPr>
            <w:tcW w:w="720" w:type="dxa"/>
            <w:shd w:val="clear" w:color="auto" w:fill="auto"/>
          </w:tcPr>
          <w:p w14:paraId="2D3A57E8" w14:textId="77777777" w:rsidR="00B83702" w:rsidRPr="00EE3C3F" w:rsidRDefault="00B83702" w:rsidP="00E754DA">
            <w:pPr>
              <w:rPr>
                <w:rFonts w:ascii="Arial" w:hAnsi="Arial" w:cs="Arial"/>
                <w:b/>
                <w:u w:val="single"/>
              </w:rPr>
            </w:pPr>
          </w:p>
        </w:tc>
        <w:tc>
          <w:tcPr>
            <w:tcW w:w="1260" w:type="dxa"/>
            <w:shd w:val="clear" w:color="auto" w:fill="auto"/>
          </w:tcPr>
          <w:p w14:paraId="324B1C0D" w14:textId="77777777" w:rsidR="00B83702" w:rsidRPr="00EE3C3F" w:rsidRDefault="00B83702" w:rsidP="00E754DA">
            <w:pPr>
              <w:rPr>
                <w:rFonts w:ascii="Arial" w:hAnsi="Arial" w:cs="Arial"/>
                <w:b/>
                <w:u w:val="single"/>
              </w:rPr>
            </w:pPr>
          </w:p>
        </w:tc>
        <w:tc>
          <w:tcPr>
            <w:tcW w:w="540" w:type="dxa"/>
            <w:shd w:val="clear" w:color="auto" w:fill="CCFFCC"/>
          </w:tcPr>
          <w:p w14:paraId="067FDE1E" w14:textId="77777777" w:rsidR="00B83702" w:rsidRPr="00EE3C3F" w:rsidRDefault="00B83702" w:rsidP="00E754DA">
            <w:pPr>
              <w:rPr>
                <w:rFonts w:ascii="Arial" w:hAnsi="Arial" w:cs="Arial"/>
                <w:b/>
                <w:u w:val="single"/>
              </w:rPr>
            </w:pPr>
          </w:p>
        </w:tc>
        <w:tc>
          <w:tcPr>
            <w:tcW w:w="900" w:type="dxa"/>
            <w:shd w:val="clear" w:color="auto" w:fill="CCFFCC"/>
          </w:tcPr>
          <w:p w14:paraId="7278CBA2" w14:textId="77777777" w:rsidR="00B83702" w:rsidRPr="00EE3C3F" w:rsidRDefault="00B83702" w:rsidP="00E754DA">
            <w:pPr>
              <w:rPr>
                <w:rFonts w:ascii="Arial" w:hAnsi="Arial" w:cs="Arial"/>
                <w:b/>
                <w:u w:val="single"/>
              </w:rPr>
            </w:pPr>
          </w:p>
        </w:tc>
        <w:tc>
          <w:tcPr>
            <w:tcW w:w="900" w:type="dxa"/>
            <w:shd w:val="clear" w:color="auto" w:fill="auto"/>
          </w:tcPr>
          <w:p w14:paraId="1F290289" w14:textId="77777777" w:rsidR="00B83702" w:rsidRPr="00EE3C3F" w:rsidRDefault="00B83702" w:rsidP="00E754DA">
            <w:pPr>
              <w:rPr>
                <w:rFonts w:ascii="Arial" w:hAnsi="Arial" w:cs="Arial"/>
                <w:b/>
                <w:u w:val="single"/>
              </w:rPr>
            </w:pPr>
          </w:p>
        </w:tc>
        <w:tc>
          <w:tcPr>
            <w:tcW w:w="720" w:type="dxa"/>
            <w:shd w:val="clear" w:color="auto" w:fill="auto"/>
          </w:tcPr>
          <w:p w14:paraId="0352FED7" w14:textId="77777777" w:rsidR="00B83702" w:rsidRPr="00EE3C3F" w:rsidRDefault="00B83702" w:rsidP="00E754DA">
            <w:pPr>
              <w:rPr>
                <w:rFonts w:ascii="Arial" w:hAnsi="Arial" w:cs="Arial"/>
                <w:b/>
                <w:u w:val="single"/>
              </w:rPr>
            </w:pPr>
          </w:p>
        </w:tc>
        <w:tc>
          <w:tcPr>
            <w:tcW w:w="1080" w:type="dxa"/>
            <w:shd w:val="clear" w:color="auto" w:fill="auto"/>
          </w:tcPr>
          <w:p w14:paraId="22073302" w14:textId="77777777" w:rsidR="00B83702" w:rsidRPr="00EE3C3F" w:rsidRDefault="00B83702" w:rsidP="00E754DA">
            <w:pPr>
              <w:rPr>
                <w:rFonts w:ascii="Arial" w:hAnsi="Arial" w:cs="Arial"/>
                <w:b/>
                <w:u w:val="single"/>
              </w:rPr>
            </w:pPr>
          </w:p>
        </w:tc>
        <w:tc>
          <w:tcPr>
            <w:tcW w:w="540" w:type="dxa"/>
            <w:shd w:val="clear" w:color="auto" w:fill="CCFFCC"/>
          </w:tcPr>
          <w:p w14:paraId="093C9059" w14:textId="77777777" w:rsidR="00B83702" w:rsidRPr="00EE3C3F" w:rsidRDefault="00B83702" w:rsidP="00E754DA">
            <w:pPr>
              <w:rPr>
                <w:rFonts w:ascii="Arial" w:hAnsi="Arial" w:cs="Arial"/>
                <w:b/>
                <w:u w:val="single"/>
              </w:rPr>
            </w:pPr>
          </w:p>
        </w:tc>
        <w:tc>
          <w:tcPr>
            <w:tcW w:w="720" w:type="dxa"/>
            <w:shd w:val="clear" w:color="auto" w:fill="CCFFCC"/>
          </w:tcPr>
          <w:p w14:paraId="737A6EC9" w14:textId="77777777" w:rsidR="00B83702" w:rsidRPr="00EE3C3F" w:rsidRDefault="00B83702" w:rsidP="00194E8C">
            <w:pPr>
              <w:rPr>
                <w:rFonts w:ascii="Arial" w:hAnsi="Arial" w:cs="Arial"/>
                <w:b/>
                <w:u w:val="single"/>
              </w:rPr>
            </w:pPr>
          </w:p>
        </w:tc>
        <w:tc>
          <w:tcPr>
            <w:tcW w:w="900" w:type="dxa"/>
            <w:shd w:val="clear" w:color="auto" w:fill="auto"/>
          </w:tcPr>
          <w:p w14:paraId="3AF907A9" w14:textId="77777777" w:rsidR="00B83702" w:rsidRPr="00EE3C3F" w:rsidRDefault="00B83702" w:rsidP="00194E8C">
            <w:pPr>
              <w:rPr>
                <w:rFonts w:ascii="Arial" w:hAnsi="Arial" w:cs="Arial"/>
                <w:b/>
                <w:u w:val="single"/>
              </w:rPr>
            </w:pPr>
          </w:p>
        </w:tc>
        <w:tc>
          <w:tcPr>
            <w:tcW w:w="720" w:type="dxa"/>
            <w:shd w:val="clear" w:color="auto" w:fill="auto"/>
          </w:tcPr>
          <w:p w14:paraId="7EA7B4EF" w14:textId="77777777" w:rsidR="00B83702" w:rsidRPr="00EE3C3F" w:rsidRDefault="00B83702" w:rsidP="00194E8C">
            <w:pPr>
              <w:rPr>
                <w:rFonts w:ascii="Arial" w:hAnsi="Arial" w:cs="Arial"/>
                <w:b/>
                <w:u w:val="single"/>
              </w:rPr>
            </w:pPr>
          </w:p>
        </w:tc>
        <w:tc>
          <w:tcPr>
            <w:tcW w:w="1260" w:type="dxa"/>
            <w:shd w:val="clear" w:color="auto" w:fill="auto"/>
          </w:tcPr>
          <w:p w14:paraId="02D52D2A" w14:textId="77777777" w:rsidR="00B83702" w:rsidRPr="00EE3C3F" w:rsidRDefault="00B83702" w:rsidP="00194E8C">
            <w:pPr>
              <w:rPr>
                <w:rFonts w:ascii="Arial" w:hAnsi="Arial" w:cs="Arial"/>
                <w:b/>
                <w:u w:val="single"/>
              </w:rPr>
            </w:pPr>
          </w:p>
        </w:tc>
        <w:tc>
          <w:tcPr>
            <w:tcW w:w="540" w:type="dxa"/>
            <w:shd w:val="clear" w:color="auto" w:fill="CCFFCC"/>
          </w:tcPr>
          <w:p w14:paraId="47324CF2" w14:textId="77777777" w:rsidR="00B83702" w:rsidRPr="00EE3C3F" w:rsidRDefault="00B83702" w:rsidP="00194E8C">
            <w:pPr>
              <w:rPr>
                <w:rFonts w:ascii="Arial" w:hAnsi="Arial" w:cs="Arial"/>
                <w:b/>
                <w:u w:val="single"/>
              </w:rPr>
            </w:pPr>
          </w:p>
        </w:tc>
        <w:tc>
          <w:tcPr>
            <w:tcW w:w="900" w:type="dxa"/>
            <w:shd w:val="clear" w:color="auto" w:fill="CCFFCC"/>
          </w:tcPr>
          <w:p w14:paraId="6FBEAB97" w14:textId="77777777" w:rsidR="00B83702" w:rsidRPr="00EE3C3F" w:rsidRDefault="00B83702" w:rsidP="00194E8C">
            <w:pPr>
              <w:rPr>
                <w:rFonts w:ascii="Arial" w:hAnsi="Arial" w:cs="Arial"/>
                <w:b/>
                <w:u w:val="single"/>
              </w:rPr>
            </w:pPr>
          </w:p>
        </w:tc>
      </w:tr>
    </w:tbl>
    <w:p w14:paraId="572D2D5F" w14:textId="77777777" w:rsidR="00E10C7D" w:rsidRPr="00EE3C3F" w:rsidRDefault="00E10C7D" w:rsidP="00E754DA">
      <w:pPr>
        <w:rPr>
          <w:rFonts w:ascii="Arial" w:hAnsi="Arial" w:cs="Arial"/>
          <w:b/>
          <w:u w:val="single"/>
        </w:rPr>
      </w:pPr>
    </w:p>
    <w:p w14:paraId="7B326A7A" w14:textId="77777777" w:rsidR="00845254" w:rsidRPr="00EE3C3F" w:rsidRDefault="00845254" w:rsidP="00E754DA">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2"/>
      </w:tblGrid>
      <w:tr w:rsidR="00845254" w:rsidRPr="00EE3C3F" w14:paraId="18C17E45" w14:textId="77777777" w:rsidTr="00FF2E9F">
        <w:tc>
          <w:tcPr>
            <w:tcW w:w="14718" w:type="dxa"/>
            <w:shd w:val="clear" w:color="auto" w:fill="auto"/>
          </w:tcPr>
          <w:p w14:paraId="582BD53C" w14:textId="77777777" w:rsidR="00845254" w:rsidRPr="00EE3C3F" w:rsidRDefault="00845254" w:rsidP="00845254">
            <w:pPr>
              <w:rPr>
                <w:rFonts w:ascii="Arial" w:hAnsi="Arial" w:cs="Arial"/>
                <w:b/>
                <w:u w:val="single"/>
              </w:rPr>
            </w:pPr>
            <w:r w:rsidRPr="00EE3C3F">
              <w:rPr>
                <w:rFonts w:ascii="Arial" w:hAnsi="Arial" w:cs="Arial"/>
                <w:b/>
                <w:u w:val="single"/>
              </w:rPr>
              <w:t xml:space="preserve">Comments: </w:t>
            </w:r>
          </w:p>
          <w:p w14:paraId="24A05603" w14:textId="77777777" w:rsidR="00845254" w:rsidRPr="00EE3C3F" w:rsidRDefault="00845254" w:rsidP="00845254">
            <w:pPr>
              <w:rPr>
                <w:rFonts w:ascii="Arial" w:hAnsi="Arial" w:cs="Arial"/>
                <w:u w:val="single"/>
              </w:rPr>
            </w:pPr>
          </w:p>
          <w:p w14:paraId="36106431" w14:textId="77777777" w:rsidR="00845254" w:rsidRPr="00EE3C3F" w:rsidRDefault="00845254" w:rsidP="00845254">
            <w:pPr>
              <w:rPr>
                <w:rFonts w:ascii="Arial" w:hAnsi="Arial" w:cs="Arial"/>
                <w:u w:val="single"/>
              </w:rPr>
            </w:pPr>
            <w:r w:rsidRPr="00EE3C3F">
              <w:rPr>
                <w:rFonts w:ascii="Arial" w:hAnsi="Arial" w:cs="Arial"/>
                <w:u w:val="single"/>
              </w:rPr>
              <w:t>Including additional training organised etc.</w:t>
            </w:r>
          </w:p>
          <w:p w14:paraId="2DE080FF" w14:textId="77777777" w:rsidR="00845254" w:rsidRPr="00EE3C3F" w:rsidRDefault="00845254" w:rsidP="00E754DA">
            <w:pPr>
              <w:rPr>
                <w:rFonts w:ascii="Arial" w:hAnsi="Arial" w:cs="Arial"/>
                <w:u w:val="single"/>
              </w:rPr>
            </w:pPr>
          </w:p>
        </w:tc>
      </w:tr>
      <w:tr w:rsidR="00845254" w:rsidRPr="00EE3C3F" w14:paraId="248F424A" w14:textId="77777777" w:rsidTr="00FF2E9F">
        <w:tc>
          <w:tcPr>
            <w:tcW w:w="14718" w:type="dxa"/>
            <w:shd w:val="clear" w:color="auto" w:fill="auto"/>
          </w:tcPr>
          <w:p w14:paraId="5215E96B" w14:textId="77777777" w:rsidR="00845254" w:rsidRPr="00EE3C3F" w:rsidRDefault="00845254" w:rsidP="00E754DA">
            <w:pPr>
              <w:rPr>
                <w:rFonts w:ascii="Arial" w:hAnsi="Arial" w:cs="Arial"/>
                <w:u w:val="single"/>
              </w:rPr>
            </w:pPr>
          </w:p>
          <w:p w14:paraId="2DA88B3C" w14:textId="77777777" w:rsidR="00845254" w:rsidRPr="00EE3C3F" w:rsidRDefault="00845254" w:rsidP="00E754DA">
            <w:pPr>
              <w:rPr>
                <w:rFonts w:ascii="Arial" w:hAnsi="Arial" w:cs="Arial"/>
                <w:u w:val="single"/>
              </w:rPr>
            </w:pPr>
          </w:p>
          <w:p w14:paraId="35F23CB6" w14:textId="77777777" w:rsidR="00845254" w:rsidRPr="00EE3C3F" w:rsidRDefault="00845254" w:rsidP="00E754DA">
            <w:pPr>
              <w:rPr>
                <w:rFonts w:ascii="Arial" w:hAnsi="Arial" w:cs="Arial"/>
                <w:u w:val="single"/>
              </w:rPr>
            </w:pPr>
          </w:p>
          <w:p w14:paraId="290FE9A3" w14:textId="77777777" w:rsidR="00845254" w:rsidRPr="00EE3C3F" w:rsidRDefault="00845254" w:rsidP="00E754DA">
            <w:pPr>
              <w:rPr>
                <w:rFonts w:ascii="Arial" w:hAnsi="Arial" w:cs="Arial"/>
                <w:u w:val="single"/>
              </w:rPr>
            </w:pPr>
          </w:p>
          <w:p w14:paraId="6282CBAF" w14:textId="77777777" w:rsidR="00845254" w:rsidRPr="00EE3C3F" w:rsidRDefault="00845254" w:rsidP="00E754DA">
            <w:pPr>
              <w:rPr>
                <w:rFonts w:ascii="Arial" w:hAnsi="Arial" w:cs="Arial"/>
                <w:u w:val="single"/>
              </w:rPr>
            </w:pPr>
          </w:p>
          <w:p w14:paraId="4ECCDEA0" w14:textId="77777777" w:rsidR="00845254" w:rsidRPr="00EE3C3F" w:rsidRDefault="00845254" w:rsidP="00E754DA">
            <w:pPr>
              <w:rPr>
                <w:rFonts w:ascii="Arial" w:hAnsi="Arial" w:cs="Arial"/>
                <w:u w:val="single"/>
              </w:rPr>
            </w:pPr>
          </w:p>
          <w:p w14:paraId="2485891A" w14:textId="77777777" w:rsidR="00845254" w:rsidRPr="00EE3C3F" w:rsidRDefault="00845254" w:rsidP="00E754DA">
            <w:pPr>
              <w:rPr>
                <w:rFonts w:ascii="Arial" w:hAnsi="Arial" w:cs="Arial"/>
                <w:u w:val="single"/>
              </w:rPr>
            </w:pPr>
          </w:p>
          <w:p w14:paraId="31E97048" w14:textId="77777777" w:rsidR="00845254" w:rsidRPr="00EE3C3F" w:rsidRDefault="00845254" w:rsidP="00E754DA">
            <w:pPr>
              <w:rPr>
                <w:rFonts w:ascii="Arial" w:hAnsi="Arial" w:cs="Arial"/>
                <w:u w:val="single"/>
              </w:rPr>
            </w:pPr>
          </w:p>
          <w:p w14:paraId="638538B8" w14:textId="77777777" w:rsidR="00845254" w:rsidRPr="00EE3C3F" w:rsidRDefault="00845254" w:rsidP="00E754DA">
            <w:pPr>
              <w:rPr>
                <w:rFonts w:ascii="Arial" w:hAnsi="Arial" w:cs="Arial"/>
                <w:u w:val="single"/>
              </w:rPr>
            </w:pPr>
          </w:p>
          <w:p w14:paraId="08DDDE63" w14:textId="77777777" w:rsidR="00845254" w:rsidRPr="00EE3C3F" w:rsidRDefault="00845254" w:rsidP="00E754DA">
            <w:pPr>
              <w:rPr>
                <w:rFonts w:ascii="Arial" w:hAnsi="Arial" w:cs="Arial"/>
                <w:u w:val="single"/>
              </w:rPr>
            </w:pPr>
          </w:p>
          <w:p w14:paraId="42A932E3" w14:textId="77777777" w:rsidR="00845254" w:rsidRPr="00EE3C3F" w:rsidRDefault="00845254" w:rsidP="00E754DA">
            <w:pPr>
              <w:rPr>
                <w:rFonts w:ascii="Arial" w:hAnsi="Arial" w:cs="Arial"/>
                <w:u w:val="single"/>
              </w:rPr>
            </w:pPr>
          </w:p>
          <w:p w14:paraId="70120DC5" w14:textId="77777777" w:rsidR="00845254" w:rsidRPr="00EE3C3F" w:rsidRDefault="00845254" w:rsidP="00E754DA">
            <w:pPr>
              <w:rPr>
                <w:rFonts w:ascii="Arial" w:hAnsi="Arial" w:cs="Arial"/>
                <w:u w:val="single"/>
              </w:rPr>
            </w:pPr>
          </w:p>
          <w:p w14:paraId="7FA74090" w14:textId="77777777" w:rsidR="00845254" w:rsidRPr="00EE3C3F" w:rsidRDefault="00845254" w:rsidP="00E754DA">
            <w:pPr>
              <w:rPr>
                <w:rFonts w:ascii="Arial" w:hAnsi="Arial" w:cs="Arial"/>
                <w:u w:val="single"/>
              </w:rPr>
            </w:pPr>
          </w:p>
          <w:p w14:paraId="4E64DA35" w14:textId="77777777" w:rsidR="00845254" w:rsidRPr="00EE3C3F" w:rsidRDefault="00845254" w:rsidP="00E754DA">
            <w:pPr>
              <w:rPr>
                <w:rFonts w:ascii="Arial" w:hAnsi="Arial" w:cs="Arial"/>
                <w:u w:val="single"/>
              </w:rPr>
            </w:pPr>
          </w:p>
          <w:p w14:paraId="0E1413E0" w14:textId="77777777" w:rsidR="00845254" w:rsidRPr="00EE3C3F" w:rsidRDefault="00845254" w:rsidP="00E754DA">
            <w:pPr>
              <w:rPr>
                <w:rFonts w:ascii="Arial" w:hAnsi="Arial" w:cs="Arial"/>
                <w:u w:val="single"/>
              </w:rPr>
            </w:pPr>
          </w:p>
          <w:p w14:paraId="334B2C14" w14:textId="77777777" w:rsidR="00845254" w:rsidRPr="00EE3C3F" w:rsidRDefault="00845254" w:rsidP="00E754DA">
            <w:pPr>
              <w:rPr>
                <w:rFonts w:ascii="Arial" w:hAnsi="Arial" w:cs="Arial"/>
                <w:u w:val="single"/>
              </w:rPr>
            </w:pPr>
          </w:p>
          <w:p w14:paraId="65E6BB7A" w14:textId="77777777" w:rsidR="00845254" w:rsidRPr="00EE3C3F" w:rsidRDefault="00845254" w:rsidP="00E754DA">
            <w:pPr>
              <w:rPr>
                <w:rFonts w:ascii="Arial" w:hAnsi="Arial" w:cs="Arial"/>
                <w:u w:val="single"/>
              </w:rPr>
            </w:pPr>
          </w:p>
          <w:p w14:paraId="5FB32AB5" w14:textId="77777777" w:rsidR="00845254" w:rsidRPr="00EE3C3F" w:rsidRDefault="00845254" w:rsidP="00E754DA">
            <w:pPr>
              <w:rPr>
                <w:rFonts w:ascii="Arial" w:hAnsi="Arial" w:cs="Arial"/>
                <w:u w:val="single"/>
              </w:rPr>
            </w:pPr>
          </w:p>
          <w:p w14:paraId="777A5777" w14:textId="77777777" w:rsidR="00845254" w:rsidRPr="00EE3C3F" w:rsidRDefault="00845254" w:rsidP="00E754DA">
            <w:pPr>
              <w:rPr>
                <w:rFonts w:ascii="Arial" w:hAnsi="Arial" w:cs="Arial"/>
                <w:u w:val="single"/>
              </w:rPr>
            </w:pPr>
          </w:p>
          <w:p w14:paraId="2B7A57C8" w14:textId="77777777" w:rsidR="00845254" w:rsidRPr="00EE3C3F" w:rsidRDefault="00845254" w:rsidP="00E754DA">
            <w:pPr>
              <w:rPr>
                <w:rFonts w:ascii="Arial" w:hAnsi="Arial" w:cs="Arial"/>
                <w:u w:val="single"/>
              </w:rPr>
            </w:pPr>
          </w:p>
          <w:p w14:paraId="0F866EB3" w14:textId="77777777" w:rsidR="00845254" w:rsidRPr="00EE3C3F" w:rsidRDefault="00845254" w:rsidP="00E754DA">
            <w:pPr>
              <w:rPr>
                <w:rFonts w:ascii="Arial" w:hAnsi="Arial" w:cs="Arial"/>
                <w:u w:val="single"/>
              </w:rPr>
            </w:pPr>
          </w:p>
          <w:p w14:paraId="335170BE" w14:textId="77777777" w:rsidR="00845254" w:rsidRPr="00EE3C3F" w:rsidRDefault="00845254" w:rsidP="00E754DA">
            <w:pPr>
              <w:rPr>
                <w:rFonts w:ascii="Arial" w:hAnsi="Arial" w:cs="Arial"/>
                <w:u w:val="single"/>
              </w:rPr>
            </w:pPr>
          </w:p>
          <w:p w14:paraId="565EE6D7" w14:textId="77777777" w:rsidR="00845254" w:rsidRPr="00EE3C3F" w:rsidRDefault="00845254" w:rsidP="00E754DA">
            <w:pPr>
              <w:rPr>
                <w:rFonts w:ascii="Arial" w:hAnsi="Arial" w:cs="Arial"/>
                <w:u w:val="single"/>
              </w:rPr>
            </w:pPr>
          </w:p>
          <w:p w14:paraId="11CA9A54" w14:textId="77777777" w:rsidR="00845254" w:rsidRPr="00EE3C3F" w:rsidRDefault="00845254" w:rsidP="00E754DA">
            <w:pPr>
              <w:rPr>
                <w:rFonts w:ascii="Arial" w:hAnsi="Arial" w:cs="Arial"/>
                <w:u w:val="single"/>
              </w:rPr>
            </w:pPr>
          </w:p>
        </w:tc>
      </w:tr>
    </w:tbl>
    <w:p w14:paraId="26EEC615" w14:textId="77777777" w:rsidR="00845254" w:rsidRPr="00EE3C3F" w:rsidRDefault="00845254" w:rsidP="00E754DA">
      <w:pPr>
        <w:rPr>
          <w:rFonts w:ascii="Arial" w:hAnsi="Arial" w:cs="Arial"/>
          <w:u w:val="single"/>
        </w:rPr>
      </w:pPr>
    </w:p>
    <w:sectPr w:rsidR="00845254" w:rsidRPr="00EE3C3F" w:rsidSect="00307C31">
      <w:pgSz w:w="16838" w:h="11906" w:orient="landscape"/>
      <w:pgMar w:top="902" w:right="1077" w:bottom="1106"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99DA" w14:textId="77777777" w:rsidR="006261F0" w:rsidRDefault="006261F0">
      <w:r>
        <w:separator/>
      </w:r>
    </w:p>
  </w:endnote>
  <w:endnote w:type="continuationSeparator" w:id="0">
    <w:p w14:paraId="313D23AB" w14:textId="77777777" w:rsidR="006261F0" w:rsidRDefault="0062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725" w14:textId="77777777" w:rsidR="00C53093" w:rsidRDefault="00C5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DA5A" w14:textId="132E217E" w:rsidR="000E090B" w:rsidRPr="00D06950" w:rsidRDefault="002774DB">
    <w:pPr>
      <w:pStyle w:val="Footer"/>
      <w:rPr>
        <w:color w:val="999999"/>
        <w:sz w:val="16"/>
        <w:szCs w:val="16"/>
      </w:rPr>
    </w:pPr>
    <w:r>
      <w:rPr>
        <w:noProof/>
        <w:color w:val="999999"/>
        <w:sz w:val="16"/>
        <w:szCs w:val="16"/>
      </w:rPr>
      <mc:AlternateContent>
        <mc:Choice Requires="wps">
          <w:drawing>
            <wp:anchor distT="0" distB="0" distL="114300" distR="114300" simplePos="0" relativeHeight="251657728" behindDoc="0" locked="0" layoutInCell="0" allowOverlap="1" wp14:anchorId="2FE427AB" wp14:editId="6DDEB0B6">
              <wp:simplePos x="0" y="0"/>
              <wp:positionH relativeFrom="page">
                <wp:align>center</wp:align>
              </wp:positionH>
              <wp:positionV relativeFrom="page">
                <wp:align>bottom</wp:align>
              </wp:positionV>
              <wp:extent cx="7772400" cy="464185"/>
              <wp:effectExtent l="0" t="0" r="1270" b="4445"/>
              <wp:wrapNone/>
              <wp:docPr id="1" name="MSIPCM41d3476e8a732d412b3e0229" descr="{&quot;HashCode&quot;:192442200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7A868" w14:textId="77777777" w:rsidR="00C53093" w:rsidRPr="00C53093" w:rsidRDefault="00C53093" w:rsidP="00C53093">
                          <w:pPr>
                            <w:jc w:val="center"/>
                            <w:rPr>
                              <w:rFonts w:ascii="Calibri" w:hAnsi="Calibri" w:cs="Calibri"/>
                              <w:color w:val="000000"/>
                              <w:sz w:val="20"/>
                            </w:rPr>
                          </w:pPr>
                          <w:r w:rsidRPr="00C53093">
                            <w:rPr>
                              <w:rFonts w:ascii="Calibri" w:hAnsi="Calibri" w:cs="Calibri"/>
                              <w:color w:val="000000"/>
                              <w:sz w:val="20"/>
                            </w:rPr>
                            <w:t xml:space="preserve">OFFICIAL - Sensitive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427AB" id="_x0000_t202" coordsize="21600,21600" o:spt="202" path="m,l,21600r21600,l21600,xe">
              <v:stroke joinstyle="miter"/>
              <v:path gradientshapeok="t" o:connecttype="rect"/>
            </v:shapetype>
            <v:shape id="MSIPCM41d3476e8a732d412b3e0229" o:spid="_x0000_s1029" type="#_x0000_t202" alt="{&quot;HashCode&quot;:1924422003,&quot;Height&quot;:9999999.0,&quot;Width&quot;:9999999.0,&quot;Placement&quot;:&quot;Footer&quot;,&quot;Index&quot;:&quot;Primary&quot;,&quot;Section&quot;:1,&quot;Top&quot;:0.0,&quot;Left&quot;:0.0}" style="position:absolute;margin-left:0;margin-top:0;width:612pt;height:36.5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" o:allowincell="f" filled="f" stroked="f">
              <v:textbox inset=",0,,0">
                <w:txbxContent>
                  <w:p w14:paraId="7E97A868" w14:textId="77777777" w:rsidR="00C53093" w:rsidRPr="00C53093" w:rsidRDefault="00C53093" w:rsidP="00C53093">
                    <w:pPr>
                      <w:jc w:val="center"/>
                      <w:rPr>
                        <w:rFonts w:ascii="Calibri" w:hAnsi="Calibri" w:cs="Calibri"/>
                        <w:color w:val="000000"/>
                        <w:sz w:val="20"/>
                      </w:rPr>
                    </w:pPr>
                    <w:r w:rsidRPr="00C53093">
                      <w:rPr>
                        <w:rFonts w:ascii="Calibri" w:hAnsi="Calibri" w:cs="Calibri"/>
                        <w:color w:val="000000"/>
                        <w:sz w:val="20"/>
                      </w:rPr>
                      <w:t xml:space="preserve">OFFICIAL - Sensitive </w:t>
                    </w:r>
                  </w:p>
                </w:txbxContent>
              </v:textbox>
              <w10:wrap anchorx="page" anchory="page"/>
            </v:shape>
          </w:pict>
        </mc:Fallback>
      </mc:AlternateContent>
    </w:r>
    <w:r w:rsidR="000E090B">
      <w:rPr>
        <w:color w:val="999999"/>
        <w:sz w:val="16"/>
        <w:szCs w:val="16"/>
      </w:rPr>
      <w:fldChar w:fldCharType="begin"/>
    </w:r>
    <w:r w:rsidR="000E090B">
      <w:rPr>
        <w:color w:val="999999"/>
        <w:sz w:val="16"/>
        <w:szCs w:val="16"/>
      </w:rPr>
      <w:instrText xml:space="preserve"> FILENAME  \* Lower \p  \* MERGEFORMAT </w:instrText>
    </w:r>
    <w:r w:rsidR="000E090B">
      <w:rPr>
        <w:color w:val="999999"/>
        <w:sz w:val="16"/>
        <w:szCs w:val="16"/>
      </w:rPr>
      <w:fldChar w:fldCharType="separate"/>
    </w:r>
    <w:r w:rsidR="000E090B">
      <w:rPr>
        <w:noProof/>
        <w:color w:val="999999"/>
        <w:sz w:val="16"/>
        <w:szCs w:val="16"/>
      </w:rPr>
      <w:t>g:\draft new handling.doc</w:t>
    </w:r>
    <w:r w:rsidR="000E090B">
      <w:rPr>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0BF" w14:textId="77777777" w:rsidR="00C53093" w:rsidRDefault="00C5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160E" w14:textId="77777777" w:rsidR="006261F0" w:rsidRDefault="006261F0">
      <w:r>
        <w:separator/>
      </w:r>
    </w:p>
  </w:footnote>
  <w:footnote w:type="continuationSeparator" w:id="0">
    <w:p w14:paraId="624A84BC" w14:textId="77777777" w:rsidR="006261F0" w:rsidRDefault="0062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7B3C" w14:textId="77777777" w:rsidR="000E090B" w:rsidRDefault="000E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1433" w14:textId="77777777" w:rsidR="000E090B" w:rsidRDefault="000E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2D27" w14:textId="77777777" w:rsidR="000E090B" w:rsidRDefault="000E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C5"/>
    <w:multiLevelType w:val="hybridMultilevel"/>
    <w:tmpl w:val="A8FA23A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852C9A"/>
    <w:multiLevelType w:val="hybridMultilevel"/>
    <w:tmpl w:val="A020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AD49B1"/>
    <w:multiLevelType w:val="hybridMultilevel"/>
    <w:tmpl w:val="8E3637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61D91"/>
    <w:multiLevelType w:val="hybridMultilevel"/>
    <w:tmpl w:val="9D30D0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027F4B"/>
    <w:multiLevelType w:val="hybridMultilevel"/>
    <w:tmpl w:val="45A66432"/>
    <w:lvl w:ilvl="0" w:tplc="812265D6">
      <w:start w:val="1"/>
      <w:numFmt w:val="bullet"/>
      <w:lvlText w:val=""/>
      <w:lvlJc w:val="left"/>
      <w:pPr>
        <w:tabs>
          <w:tab w:val="num" w:pos="514"/>
        </w:tabs>
        <w:ind w:left="627" w:hanging="51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CD55C4E"/>
    <w:multiLevelType w:val="hybridMultilevel"/>
    <w:tmpl w:val="8A9850C8"/>
    <w:lvl w:ilvl="0" w:tplc="812265D6">
      <w:start w:val="1"/>
      <w:numFmt w:val="bullet"/>
      <w:lvlText w:val=""/>
      <w:lvlJc w:val="left"/>
      <w:pPr>
        <w:tabs>
          <w:tab w:val="num" w:pos="397"/>
        </w:tabs>
        <w:ind w:left="510" w:hanging="51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9AF5B2E"/>
    <w:multiLevelType w:val="hybridMultilevel"/>
    <w:tmpl w:val="423AFE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96725"/>
    <w:multiLevelType w:val="hybridMultilevel"/>
    <w:tmpl w:val="B49C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684049"/>
    <w:multiLevelType w:val="hybridMultilevel"/>
    <w:tmpl w:val="CC4C03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9239768">
    <w:abstractNumId w:val="5"/>
  </w:num>
  <w:num w:numId="2" w16cid:durableId="22900881">
    <w:abstractNumId w:val="4"/>
  </w:num>
  <w:num w:numId="3" w16cid:durableId="1141119934">
    <w:abstractNumId w:val="3"/>
  </w:num>
  <w:num w:numId="4" w16cid:durableId="82072868">
    <w:abstractNumId w:val="2"/>
  </w:num>
  <w:num w:numId="5" w16cid:durableId="492332186">
    <w:abstractNumId w:val="0"/>
  </w:num>
  <w:num w:numId="6" w16cid:durableId="1030957896">
    <w:abstractNumId w:val="8"/>
  </w:num>
  <w:num w:numId="7" w16cid:durableId="385223528">
    <w:abstractNumId w:val="6"/>
  </w:num>
  <w:num w:numId="8" w16cid:durableId="1149983119">
    <w:abstractNumId w:val="7"/>
  </w:num>
  <w:num w:numId="9" w16cid:durableId="125008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05"/>
    <w:rsid w:val="00002494"/>
    <w:rsid w:val="0000405C"/>
    <w:rsid w:val="00021D0A"/>
    <w:rsid w:val="00023BE3"/>
    <w:rsid w:val="000244F0"/>
    <w:rsid w:val="00056EF7"/>
    <w:rsid w:val="00066A35"/>
    <w:rsid w:val="00085B3D"/>
    <w:rsid w:val="000975EC"/>
    <w:rsid w:val="000C1B24"/>
    <w:rsid w:val="000D2384"/>
    <w:rsid w:val="000D7BBF"/>
    <w:rsid w:val="000E090B"/>
    <w:rsid w:val="000F0582"/>
    <w:rsid w:val="00123EFC"/>
    <w:rsid w:val="00140D8C"/>
    <w:rsid w:val="00147911"/>
    <w:rsid w:val="00181D1A"/>
    <w:rsid w:val="00192F83"/>
    <w:rsid w:val="00194E8C"/>
    <w:rsid w:val="001E7CE5"/>
    <w:rsid w:val="002774DB"/>
    <w:rsid w:val="002817CB"/>
    <w:rsid w:val="00290596"/>
    <w:rsid w:val="002B62DC"/>
    <w:rsid w:val="002E367A"/>
    <w:rsid w:val="003051D7"/>
    <w:rsid w:val="00307C31"/>
    <w:rsid w:val="0031076D"/>
    <w:rsid w:val="0033118F"/>
    <w:rsid w:val="00331665"/>
    <w:rsid w:val="0036562A"/>
    <w:rsid w:val="0038666B"/>
    <w:rsid w:val="00392404"/>
    <w:rsid w:val="00396B60"/>
    <w:rsid w:val="003A39FF"/>
    <w:rsid w:val="003A3B5B"/>
    <w:rsid w:val="003C5A59"/>
    <w:rsid w:val="003D113F"/>
    <w:rsid w:val="003D5382"/>
    <w:rsid w:val="003F339A"/>
    <w:rsid w:val="00404285"/>
    <w:rsid w:val="00417B51"/>
    <w:rsid w:val="00422684"/>
    <w:rsid w:val="004542EC"/>
    <w:rsid w:val="004721DC"/>
    <w:rsid w:val="0047363C"/>
    <w:rsid w:val="004A4C0B"/>
    <w:rsid w:val="004A54CF"/>
    <w:rsid w:val="004B4184"/>
    <w:rsid w:val="004D709B"/>
    <w:rsid w:val="004E7A3C"/>
    <w:rsid w:val="00526AC6"/>
    <w:rsid w:val="00547A94"/>
    <w:rsid w:val="005525BC"/>
    <w:rsid w:val="00597171"/>
    <w:rsid w:val="005A427A"/>
    <w:rsid w:val="005C0EF9"/>
    <w:rsid w:val="00610619"/>
    <w:rsid w:val="00625BCF"/>
    <w:rsid w:val="006261F0"/>
    <w:rsid w:val="00670111"/>
    <w:rsid w:val="00685382"/>
    <w:rsid w:val="00685E85"/>
    <w:rsid w:val="00691EEA"/>
    <w:rsid w:val="006A04B8"/>
    <w:rsid w:val="006A324A"/>
    <w:rsid w:val="006C3270"/>
    <w:rsid w:val="006D3C8B"/>
    <w:rsid w:val="006E03DB"/>
    <w:rsid w:val="00704D8C"/>
    <w:rsid w:val="00707224"/>
    <w:rsid w:val="007202AE"/>
    <w:rsid w:val="007479A3"/>
    <w:rsid w:val="0076307A"/>
    <w:rsid w:val="007644E9"/>
    <w:rsid w:val="00771265"/>
    <w:rsid w:val="00784C62"/>
    <w:rsid w:val="00784F58"/>
    <w:rsid w:val="0079132F"/>
    <w:rsid w:val="007B6F8C"/>
    <w:rsid w:val="007D1DA7"/>
    <w:rsid w:val="007E7B21"/>
    <w:rsid w:val="007F30A1"/>
    <w:rsid w:val="0081578A"/>
    <w:rsid w:val="00845254"/>
    <w:rsid w:val="0084686F"/>
    <w:rsid w:val="00870DFF"/>
    <w:rsid w:val="00872CF5"/>
    <w:rsid w:val="008968E8"/>
    <w:rsid w:val="008A5864"/>
    <w:rsid w:val="008B1411"/>
    <w:rsid w:val="008C1E70"/>
    <w:rsid w:val="008C43EB"/>
    <w:rsid w:val="008D3241"/>
    <w:rsid w:val="008E6266"/>
    <w:rsid w:val="008F278B"/>
    <w:rsid w:val="008F798D"/>
    <w:rsid w:val="00924E42"/>
    <w:rsid w:val="00926713"/>
    <w:rsid w:val="0093140B"/>
    <w:rsid w:val="00945885"/>
    <w:rsid w:val="009605B3"/>
    <w:rsid w:val="009A69C9"/>
    <w:rsid w:val="009E59D4"/>
    <w:rsid w:val="00A04053"/>
    <w:rsid w:val="00A229EE"/>
    <w:rsid w:val="00A33649"/>
    <w:rsid w:val="00A54815"/>
    <w:rsid w:val="00A57A87"/>
    <w:rsid w:val="00AC7905"/>
    <w:rsid w:val="00AF0823"/>
    <w:rsid w:val="00AF550D"/>
    <w:rsid w:val="00B45DBA"/>
    <w:rsid w:val="00B505ED"/>
    <w:rsid w:val="00B553E9"/>
    <w:rsid w:val="00B62B9C"/>
    <w:rsid w:val="00B762C1"/>
    <w:rsid w:val="00B83702"/>
    <w:rsid w:val="00B9210F"/>
    <w:rsid w:val="00BA68F4"/>
    <w:rsid w:val="00BB58A3"/>
    <w:rsid w:val="00BE04EC"/>
    <w:rsid w:val="00BF337F"/>
    <w:rsid w:val="00C10095"/>
    <w:rsid w:val="00C213F4"/>
    <w:rsid w:val="00C53093"/>
    <w:rsid w:val="00C603B6"/>
    <w:rsid w:val="00C675A1"/>
    <w:rsid w:val="00C74F96"/>
    <w:rsid w:val="00C854AE"/>
    <w:rsid w:val="00C92B0B"/>
    <w:rsid w:val="00CA045C"/>
    <w:rsid w:val="00CD6B73"/>
    <w:rsid w:val="00CF0D2C"/>
    <w:rsid w:val="00CF1B74"/>
    <w:rsid w:val="00CF2DCA"/>
    <w:rsid w:val="00D0357C"/>
    <w:rsid w:val="00D06950"/>
    <w:rsid w:val="00D07017"/>
    <w:rsid w:val="00D46AD1"/>
    <w:rsid w:val="00D72023"/>
    <w:rsid w:val="00D96CAA"/>
    <w:rsid w:val="00DC7BE2"/>
    <w:rsid w:val="00DD0C84"/>
    <w:rsid w:val="00DD6312"/>
    <w:rsid w:val="00DD7304"/>
    <w:rsid w:val="00E10C7D"/>
    <w:rsid w:val="00E22556"/>
    <w:rsid w:val="00E2728B"/>
    <w:rsid w:val="00E41D9E"/>
    <w:rsid w:val="00E44D55"/>
    <w:rsid w:val="00E46350"/>
    <w:rsid w:val="00E754DA"/>
    <w:rsid w:val="00E92762"/>
    <w:rsid w:val="00EB6852"/>
    <w:rsid w:val="00ED1F04"/>
    <w:rsid w:val="00EE3C3F"/>
    <w:rsid w:val="00F50A49"/>
    <w:rsid w:val="00F6627E"/>
    <w:rsid w:val="00F80BB1"/>
    <w:rsid w:val="00F93935"/>
    <w:rsid w:val="00FB5250"/>
    <w:rsid w:val="00FB7714"/>
    <w:rsid w:val="00FF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1FFD23A"/>
  <w15:chartTrackingRefBased/>
  <w15:docId w15:val="{8D0EF35A-04EB-41D8-BCFA-D248C22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color w:val="FFFFF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89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1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_IDS\TEACHING%20&amp;%20LEARNING\Physical\Handling\HANDLNG%20paperwork\Risk%20Asst%20Handl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B0702455A120FD478619CC9D187856E4" ma:contentTypeVersion="16" ma:contentTypeDescription="Custom service document" ma:contentTypeScope="" ma:versionID="12c4febe533b220af1e7d97c41c0ddc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aacc490cded95e4c38d420a39de5e627"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d964c7f2-b91e-41d8-8d08-efbacad8d59a}"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964c7f2-b91e-41d8-8d08-efbacad8d59a}"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2;#Health and Safety|30015ed3-0a99-4463-a7de-f5e199387be8;#9;#Public|d3c6ebfc-cc52-4ccb-bc46-feaefa0989f8;#8;#Guide|a2aa52e4-56ca-427e-bc35-695fc993240f;#5;#English|748e06bf-4d1a-4a4c-bcd9-5803f35d29e0;#106;#Health ＆ Safety|f9cf6a00-4b94-43a6-85dd-c1695c21c50b;#1;#Warwickshire|fdf4e556-e695-42e5-9fab-ade9797388af]]></LongProp>
</LongProperties>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Health ＆ Safety</TermName>
          <TermId xmlns="http://schemas.microsoft.com/office/infopath/2007/PartnerControls">f9cf6a00-4b94-43a6-85dd-c1695c21c50b</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https://api.warwickshire.gov.uk/documents/WCCC-1172289586-1430</Url>
      <Description>Link</Description>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a2aa52e4-56ca-427e-bc35-695fc993240f</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30015ed3-0a99-4463-a7de-f5e199387be8</TermId>
        </TermInfo>
      </Terms>
    </ffccade9da8a475ab8f1c108c3e23718>
    <IsPublicDocument xmlns="78a9e8ab-f1c3-4d40-985a-93fd8ee92998">true</IsPublicDocument>
    <Retention xmlns="78a9e8ab-f1c3-4d40-985a-93fd8ee92998">10</Retention>
    <TaxCatchAll xmlns="78a9e8ab-f1c3-4d40-985a-93fd8ee92998">
      <Value>12</Value>
      <Value>9</Value>
      <Value>8</Value>
      <Value>5</Value>
      <Value>106</Value>
      <Value>1</Value>
    </TaxCatchAll>
    <_dlc_DocId xmlns="78a9e8ab-f1c3-4d40-985a-93fd8ee92998">WCCC-1172289586-1574</_dlc_DocId>
    <_dlc_DocIdUrl xmlns="78a9e8ab-f1c3-4d40-985a-93fd8ee92998">
      <Url>https://warwickshiregovuk.sharepoint.com/sites/edrm-HS/_layouts/15/DocIdRedir.aspx?ID=WCCC-1172289586-1574</Url>
      <Description>WCCC-1172289586-1574</Description>
    </_dlc_DocIdUrl>
  </documentManagement>
</p:properties>
</file>

<file path=customXml/itemProps1.xml><?xml version="1.0" encoding="utf-8"?>
<ds:datastoreItem xmlns:ds="http://schemas.openxmlformats.org/officeDocument/2006/customXml" ds:itemID="{8D17C3C7-087F-43A3-A553-A182ECA81C8D}"/>
</file>

<file path=customXml/itemProps2.xml><?xml version="1.0" encoding="utf-8"?>
<ds:datastoreItem xmlns:ds="http://schemas.openxmlformats.org/officeDocument/2006/customXml" ds:itemID="{87389A2E-1B43-46D3-ADEA-7614F7B0B8A9}">
  <ds:schemaRefs>
    <ds:schemaRef ds:uri="http://schemas.microsoft.com/sharepoint/events"/>
  </ds:schemaRefs>
</ds:datastoreItem>
</file>

<file path=customXml/itemProps3.xml><?xml version="1.0" encoding="utf-8"?>
<ds:datastoreItem xmlns:ds="http://schemas.openxmlformats.org/officeDocument/2006/customXml" ds:itemID="{934F894E-6C8E-4E8D-B28A-616DBBA864FE}">
  <ds:schemaRefs>
    <ds:schemaRef ds:uri="http://schemas.microsoft.com/sharepoint/v3/contenttype/forms"/>
  </ds:schemaRefs>
</ds:datastoreItem>
</file>

<file path=customXml/itemProps4.xml><?xml version="1.0" encoding="utf-8"?>
<ds:datastoreItem xmlns:ds="http://schemas.openxmlformats.org/officeDocument/2006/customXml" ds:itemID="{EDCC188A-71C3-4258-8CE6-D08A5044B3C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89F789D-6155-4920-8A6E-6DDB7471F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Risk Asst Handling plan.dot</Template>
  <TotalTime>1</TotalTime>
  <Pages>13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Children Handling Risk Assessment Plan for Schools</dc:title>
  <dc:subject/>
  <dc:creator>WCC</dc:creator>
  <cp:keywords/>
  <cp:lastModifiedBy>Steven Hellier</cp:lastModifiedBy>
  <cp:revision>2</cp:revision>
  <cp:lastPrinted>2012-01-03T13:33:00Z</cp:lastPrinted>
  <dcterms:created xsi:type="dcterms:W3CDTF">2023-10-19T15:01:00Z</dcterms:created>
  <dcterms:modified xsi:type="dcterms:W3CDTF">2023-10-19T15:01:00Z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5a6b19e8-2c77-4a55-a785-fc370c1920f6_Enabled">
    <vt:lpwstr>true</vt:lpwstr>
  </property>
  <property fmtid="{D5CDD505-2E9C-101B-9397-08002B2CF9AE}" pid="4" name="MSIP_Label_5a6b19e8-2c77-4a55-a785-fc370c1920f6_SetDate">
    <vt:lpwstr>2022-04-06T12:07:28Z</vt:lpwstr>
  </property>
  <property fmtid="{D5CDD505-2E9C-101B-9397-08002B2CF9AE}" pid="5" name="MSIP_Label_5a6b19e8-2c77-4a55-a785-fc370c1920f6_Method">
    <vt:lpwstr>Privileged</vt:lpwstr>
  </property>
  <property fmtid="{D5CDD505-2E9C-101B-9397-08002B2CF9AE}" pid="6" name="MSIP_Label_5a6b19e8-2c77-4a55-a785-fc370c1920f6_Name">
    <vt:lpwstr>OFFICIAL - Sensitive</vt:lpwstr>
  </property>
  <property fmtid="{D5CDD505-2E9C-101B-9397-08002B2CF9AE}" pid="7" name="MSIP_Label_5a6b19e8-2c77-4a55-a785-fc370c1920f6_SiteId">
    <vt:lpwstr>88b0aa06-5927-4bbb-a893-89cc2713ac82</vt:lpwstr>
  </property>
  <property fmtid="{D5CDD505-2E9C-101B-9397-08002B2CF9AE}" pid="8" name="MSIP_Label_5a6b19e8-2c77-4a55-a785-fc370c1920f6_ActionId">
    <vt:lpwstr>e60431a1-d967-4906-a5a1-0012308544a9</vt:lpwstr>
  </property>
  <property fmtid="{D5CDD505-2E9C-101B-9397-08002B2CF9AE}" pid="9" name="MSIP_Label_5a6b19e8-2c77-4a55-a785-fc370c1920f6_ContentBits">
    <vt:lpwstr>3</vt:lpwstr>
  </property>
  <property fmtid="{D5CDD505-2E9C-101B-9397-08002B2CF9AE}" pid="10" name="WCCCoverage">
    <vt:lpwstr>1;#Warwickshire|fdf4e556-e695-42e5-9fab-ade9797388af</vt:lpwstr>
  </property>
  <property fmtid="{D5CDD505-2E9C-101B-9397-08002B2CF9AE}" pid="11" name="DocumentType">
    <vt:lpwstr>8;#Guide|a2aa52e4-56ca-427e-bc35-695fc993240f</vt:lpwstr>
  </property>
  <property fmtid="{D5CDD505-2E9C-101B-9397-08002B2CF9AE}" pid="12" name="ProtectiveMarking">
    <vt:lpwstr>9;#Public|d3c6ebfc-cc52-4ccb-bc46-feaefa0989f8</vt:lpwstr>
  </property>
  <property fmtid="{D5CDD505-2E9C-101B-9397-08002B2CF9AE}" pid="13" name="WCCKeywords">
    <vt:lpwstr>12;#Health and Safety|30015ed3-0a99-4463-a7de-f5e199387be8</vt:lpwstr>
  </property>
  <property fmtid="{D5CDD505-2E9C-101B-9397-08002B2CF9AE}" pid="14" name="WCCLanguage">
    <vt:lpwstr>5;#English|748e06bf-4d1a-4a4c-bcd9-5803f35d29e0</vt:lpwstr>
  </property>
  <property fmtid="{D5CDD505-2E9C-101B-9397-08002B2CF9AE}" pid="15" name="WCCSubject">
    <vt:lpwstr>106;#Health ＆ Safety|f9cf6a00-4b94-43a6-85dd-c1695c21c50b</vt:lpwstr>
  </property>
  <property fmtid="{D5CDD505-2E9C-101B-9397-08002B2CF9AE}" pid="16" name="_dlc_DocId">
    <vt:lpwstr>WCCC-1172289586-1430</vt:lpwstr>
  </property>
  <property fmtid="{D5CDD505-2E9C-101B-9397-08002B2CF9AE}" pid="17" name="_dlc_DocIdItemGuid">
    <vt:lpwstr>4afecd90-1225-41df-ab6f-8cd95425c00e</vt:lpwstr>
  </property>
  <property fmtid="{D5CDD505-2E9C-101B-9397-08002B2CF9AE}" pid="18" name="_dlc_DocIdUrl">
    <vt:lpwstr>https://warwickshiregovuk.sharepoint.com/sites/edrm-HS/_layouts/15/DocIdRedir.aspx?ID=WCCC-1172289586-1430, WCCC-1172289586-1430</vt:lpwstr>
  </property>
  <property fmtid="{D5CDD505-2E9C-101B-9397-08002B2CF9AE}" pid="19" name="ContentTypeId">
    <vt:lpwstr>0x010100C50F05A7ED30F54294ADC2B50AFA98D100B0702455A120FD478619CC9D187856E4</vt:lpwstr>
  </property>
</Properties>
</file>